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6" w:lineRule="auto" w:before="8"/>
        <w:ind w:left="120" w:right="119" w:hanging="1"/>
        <w:jc w:val="both"/>
        <w:rPr>
          <w:rFonts w:ascii="Palatino Linotype" w:hAnsi="Palatino Linotype" w:cs="Palatino Linotype" w:eastAsia="Palatino Linotype"/>
          <w:sz w:val="28"/>
          <w:szCs w:val="28"/>
        </w:rPr>
      </w:pPr>
      <w:r>
        <w:rPr>
          <w:rFonts w:ascii="Palatino Linotype" w:hAnsi="Palatino Linotype" w:cs="Palatino Linotype" w:eastAsia="Palatino Linotype"/>
          <w:b/>
          <w:bCs/>
          <w:i/>
          <w:spacing w:val="1"/>
          <w:w w:val="100"/>
          <w:sz w:val="28"/>
          <w:szCs w:val="28"/>
        </w:rPr>
        <w:t>‘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8"/>
          <w:szCs w:val="28"/>
        </w:rPr>
        <w:t>P</w:t>
      </w:r>
      <w:r>
        <w:rPr>
          <w:rFonts w:ascii="Palatino Linotype" w:hAnsi="Palatino Linotype" w:cs="Palatino Linotype" w:eastAsia="Palatino Linotype"/>
          <w:b/>
          <w:bCs/>
          <w:i/>
          <w:spacing w:val="-3"/>
          <w:w w:val="100"/>
          <w:sz w:val="28"/>
          <w:szCs w:val="28"/>
        </w:rPr>
        <w:t>i</w:t>
      </w:r>
      <w:r>
        <w:rPr>
          <w:rFonts w:ascii="Palatino Linotype" w:hAnsi="Palatino Linotype" w:cs="Palatino Linotype" w:eastAsia="Palatino Linotype"/>
          <w:b/>
          <w:bCs/>
          <w:i/>
          <w:spacing w:val="1"/>
          <w:w w:val="100"/>
          <w:sz w:val="28"/>
          <w:szCs w:val="28"/>
        </w:rPr>
        <w:t>g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s</w:t>
      </w:r>
      <w:r>
        <w:rPr>
          <w:rFonts w:ascii="Palatino Linotype" w:hAnsi="Palatino Linotype" w:cs="Palatino Linotype" w:eastAsia="Palatino Linotype"/>
          <w:b/>
          <w:bCs/>
          <w:i/>
          <w:spacing w:val="11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i/>
          <w:spacing w:val="-3"/>
          <w:w w:val="100"/>
          <w:sz w:val="28"/>
          <w:szCs w:val="28"/>
        </w:rPr>
        <w:t>a</w:t>
      </w:r>
      <w:r>
        <w:rPr>
          <w:rFonts w:ascii="Palatino Linotype" w:hAnsi="Palatino Linotype" w:cs="Palatino Linotype" w:eastAsia="Palatino Linotype"/>
          <w:b/>
          <w:bCs/>
          <w:i/>
          <w:spacing w:val="1"/>
          <w:w w:val="100"/>
          <w:sz w:val="28"/>
          <w:szCs w:val="28"/>
        </w:rPr>
        <w:t>r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e</w:t>
      </w:r>
      <w:r>
        <w:rPr>
          <w:rFonts w:ascii="Palatino Linotype" w:hAnsi="Palatino Linotype" w:cs="Palatino Linotype" w:eastAsia="Palatino Linotype"/>
          <w:b/>
          <w:bCs/>
          <w:i/>
          <w:spacing w:val="11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8"/>
          <w:szCs w:val="28"/>
        </w:rPr>
        <w:t>n</w:t>
      </w:r>
      <w:r>
        <w:rPr>
          <w:rFonts w:ascii="Palatino Linotype" w:hAnsi="Palatino Linotype" w:cs="Palatino Linotype" w:eastAsia="Palatino Linotype"/>
          <w:b/>
          <w:bCs/>
          <w:i/>
          <w:spacing w:val="-3"/>
          <w:w w:val="100"/>
          <w:sz w:val="28"/>
          <w:szCs w:val="28"/>
        </w:rPr>
        <w:t>o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t</w:t>
      </w:r>
      <w:r>
        <w:rPr>
          <w:rFonts w:ascii="Palatino Linotype" w:hAnsi="Palatino Linotype" w:cs="Palatino Linotype" w:eastAsia="Palatino Linotype"/>
          <w:b/>
          <w:bCs/>
          <w:i/>
          <w:spacing w:val="12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f</w:t>
      </w:r>
      <w:r>
        <w:rPr>
          <w:rFonts w:ascii="Palatino Linotype" w:hAnsi="Palatino Linotype" w:cs="Palatino Linotype" w:eastAsia="Palatino Linotype"/>
          <w:b/>
          <w:bCs/>
          <w:i/>
          <w:spacing w:val="-3"/>
          <w:w w:val="100"/>
          <w:sz w:val="28"/>
          <w:szCs w:val="28"/>
        </w:rPr>
        <w:t>a</w:t>
      </w:r>
      <w:r>
        <w:rPr>
          <w:rFonts w:ascii="Palatino Linotype" w:hAnsi="Palatino Linotype" w:cs="Palatino Linotype" w:eastAsia="Palatino Linotype"/>
          <w:b/>
          <w:bCs/>
          <w:i/>
          <w:spacing w:val="1"/>
          <w:w w:val="100"/>
          <w:sz w:val="28"/>
          <w:szCs w:val="28"/>
        </w:rPr>
        <w:t>t</w:t>
      </w:r>
      <w:r>
        <w:rPr>
          <w:rFonts w:ascii="Palatino Linotype" w:hAnsi="Palatino Linotype" w:cs="Palatino Linotype" w:eastAsia="Palatino Linotype"/>
          <w:b/>
          <w:bCs/>
          <w:i/>
          <w:spacing w:val="-2"/>
          <w:w w:val="100"/>
          <w:sz w:val="28"/>
          <w:szCs w:val="28"/>
        </w:rPr>
        <w:t>t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e</w:t>
      </w:r>
      <w:r>
        <w:rPr>
          <w:rFonts w:ascii="Palatino Linotype" w:hAnsi="Palatino Linotype" w:cs="Palatino Linotype" w:eastAsia="Palatino Linotype"/>
          <w:b/>
          <w:bCs/>
          <w:i/>
          <w:spacing w:val="-3"/>
          <w:w w:val="100"/>
          <w:sz w:val="28"/>
          <w:szCs w:val="28"/>
        </w:rPr>
        <w:t>n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ed</w:t>
      </w:r>
      <w:r>
        <w:rPr>
          <w:rFonts w:ascii="Palatino Linotype" w:hAnsi="Palatino Linotype" w:cs="Palatino Linotype" w:eastAsia="Palatino Linotype"/>
          <w:b/>
          <w:bCs/>
          <w:i/>
          <w:spacing w:val="11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by</w:t>
      </w:r>
      <w:r>
        <w:rPr>
          <w:rFonts w:ascii="Palatino Linotype" w:hAnsi="Palatino Linotype" w:cs="Palatino Linotype" w:eastAsia="Palatino Linotype"/>
          <w:b/>
          <w:bCs/>
          <w:i/>
          <w:spacing w:val="11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i/>
          <w:spacing w:val="-3"/>
          <w:w w:val="100"/>
          <w:sz w:val="28"/>
          <w:szCs w:val="28"/>
        </w:rPr>
        <w:t>b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ei</w:t>
      </w:r>
      <w:r>
        <w:rPr>
          <w:rFonts w:ascii="Palatino Linotype" w:hAnsi="Palatino Linotype" w:cs="Palatino Linotype" w:eastAsia="Palatino Linotype"/>
          <w:b/>
          <w:bCs/>
          <w:i/>
          <w:spacing w:val="-3"/>
          <w:w w:val="100"/>
          <w:sz w:val="28"/>
          <w:szCs w:val="28"/>
        </w:rPr>
        <w:t>n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g</w:t>
      </w:r>
      <w:r>
        <w:rPr>
          <w:rFonts w:ascii="Palatino Linotype" w:hAnsi="Palatino Linotype" w:cs="Palatino Linotype" w:eastAsia="Palatino Linotype"/>
          <w:b/>
          <w:bCs/>
          <w:i/>
          <w:spacing w:val="12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i/>
          <w:spacing w:val="-2"/>
          <w:w w:val="100"/>
          <w:sz w:val="28"/>
          <w:szCs w:val="28"/>
        </w:rPr>
        <w:t>w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e</w:t>
      </w:r>
      <w:r>
        <w:rPr>
          <w:rFonts w:ascii="Palatino Linotype" w:hAnsi="Palatino Linotype" w:cs="Palatino Linotype" w:eastAsia="Palatino Linotype"/>
          <w:b/>
          <w:bCs/>
          <w:i/>
          <w:spacing w:val="-3"/>
          <w:w w:val="100"/>
          <w:sz w:val="28"/>
          <w:szCs w:val="28"/>
        </w:rPr>
        <w:t>i</w:t>
      </w:r>
      <w:r>
        <w:rPr>
          <w:rFonts w:ascii="Palatino Linotype" w:hAnsi="Palatino Linotype" w:cs="Palatino Linotype" w:eastAsia="Palatino Linotype"/>
          <w:b/>
          <w:bCs/>
          <w:i/>
          <w:spacing w:val="1"/>
          <w:w w:val="100"/>
          <w:sz w:val="28"/>
          <w:szCs w:val="28"/>
        </w:rPr>
        <w:t>g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8"/>
          <w:szCs w:val="28"/>
        </w:rPr>
        <w:t>h</w:t>
      </w:r>
      <w:r>
        <w:rPr>
          <w:rFonts w:ascii="Palatino Linotype" w:hAnsi="Palatino Linotype" w:cs="Palatino Linotype" w:eastAsia="Palatino Linotype"/>
          <w:b/>
          <w:bCs/>
          <w:i/>
          <w:spacing w:val="-3"/>
          <w:w w:val="100"/>
          <w:sz w:val="28"/>
          <w:szCs w:val="28"/>
        </w:rPr>
        <w:t>e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8"/>
          <w:szCs w:val="28"/>
        </w:rPr>
        <w:t>d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’</w:t>
      </w:r>
      <w:r>
        <w:rPr>
          <w:rFonts w:ascii="Palatino Linotype" w:hAnsi="Palatino Linotype" w:cs="Palatino Linotype" w:eastAsia="Palatino Linotype"/>
          <w:b/>
          <w:bCs/>
          <w:i/>
          <w:spacing w:val="12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–</w:t>
      </w:r>
      <w:r>
        <w:rPr>
          <w:rFonts w:ascii="Palatino Linotype" w:hAnsi="Palatino Linotype" w:cs="Palatino Linotype" w:eastAsia="Palatino Linotype"/>
          <w:b/>
          <w:bCs/>
          <w:i/>
          <w:spacing w:val="10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so</w:t>
      </w:r>
      <w:r>
        <w:rPr>
          <w:rFonts w:ascii="Palatino Linotype" w:hAnsi="Palatino Linotype" w:cs="Palatino Linotype" w:eastAsia="Palatino Linotype"/>
          <w:b/>
          <w:bCs/>
          <w:i/>
          <w:spacing w:val="11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i/>
          <w:spacing w:val="-2"/>
          <w:w w:val="100"/>
          <w:sz w:val="28"/>
          <w:szCs w:val="28"/>
        </w:rPr>
        <w:t>w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8"/>
          <w:szCs w:val="28"/>
        </w:rPr>
        <w:t>h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y</w:t>
      </w:r>
      <w:r>
        <w:rPr>
          <w:rFonts w:ascii="Palatino Linotype" w:hAnsi="Palatino Linotype" w:cs="Palatino Linotype" w:eastAsia="Palatino Linotype"/>
          <w:b/>
          <w:bCs/>
          <w:i/>
          <w:spacing w:val="11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i/>
          <w:spacing w:val="-3"/>
          <w:w w:val="100"/>
          <w:sz w:val="28"/>
          <w:szCs w:val="28"/>
        </w:rPr>
        <w:t>a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ssess</w:t>
      </w:r>
      <w:r>
        <w:rPr>
          <w:rFonts w:ascii="Palatino Linotype" w:hAnsi="Palatino Linotype" w:cs="Palatino Linotype" w:eastAsia="Palatino Linotype"/>
          <w:b/>
          <w:bCs/>
          <w:i/>
          <w:spacing w:val="6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cli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8"/>
          <w:szCs w:val="28"/>
        </w:rPr>
        <w:t>n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ic-</w:t>
      </w:r>
      <w:r>
        <w:rPr>
          <w:rFonts w:ascii="Palatino Linotype" w:hAnsi="Palatino Linotype" w:cs="Palatino Linotype" w:eastAsia="Palatino Linotype"/>
          <w:b/>
          <w:bCs/>
          <w:i/>
          <w:spacing w:val="10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8"/>
          <w:szCs w:val="28"/>
        </w:rPr>
        <w:t>an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d</w:t>
      </w:r>
      <w:r>
        <w:rPr>
          <w:rFonts w:ascii="Palatino Linotype" w:hAnsi="Palatino Linotype" w:cs="Palatino Linotype" w:eastAsia="Palatino Linotype"/>
          <w:b/>
          <w:bCs/>
          <w:i/>
          <w:spacing w:val="11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i/>
          <w:spacing w:val="-3"/>
          <w:w w:val="100"/>
          <w:sz w:val="28"/>
          <w:szCs w:val="28"/>
        </w:rPr>
        <w:t>c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8"/>
          <w:szCs w:val="28"/>
        </w:rPr>
        <w:t>a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n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i/>
          <w:spacing w:val="-2"/>
          <w:w w:val="100"/>
          <w:sz w:val="28"/>
          <w:szCs w:val="28"/>
        </w:rPr>
        <w:t>w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e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8"/>
          <w:szCs w:val="28"/>
        </w:rPr>
        <w:t>d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efe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8"/>
          <w:szCs w:val="28"/>
        </w:rPr>
        <w:t>n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d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8"/>
          <w:szCs w:val="28"/>
        </w:rPr>
        <w:t>ou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r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i/>
          <w:spacing w:val="-2"/>
          <w:w w:val="100"/>
          <w:sz w:val="28"/>
          <w:szCs w:val="28"/>
        </w:rPr>
        <w:t>m</w:t>
      </w:r>
      <w:r>
        <w:rPr>
          <w:rFonts w:ascii="Palatino Linotype" w:hAnsi="Palatino Linotype" w:cs="Palatino Linotype" w:eastAsia="Palatino Linotype"/>
          <w:b/>
          <w:bCs/>
          <w:i/>
          <w:spacing w:val="-3"/>
          <w:w w:val="100"/>
          <w:sz w:val="28"/>
          <w:szCs w:val="28"/>
        </w:rPr>
        <w:t>e</w:t>
      </w:r>
      <w:r>
        <w:rPr>
          <w:rFonts w:ascii="Palatino Linotype" w:hAnsi="Palatino Linotype" w:cs="Palatino Linotype" w:eastAsia="Palatino Linotype"/>
          <w:b/>
          <w:bCs/>
          <w:i/>
          <w:spacing w:val="1"/>
          <w:w w:val="100"/>
          <w:sz w:val="28"/>
          <w:szCs w:val="28"/>
        </w:rPr>
        <w:t>t</w:t>
      </w:r>
      <w:r>
        <w:rPr>
          <w:rFonts w:ascii="Palatino Linotype" w:hAnsi="Palatino Linotype" w:cs="Palatino Linotype" w:eastAsia="Palatino Linotype"/>
          <w:b/>
          <w:bCs/>
          <w:i/>
          <w:spacing w:val="-3"/>
          <w:w w:val="100"/>
          <w:sz w:val="28"/>
          <w:szCs w:val="28"/>
        </w:rPr>
        <w:t>h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8"/>
          <w:szCs w:val="28"/>
        </w:rPr>
        <w:t>o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8"/>
          <w:szCs w:val="28"/>
        </w:rPr>
        <w:t>d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s?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7473"/>
        <w:jc w:val="both"/>
        <w:rPr>
          <w:b w:val="0"/>
          <w:bCs w:val="0"/>
          <w:sz w:val="14"/>
          <w:szCs w:val="14"/>
        </w:rPr>
      </w:pPr>
      <w:r>
        <w:rPr>
          <w:spacing w:val="-1"/>
          <w:w w:val="100"/>
        </w:rPr>
        <w:t>C</w:t>
      </w:r>
      <w:r>
        <w:rPr>
          <w:spacing w:val="0"/>
          <w:w w:val="100"/>
        </w:rPr>
        <w:t>arol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hb</w:t>
      </w:r>
      <w:r>
        <w:rPr>
          <w:spacing w:val="10"/>
          <w:w w:val="100"/>
        </w:rPr>
        <w:t>y</w:t>
      </w:r>
      <w:hyperlink w:history="true" w:anchor="_bookmark0">
        <w:r>
          <w:rPr>
            <w:spacing w:val="0"/>
            <w:w w:val="100"/>
            <w:position w:val="7"/>
            <w:sz w:val="14"/>
            <w:szCs w:val="14"/>
          </w:rPr>
          <w:t>1</w:t>
        </w:r>
        <w:r>
          <w:rPr>
            <w:b w:val="0"/>
            <w:bCs w:val="0"/>
            <w:spacing w:val="0"/>
            <w:w w:val="100"/>
            <w:position w:val="0"/>
            <w:sz w:val="14"/>
            <w:szCs w:val="14"/>
          </w:rPr>
        </w:r>
      </w:hyperlink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20" w:right="5980" w:firstLine="0"/>
        <w:jc w:val="both"/>
        <w:rPr>
          <w:rFonts w:ascii="Palatino Linotype" w:hAnsi="Palatino Linotype" w:cs="Palatino Linotype" w:eastAsia="Palatino Linotype"/>
          <w:sz w:val="24"/>
          <w:szCs w:val="24"/>
        </w:rPr>
      </w:pP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or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th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u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m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b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/>
          <w:bCs/>
          <w:spacing w:val="-8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U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ni</w:t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  <w:sz w:val="24"/>
          <w:szCs w:val="24"/>
        </w:rPr>
        <w:t>v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er</w:t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it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y,</w:t>
      </w:r>
      <w:r>
        <w:rPr>
          <w:rFonts w:ascii="Palatino Linotype" w:hAnsi="Palatino Linotype" w:cs="Palatino Linotype" w:eastAsia="Palatino Linotype"/>
          <w:b/>
          <w:bCs/>
          <w:spacing w:val="-8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UK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7"/>
        <w:jc w:val="both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ssu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e?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cl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tea</w:t>
      </w:r>
      <w:r>
        <w:rPr>
          <w:b w:val="0"/>
          <w:bCs w:val="0"/>
          <w:spacing w:val="-1"/>
          <w:w w:val="100"/>
        </w:rPr>
        <w:t>ch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1"/>
        <w:ind w:right="6169"/>
        <w:jc w:val="both"/>
        <w:rPr>
          <w:b w:val="0"/>
          <w:bCs w:val="0"/>
        </w:rPr>
      </w:pPr>
      <w:r>
        <w:rPr>
          <w:spacing w:val="0"/>
          <w:w w:val="100"/>
        </w:rPr>
        <w:t>W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SS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/>
        <w:ind w:right="117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take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suc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ety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wh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ch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201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7"/>
          <w:w w:val="100"/>
        </w:rPr>
        <w:t>,</w:t>
      </w:r>
      <w:hyperlink w:history="true" w:anchor="_bookmark1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2</w:t>
        </w:r>
        <w:r>
          <w:rPr>
            <w:b w:val="0"/>
            <w:bCs w:val="0"/>
            <w:spacing w:val="25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3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3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sch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3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36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3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3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y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96%</w:t>
      </w:r>
      <w:r>
        <w:rPr>
          <w:b w:val="0"/>
          <w:bCs w:val="0"/>
          <w:spacing w:val="3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3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4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3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k.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37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3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2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ge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ts</w:t>
      </w:r>
      <w:r>
        <w:rPr>
          <w:b w:val="0"/>
          <w:bCs w:val="0"/>
          <w:spacing w:val="3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3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(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3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4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K</w:t>
      </w:r>
      <w:r>
        <w:rPr>
          <w:b w:val="0"/>
          <w:bCs w:val="0"/>
          <w:spacing w:val="39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39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ea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t)</w:t>
      </w:r>
      <w:r>
        <w:rPr>
          <w:b w:val="0"/>
          <w:bCs w:val="0"/>
          <w:spacing w:val="3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li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3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ea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m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ss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ss</w:t>
      </w:r>
      <w:r>
        <w:rPr>
          <w:b w:val="0"/>
          <w:bCs w:val="0"/>
          <w:spacing w:val="0"/>
          <w:w w:val="100"/>
          <w:position w:val="0"/>
        </w:rPr>
        <w:t>ed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cu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sl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10</w:t>
      </w:r>
      <w:r>
        <w:rPr>
          <w:b w:val="0"/>
          <w:bCs w:val="0"/>
          <w:spacing w:val="0"/>
          <w:w w:val="100"/>
          <w:position w:val="0"/>
        </w:rPr>
        <w:t>%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1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1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sch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7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2010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ss</w:t>
      </w:r>
      <w:r>
        <w:rPr>
          <w:b w:val="0"/>
          <w:bCs w:val="0"/>
          <w:spacing w:val="0"/>
          <w:w w:val="100"/>
          <w:position w:val="0"/>
        </w:rPr>
        <w:t>ed</w:t>
      </w:r>
      <w:r>
        <w:rPr>
          <w:b w:val="0"/>
          <w:bCs w:val="0"/>
          <w:spacing w:val="2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3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,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20" w:right="2032" w:firstLine="0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0" w:id="1"/>
      <w:bookmarkEnd w:id="1"/>
      <w:r>
        <w:rPr/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5"/>
          <w:sz w:val="12"/>
          <w:szCs w:val="12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14"/>
          <w:w w:val="100"/>
          <w:position w:val="5"/>
          <w:sz w:val="12"/>
          <w:szCs w:val="1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rec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ff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ce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thu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4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spacing w:line="269" w:lineRule="exact"/>
        <w:ind w:left="120" w:right="223" w:firstLine="0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1" w:id="2"/>
      <w:bookmarkEnd w:id="2"/>
      <w:r>
        <w:rPr/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0"/>
          <w:sz w:val="13"/>
          <w:szCs w:val="13"/>
        </w:rPr>
        <w:t>2</w:t>
      </w:r>
      <w:r>
        <w:rPr>
          <w:rFonts w:ascii="Calibri" w:hAnsi="Calibri" w:cs="Calibri" w:eastAsia="Calibri"/>
          <w:b w:val="0"/>
          <w:bCs w:val="0"/>
          <w:spacing w:val="10"/>
          <w:w w:val="100"/>
          <w:position w:val="10"/>
          <w:sz w:val="13"/>
          <w:szCs w:val="13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4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er,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“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spacing w:line="269" w:lineRule="exact"/>
        <w:ind w:left="120" w:right="6300" w:firstLine="0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rt</w:t>
      </w:r>
      <w:r>
        <w:rPr>
          <w:rFonts w:ascii="Palatino Linotype" w:hAnsi="Palatino Linotype" w:cs="Palatino Linotype" w:eastAsia="Palatino Linotype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4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”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Ne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</w:r>
    </w:p>
    <w:p>
      <w:pPr>
        <w:spacing w:after="0" w:line="269" w:lineRule="exact"/>
        <w:jc w:val="both"/>
        <w:rPr>
          <w:rFonts w:ascii="Palatino Linotype" w:hAnsi="Palatino Linotype" w:cs="Palatino Linotype" w:eastAsia="Palatino Linotype"/>
          <w:sz w:val="20"/>
          <w:szCs w:val="20"/>
        </w:rPr>
        <w:sectPr>
          <w:headerReference w:type="default" r:id="rId5"/>
          <w:footerReference w:type="default" r:id="rId6"/>
          <w:type w:val="continuous"/>
          <w:pgSz w:w="11907" w:h="16840"/>
          <w:pgMar w:header="517" w:footer="507" w:top="700" w:bottom="700" w:left="1320" w:right="1320"/>
          <w:pgNumType w:start="137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2" w:lineRule="auto" w:before="21"/>
        <w:ind w:right="117"/>
        <w:jc w:val="left"/>
        <w:rPr>
          <w:rFonts w:ascii="Palatino Linotype" w:hAnsi="Palatino Linotype" w:cs="Palatino Linotype" w:eastAsia="Palatino Linotype"/>
          <w:sz w:val="14"/>
          <w:szCs w:val="14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ay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tot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5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5%</w:t>
      </w:r>
      <w:r>
        <w:rPr>
          <w:rFonts w:ascii="Palatino Linotype" w:hAnsi="Palatino Linotype" w:cs="Palatino Linotype" w:eastAsia="Palatino Linotype"/>
          <w:b w:val="0"/>
          <w:bCs w:val="0"/>
          <w:spacing w:val="6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spacing w:val="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6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5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6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ppa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6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in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g,</w:t>
      </w:r>
      <w:r>
        <w:rPr>
          <w:rFonts w:ascii="Palatino Linotype" w:hAnsi="Palatino Linotype" w:cs="Palatino Linotype" w:eastAsia="Palatino Linotype"/>
          <w:b w:val="0"/>
          <w:bCs w:val="0"/>
          <w:spacing w:val="6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om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ex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2"/>
          <w:w w:val="100"/>
        </w:rPr>
        <w:t>.</w:t>
      </w:r>
      <w:hyperlink w:history="true" w:anchor="_bookmark2"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7"/>
            <w:sz w:val="14"/>
            <w:szCs w:val="14"/>
          </w:rPr>
          <w:t>3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14"/>
            <w:szCs w:val="14"/>
          </w:rPr>
        </w:r>
      </w:hyperlink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tabs>
          <w:tab w:pos="681" w:val="left" w:leader="none"/>
          <w:tab w:pos="1823" w:val="left" w:leader="none"/>
          <w:tab w:pos="2263" w:val="left" w:leader="none"/>
          <w:tab w:pos="3880" w:val="left" w:leader="none"/>
          <w:tab w:pos="4881" w:val="left" w:leader="none"/>
          <w:tab w:pos="5515" w:val="left" w:leader="none"/>
          <w:tab w:pos="6650" w:val="left" w:leader="none"/>
          <w:tab w:pos="7300" w:val="left" w:leader="none"/>
          <w:tab w:pos="8169" w:val="left" w:leader="none"/>
          <w:tab w:pos="8812" w:val="left" w:leader="none"/>
        </w:tabs>
        <w:spacing w:line="480" w:lineRule="auto"/>
        <w:ind w:right="118"/>
        <w:jc w:val="left"/>
        <w:rPr>
          <w:rFonts w:ascii="Palatino Linotype" w:hAnsi="Palatino Linotype" w:cs="Palatino Linotype" w:eastAsia="Palatino Linotype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7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ge</w:t>
      </w:r>
      <w:r>
        <w:rPr>
          <w:rFonts w:ascii="Palatino Linotype" w:hAnsi="Palatino Linotype" w:cs="Palatino Linotype" w:eastAsia="Palatino Linotype"/>
          <w:b w:val="0"/>
          <w:bCs w:val="0"/>
          <w:spacing w:val="17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9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9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8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ssi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19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19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8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8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8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18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9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20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17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8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8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th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view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udents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recent</w:t>
      </w:r>
      <w:r>
        <w:rPr>
          <w:rFonts w:ascii="Palatino Linotype" w:hAnsi="Palatino Linotype" w:cs="Palatino Linotype" w:eastAsia="Palatino Linotype"/>
          <w:b w:val="0"/>
          <w:bCs w:val="0"/>
          <w:spacing w:val="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work</w:t>
      </w:r>
      <w:r>
        <w:rPr>
          <w:rFonts w:ascii="Palatino Linotype" w:hAnsi="Palatino Linotype" w:cs="Palatino Linotype" w:eastAsia="Palatino Linotype"/>
          <w:b w:val="0"/>
          <w:bCs w:val="0"/>
          <w:spacing w:val="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by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Combe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indicate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minority</w:t>
      </w:r>
      <w:r>
        <w:rPr>
          <w:rFonts w:ascii="Palatino Linotype" w:hAnsi="Palatino Linotype" w:cs="Palatino Linotype" w:eastAsia="Palatino Linotype"/>
          <w:b w:val="0"/>
          <w:bCs w:val="0"/>
          <w:spacing w:val="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(40%)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esponded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9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b w:val="0"/>
          <w:bCs w:val="0"/>
          <w:spacing w:val="9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0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q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on</w:t>
      </w:r>
      <w:r>
        <w:rPr>
          <w:rFonts w:ascii="Palatino Linotype" w:hAnsi="Palatino Linotype" w:cs="Palatino Linotype" w:eastAsia="Palatino Linotype"/>
          <w:b w:val="0"/>
          <w:bCs w:val="0"/>
          <w:spacing w:val="8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</w:rPr>
        <w:t>“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9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you</w:t>
      </w:r>
      <w:r>
        <w:rPr>
          <w:rFonts w:ascii="Palatino Linotype" w:hAnsi="Palatino Linotype" w:cs="Palatino Linotype" w:eastAsia="Palatino Linotype"/>
          <w:b w:val="0"/>
          <w:bCs w:val="0"/>
          <w:spacing w:val="8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eel</w:t>
      </w:r>
      <w:r>
        <w:rPr>
          <w:rFonts w:ascii="Palatino Linotype" w:hAnsi="Palatino Linotype" w:cs="Palatino Linotype" w:eastAsia="Palatino Linotype"/>
          <w:b w:val="0"/>
          <w:bCs w:val="0"/>
          <w:spacing w:val="9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9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10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8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on</w:t>
      </w:r>
      <w:r>
        <w:rPr>
          <w:rFonts w:ascii="Palatino Linotype" w:hAnsi="Palatino Linotype" w:cs="Palatino Linotype" w:eastAsia="Palatino Linotype"/>
          <w:b w:val="0"/>
          <w:bCs w:val="0"/>
          <w:spacing w:val="9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10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?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”,</w:t>
      </w:r>
      <w:r>
        <w:rPr>
          <w:rFonts w:ascii="Palatino Linotype" w:hAnsi="Palatino Linotype" w:cs="Palatino Linotype" w:eastAsia="Palatino Linotype"/>
          <w:b w:val="0"/>
          <w:bCs w:val="0"/>
          <w:spacing w:val="2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gge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2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at</w:t>
      </w:r>
      <w:r>
        <w:rPr>
          <w:rFonts w:ascii="Palatino Linotype" w:hAnsi="Palatino Linotype" w:cs="Palatino Linotype" w:eastAsia="Palatino Linotype"/>
          <w:b w:val="0"/>
          <w:bCs w:val="0"/>
          <w:spacing w:val="2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4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ty</w:t>
      </w:r>
      <w:r>
        <w:rPr>
          <w:rFonts w:ascii="Palatino Linotype" w:hAnsi="Palatino Linotype" w:cs="Palatino Linotype" w:eastAsia="Palatino Linotype"/>
          <w:b w:val="0"/>
          <w:bCs w:val="0"/>
          <w:spacing w:val="2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9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‘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2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2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2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or</w:t>
      </w:r>
      <w:r>
        <w:rPr>
          <w:rFonts w:ascii="Palatino Linotype" w:hAnsi="Palatino Linotype" w:cs="Palatino Linotype" w:eastAsia="Palatino Linotype"/>
          <w:b w:val="0"/>
          <w:bCs w:val="0"/>
          <w:spacing w:val="20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ab/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ab/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ab/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ssm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’</w:t>
      </w:r>
      <w:r>
        <w:rPr>
          <w:rFonts w:ascii="Palatino Linotype" w:hAnsi="Palatino Linotype" w:cs="Palatino Linotype" w:eastAsia="Palatino Linotype"/>
          <w:b w:val="0"/>
          <w:bCs w:val="0"/>
          <w:spacing w:val="12"/>
          <w:w w:val="100"/>
        </w:rPr>
        <w:t>.</w:t>
      </w:r>
      <w:hyperlink w:history="true" w:anchor="_bookmark3"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7"/>
            <w:sz w:val="14"/>
            <w:szCs w:val="14"/>
          </w:rPr>
          <w:t>4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7"/>
            <w:sz w:val="14"/>
            <w:szCs w:val="14"/>
          </w:rPr>
          <w:tab/>
        </w:r>
      </w:hyperlink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ab/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ab/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ab/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ab/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ab/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at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ab/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“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52"/>
          <w:w w:val="100"/>
          <w:position w:val="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ty</w:t>
      </w:r>
      <w:r>
        <w:rPr>
          <w:rFonts w:ascii="Palatino Linotype" w:hAnsi="Palatino Linotype" w:cs="Palatino Linotype" w:eastAsia="Palatino Linotype"/>
          <w:b w:val="0"/>
          <w:bCs w:val="0"/>
          <w:spacing w:val="53"/>
          <w:w w:val="100"/>
          <w:position w:val="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of</w:t>
      </w:r>
      <w:r>
        <w:rPr>
          <w:rFonts w:ascii="Palatino Linotype" w:hAnsi="Palatino Linotype" w:cs="Palatino Linotype" w:eastAsia="Palatino Linotype"/>
          <w:b w:val="0"/>
          <w:bCs w:val="0"/>
          <w:spacing w:val="51"/>
          <w:w w:val="100"/>
          <w:position w:val="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52"/>
          <w:w w:val="100"/>
          <w:position w:val="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ts</w:t>
      </w:r>
      <w:r>
        <w:rPr>
          <w:rFonts w:ascii="Palatino Linotype" w:hAnsi="Palatino Linotype" w:cs="Palatino Linotype" w:eastAsia="Palatino Linotype"/>
          <w:b w:val="0"/>
          <w:bCs w:val="0"/>
          <w:spacing w:val="50"/>
          <w:w w:val="100"/>
          <w:position w:val="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52"/>
          <w:w w:val="100"/>
          <w:position w:val="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at</w:t>
      </w:r>
      <w:r>
        <w:rPr>
          <w:rFonts w:ascii="Palatino Linotype" w:hAnsi="Palatino Linotype" w:cs="Palatino Linotype" w:eastAsia="Palatino Linotype"/>
          <w:b w:val="0"/>
          <w:bCs w:val="0"/>
          <w:spacing w:val="53"/>
          <w:w w:val="100"/>
          <w:position w:val="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spacing w:val="54"/>
          <w:w w:val="100"/>
          <w:position w:val="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50"/>
          <w:w w:val="100"/>
          <w:position w:val="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52"/>
          <w:w w:val="100"/>
          <w:position w:val="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33"/>
          <w:w w:val="100"/>
          <w:position w:val="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on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33"/>
          <w:w w:val="100"/>
          <w:position w:val="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33"/>
          <w:w w:val="100"/>
          <w:position w:val="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33"/>
          <w:w w:val="100"/>
          <w:position w:val="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”,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33"/>
          <w:w w:val="100"/>
          <w:position w:val="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33"/>
          <w:w w:val="100"/>
          <w:position w:val="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34"/>
          <w:w w:val="100"/>
          <w:position w:val="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33"/>
          <w:w w:val="100"/>
          <w:position w:val="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at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34"/>
          <w:w w:val="100"/>
          <w:position w:val="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‘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33"/>
          <w:w w:val="100"/>
          <w:position w:val="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ts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1"/>
          <w:w w:val="100"/>
          <w:position w:val="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2"/>
          <w:w w:val="100"/>
          <w:position w:val="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3"/>
          <w:w w:val="100"/>
          <w:position w:val="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ake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2"/>
          <w:w w:val="100"/>
          <w:position w:val="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ter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3"/>
          <w:w w:val="100"/>
          <w:position w:val="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0"/>
          <w:w w:val="100"/>
          <w:position w:val="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0"/>
          <w:w w:val="100"/>
          <w:position w:val="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ex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…’</w:t>
      </w:r>
      <w:r>
        <w:rPr>
          <w:rFonts w:ascii="Palatino Linotype" w:hAnsi="Palatino Linotype" w:cs="Palatino Linotype" w:eastAsia="Palatino Linotype"/>
          <w:b w:val="0"/>
          <w:bCs w:val="0"/>
          <w:spacing w:val="9"/>
          <w:w w:val="100"/>
          <w:position w:val="0"/>
        </w:rPr>
        <w:t>.</w:t>
      </w:r>
      <w:hyperlink w:history="true" w:anchor="_bookmark4"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7"/>
            <w:sz w:val="14"/>
            <w:szCs w:val="14"/>
          </w:rPr>
          <w:t>5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7"/>
            <w:sz w:val="14"/>
            <w:szCs w:val="14"/>
          </w:rPr>
          <w:t>   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2"/>
            <w:w w:val="100"/>
            <w:position w:val="7"/>
            <w:sz w:val="14"/>
            <w:szCs w:val="14"/>
          </w:rPr>
          <w:t> </w:t>
        </w:r>
      </w:hyperlink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Ot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0"/>
          <w:w w:val="100"/>
          <w:position w:val="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te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1"/>
          <w:w w:val="100"/>
          <w:position w:val="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3"/>
          <w:w w:val="100"/>
          <w:position w:val="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ot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ge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e,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ge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ea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g.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;</w:t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480" w:lineRule="auto"/>
        <w:ind w:left="120" w:right="121" w:firstLine="0"/>
        <w:jc w:val="both"/>
        <w:rPr>
          <w:rFonts w:ascii="Palatino Linotype" w:hAnsi="Palatino Linotype" w:cs="Palatino Linotype" w:eastAsia="Palatino Linotype"/>
          <w:sz w:val="24"/>
          <w:szCs w:val="24"/>
        </w:rPr>
      </w:pP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‘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under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nes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ve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cli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her.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urney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here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uden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mp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derness,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ve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pr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z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fi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rst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e.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urney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d,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ldi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ck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1"/>
        </w:numPr>
        <w:tabs>
          <w:tab w:pos="271" w:val="left" w:leader="none"/>
        </w:tabs>
        <w:spacing w:line="239" w:lineRule="auto"/>
        <w:ind w:left="119" w:right="177" w:firstLine="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2" w:id="3"/>
      <w:bookmarkEnd w:id="3"/>
      <w:r>
        <w:rPr/>
      </w:r>
      <w:bookmarkStart w:name="_bookmark2" w:id="4"/>
      <w:bookmarkEnd w:id="4"/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ee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38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“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ce?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-C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c”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[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20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6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]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We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0"/>
          <w:szCs w:val="20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of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Cu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ss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0"/>
          <w:szCs w:val="20"/>
        </w:rPr>
        <w:t>at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99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FF"/>
          <w:spacing w:val="-2"/>
          <w:w w:val="99"/>
          <w:sz w:val="20"/>
          <w:szCs w:val="20"/>
        </w:rPr>
      </w:r>
      <w:hyperlink r:id="rId7"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-1"/>
            <w:w w:val="100"/>
            <w:sz w:val="20"/>
            <w:szCs w:val="20"/>
            <w:u w:val="single" w:color="0000FF"/>
          </w:rPr>
          <w:t>h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-1"/>
            <w:w w:val="100"/>
            <w:sz w:val="20"/>
            <w:szCs w:val="20"/>
            <w:u w:val="single" w:color="0000FF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-1"/>
            <w:w w:val="100"/>
            <w:sz w:val="20"/>
            <w:szCs w:val="20"/>
            <w:u w:val="single" w:color="0000FF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0"/>
            <w:w w:val="100"/>
            <w:sz w:val="20"/>
            <w:szCs w:val="20"/>
            <w:u w:val="single" w:color="0000FF"/>
          </w:rPr>
          <w:t>p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0"/>
            <w:w w:val="100"/>
            <w:sz w:val="20"/>
            <w:szCs w:val="20"/>
            <w:u w:val="single" w:color="0000FF"/>
          </w:rPr>
          <w:t>: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1"/>
            <w:w w:val="100"/>
            <w:sz w:val="20"/>
            <w:szCs w:val="20"/>
            <w:u w:val="single" w:color="0000FF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1"/>
            <w:w w:val="100"/>
            <w:sz w:val="20"/>
            <w:szCs w:val="20"/>
            <w:u w:val="single" w:color="0000FF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-1"/>
            <w:w w:val="100"/>
            <w:sz w:val="20"/>
            <w:szCs w:val="20"/>
            <w:u w:val="single" w:color="0000FF"/>
          </w:rPr>
          <w:t>w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1"/>
            <w:w w:val="100"/>
            <w:sz w:val="20"/>
            <w:szCs w:val="20"/>
            <w:u w:val="single" w:color="0000FF"/>
          </w:rPr>
          <w:t>w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-1"/>
            <w:w w:val="100"/>
            <w:sz w:val="20"/>
            <w:szCs w:val="20"/>
            <w:u w:val="single" w:color="0000FF"/>
          </w:rPr>
          <w:t>w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3"/>
            <w:w w:val="100"/>
            <w:sz w:val="20"/>
            <w:szCs w:val="20"/>
            <w:u w:val="single" w:color="0000FF"/>
          </w:rPr>
          <w:t>.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-3"/>
            <w:w w:val="100"/>
            <w:sz w:val="20"/>
            <w:szCs w:val="20"/>
            <w:u w:val="single" w:color="0000FF"/>
          </w:rPr>
          <w:t>b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-2"/>
            <w:w w:val="100"/>
            <w:sz w:val="20"/>
            <w:szCs w:val="20"/>
            <w:u w:val="single" w:color="0000FF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2"/>
            <w:w w:val="100"/>
            <w:sz w:val="20"/>
            <w:szCs w:val="20"/>
            <w:u w:val="single" w:color="0000FF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2"/>
            <w:w w:val="100"/>
            <w:sz w:val="20"/>
            <w:szCs w:val="20"/>
            <w:u w:val="single" w:color="0000FF"/>
          </w:rPr>
          <w:t>l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-1"/>
            <w:w w:val="100"/>
            <w:sz w:val="20"/>
            <w:szCs w:val="20"/>
            <w:u w:val="single" w:color="0000FF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2"/>
            <w:w w:val="100"/>
            <w:sz w:val="20"/>
            <w:szCs w:val="20"/>
            <w:u w:val="single" w:color="0000FF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0"/>
            <w:w w:val="100"/>
            <w:sz w:val="20"/>
            <w:szCs w:val="20"/>
            <w:u w:val="single" w:color="0000FF"/>
          </w:rPr>
          <w:t>.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1"/>
            <w:w w:val="100"/>
            <w:sz w:val="20"/>
            <w:szCs w:val="20"/>
            <w:u w:val="single" w:color="0000FF"/>
          </w:rPr>
          <w:t>o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0"/>
            <w:w w:val="100"/>
            <w:sz w:val="20"/>
            <w:szCs w:val="20"/>
            <w:u w:val="single" w:color="0000FF"/>
          </w:rPr>
          <w:t>r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-1"/>
            <w:w w:val="100"/>
            <w:sz w:val="20"/>
            <w:szCs w:val="20"/>
            <w:u w:val="single" w:color="0000FF"/>
          </w:rPr>
          <w:t>g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0"/>
            <w:w w:val="100"/>
            <w:sz w:val="20"/>
            <w:szCs w:val="20"/>
            <w:u w:val="single" w:color="0000FF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-1"/>
            <w:w w:val="100"/>
            <w:sz w:val="20"/>
            <w:szCs w:val="20"/>
            <w:u w:val="single" w:color="0000FF"/>
          </w:rPr>
          <w:t>u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-1"/>
            <w:w w:val="100"/>
            <w:sz w:val="20"/>
            <w:szCs w:val="20"/>
            <w:u w:val="single" w:color="0000FF"/>
          </w:rPr>
          <w:t>k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-2"/>
            <w:w w:val="100"/>
            <w:sz w:val="20"/>
            <w:szCs w:val="20"/>
            <w:u w:val="single" w:color="0000FF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1"/>
            <w:w w:val="100"/>
            <w:sz w:val="20"/>
            <w:szCs w:val="20"/>
            <w:u w:val="single" w:color="0000FF"/>
          </w:rPr>
          <w:t>o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-1"/>
            <w:w w:val="100"/>
            <w:sz w:val="20"/>
            <w:szCs w:val="20"/>
            <w:u w:val="single" w:color="0000FF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-1"/>
            <w:w w:val="100"/>
            <w:sz w:val="20"/>
            <w:szCs w:val="20"/>
            <w:u w:val="single" w:color="0000FF"/>
          </w:rPr>
          <w:t>h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0"/>
            <w:w w:val="100"/>
            <w:sz w:val="20"/>
            <w:szCs w:val="20"/>
            <w:u w:val="single" w:color="0000FF"/>
          </w:rPr>
          <w:t>er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1"/>
            <w:w w:val="100"/>
            <w:sz w:val="20"/>
            <w:szCs w:val="20"/>
            <w:u w:val="single" w:color="0000FF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1"/>
            <w:w w:val="100"/>
            <w:sz w:val="20"/>
            <w:szCs w:val="20"/>
            <w:u w:val="single" w:color="0000FF"/>
          </w:rPr>
          <w:t>j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1"/>
            <w:w w:val="100"/>
            <w:sz w:val="20"/>
            <w:szCs w:val="20"/>
            <w:u w:val="single" w:color="0000FF"/>
          </w:rPr>
          <w:t>o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-1"/>
            <w:w w:val="100"/>
            <w:sz w:val="20"/>
            <w:szCs w:val="20"/>
            <w:u w:val="single" w:color="0000FF"/>
          </w:rPr>
          <w:t>u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0"/>
            <w:w w:val="100"/>
            <w:sz w:val="20"/>
            <w:szCs w:val="20"/>
            <w:u w:val="single" w:color="0000FF"/>
          </w:rPr>
          <w:t>r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-1"/>
            <w:w w:val="100"/>
            <w:sz w:val="20"/>
            <w:szCs w:val="20"/>
            <w:u w:val="single" w:color="0000FF"/>
          </w:rPr>
          <w:t>n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-2"/>
            <w:w w:val="100"/>
            <w:sz w:val="20"/>
            <w:szCs w:val="20"/>
            <w:u w:val="single" w:color="0000FF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2"/>
            <w:w w:val="100"/>
            <w:sz w:val="20"/>
            <w:szCs w:val="20"/>
            <w:u w:val="single" w:color="0000FF"/>
          </w:rPr>
          <w:t>l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-1"/>
            <w:w w:val="100"/>
            <w:sz w:val="20"/>
            <w:szCs w:val="20"/>
            <w:u w:val="single" w:color="0000FF"/>
          </w:rPr>
          <w:t>s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1"/>
            <w:w w:val="100"/>
            <w:sz w:val="20"/>
            <w:szCs w:val="20"/>
            <w:u w:val="single" w:color="0000FF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0"/>
            <w:w w:val="100"/>
            <w:sz w:val="20"/>
            <w:szCs w:val="20"/>
            <w:u w:val="single" w:color="0000FF"/>
          </w:rPr>
          <w:t>W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0"/>
            <w:w w:val="100"/>
            <w:sz w:val="20"/>
            <w:szCs w:val="20"/>
            <w:u w:val="single" w:color="0000FF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-3"/>
            <w:w w:val="100"/>
            <w:sz w:val="20"/>
            <w:szCs w:val="20"/>
            <w:u w:val="single" w:color="0000FF"/>
          </w:rPr>
          <w:t>b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0"/>
            <w:w w:val="100"/>
            <w:sz w:val="20"/>
            <w:szCs w:val="20"/>
            <w:u w:val="single" w:color="0000FF"/>
          </w:rPr>
          <w:t>J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0"/>
            <w:w w:val="100"/>
            <w:sz w:val="20"/>
            <w:szCs w:val="20"/>
            <w:u w:val="single" w:color="0000FF"/>
          </w:rPr>
          <w:t>C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0"/>
            <w:w w:val="100"/>
            <w:sz w:val="20"/>
            <w:szCs w:val="20"/>
            <w:u w:val="single" w:color="0000FF"/>
          </w:rPr>
          <w:t>LI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1"/>
            <w:w w:val="100"/>
            <w:sz w:val="20"/>
            <w:szCs w:val="20"/>
            <w:u w:val="single" w:color="0000FF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1"/>
            <w:w w:val="100"/>
            <w:sz w:val="20"/>
            <w:szCs w:val="20"/>
            <w:u w:val="single" w:color="0000FF"/>
          </w:rPr>
          <w:t>2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1"/>
            <w:w w:val="100"/>
            <w:sz w:val="20"/>
            <w:szCs w:val="20"/>
            <w:u w:val="single" w:color="0000FF"/>
          </w:rPr>
          <w:t>0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1"/>
            <w:w w:val="100"/>
            <w:sz w:val="20"/>
            <w:szCs w:val="20"/>
            <w:u w:val="single" w:color="0000FF"/>
          </w:rPr>
          <w:t>0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-2"/>
            <w:w w:val="100"/>
            <w:sz w:val="20"/>
            <w:szCs w:val="20"/>
            <w:u w:val="single" w:color="0000FF"/>
          </w:rPr>
          <w:t>6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1"/>
            <w:w w:val="100"/>
            <w:sz w:val="20"/>
            <w:szCs w:val="20"/>
            <w:u w:val="single" w:color="0000FF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2"/>
            <w:w w:val="100"/>
            <w:sz w:val="20"/>
            <w:szCs w:val="20"/>
            <w:u w:val="single" w:color="0000FF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-1"/>
            <w:w w:val="100"/>
            <w:sz w:val="20"/>
            <w:szCs w:val="20"/>
            <w:u w:val="single" w:color="0000FF"/>
          </w:rPr>
          <w:t>s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-1"/>
            <w:w w:val="100"/>
            <w:sz w:val="20"/>
            <w:szCs w:val="20"/>
            <w:u w:val="single" w:color="0000FF"/>
          </w:rPr>
          <w:t>s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-1"/>
            <w:w w:val="100"/>
            <w:sz w:val="20"/>
            <w:szCs w:val="20"/>
            <w:u w:val="single" w:color="0000FF"/>
          </w:rPr>
          <w:t>u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0"/>
            <w:w w:val="100"/>
            <w:sz w:val="20"/>
            <w:szCs w:val="20"/>
            <w:u w:val="single" w:color="0000FF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1"/>
            <w:w w:val="100"/>
            <w:sz w:val="20"/>
            <w:szCs w:val="20"/>
            <w:u w:val="single" w:color="0000FF"/>
          </w:rPr>
          <w:t>3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1"/>
            <w:w w:val="100"/>
            <w:sz w:val="20"/>
            <w:szCs w:val="20"/>
            <w:u w:val="single" w:color="0000FF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-1"/>
            <w:w w:val="100"/>
            <w:sz w:val="20"/>
            <w:szCs w:val="20"/>
            <w:u w:val="single" w:color="0000FF"/>
          </w:rPr>
          <w:t>n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2"/>
            <w:w w:val="100"/>
            <w:sz w:val="20"/>
            <w:szCs w:val="20"/>
            <w:u w:val="single" w:color="0000FF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-3"/>
            <w:w w:val="100"/>
            <w:sz w:val="20"/>
            <w:szCs w:val="20"/>
            <w:u w:val="single" w:color="0000FF"/>
          </w:rPr>
          <w:t>c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1"/>
            <w:w w:val="100"/>
            <w:sz w:val="20"/>
            <w:szCs w:val="20"/>
            <w:u w:val="single" w:color="0000FF"/>
          </w:rPr>
          <w:t>o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2"/>
            <w:w w:val="100"/>
            <w:sz w:val="20"/>
            <w:szCs w:val="20"/>
            <w:u w:val="single" w:color="0000FF"/>
          </w:rPr>
          <w:t>l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-3"/>
            <w:w w:val="100"/>
            <w:sz w:val="20"/>
            <w:szCs w:val="20"/>
            <w:u w:val="single" w:color="0000FF"/>
          </w:rPr>
          <w:t>s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1"/>
            <w:w w:val="100"/>
            <w:sz w:val="20"/>
            <w:szCs w:val="20"/>
            <w:u w:val="single" w:color="0000FF"/>
          </w:rPr>
          <w:t>o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-1"/>
            <w:w w:val="100"/>
            <w:sz w:val="20"/>
            <w:szCs w:val="20"/>
            <w:u w:val="single" w:color="0000FF"/>
          </w:rPr>
          <w:t>n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1"/>
            <w:w w:val="100"/>
            <w:sz w:val="20"/>
            <w:szCs w:val="20"/>
            <w:u w:val="single" w:color="0000FF"/>
          </w:rPr>
          <w:t>3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0"/>
            <w:w w:val="100"/>
            <w:sz w:val="20"/>
            <w:szCs w:val="20"/>
            <w:u w:val="single" w:color="0000FF"/>
          </w:rPr>
          <w:t>.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-1"/>
            <w:w w:val="100"/>
            <w:sz w:val="20"/>
            <w:szCs w:val="20"/>
            <w:u w:val="single" w:color="0000FF"/>
          </w:rPr>
          <w:t>h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-1"/>
            <w:w w:val="100"/>
            <w:sz w:val="20"/>
            <w:szCs w:val="20"/>
            <w:u w:val="single" w:color="0000FF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-1"/>
            <w:w w:val="100"/>
            <w:sz w:val="20"/>
            <w:szCs w:val="20"/>
            <w:u w:val="single" w:color="0000FF"/>
          </w:rPr>
          <w:t>m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0"/>
            <w:w w:val="100"/>
            <w:sz w:val="20"/>
            <w:szCs w:val="20"/>
            <w:u w:val="single" w:color="0000FF"/>
          </w:rPr>
          <w:t>l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41"/>
            <w:w w:val="100"/>
            <w:sz w:val="20"/>
            <w:szCs w:val="20"/>
            <w:u w:val="single" w:color="0000FF"/>
          </w:rPr>
          <w:t> 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41"/>
            <w:w w:val="100"/>
            <w:sz w:val="20"/>
            <w:szCs w:val="20"/>
            <w:u w:val="none"/>
          </w:rPr>
        </w:r>
      </w:hyperlink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2"/>
          <w:w w:val="100"/>
          <w:sz w:val="20"/>
          <w:szCs w:val="20"/>
          <w:u w:val="none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sz w:val="20"/>
          <w:szCs w:val="20"/>
          <w:u w:val="none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sz w:val="20"/>
          <w:szCs w:val="20"/>
          <w:u w:val="none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9"/>
          <w:w w:val="10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sz w:val="20"/>
          <w:szCs w:val="20"/>
          <w:u w:val="none"/>
        </w:rPr>
        <w:t>su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sz w:val="20"/>
          <w:szCs w:val="20"/>
          <w:u w:val="none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sz w:val="20"/>
          <w:szCs w:val="20"/>
          <w:u w:val="none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sz w:val="20"/>
          <w:szCs w:val="20"/>
          <w:u w:val="none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sz w:val="20"/>
          <w:szCs w:val="20"/>
          <w:u w:val="none"/>
        </w:rPr>
        <w:t>q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sz w:val="20"/>
          <w:szCs w:val="20"/>
          <w:u w:val="none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sz w:val="20"/>
          <w:szCs w:val="20"/>
          <w:u w:val="none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sz w:val="20"/>
          <w:szCs w:val="20"/>
          <w:u w:val="none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sz w:val="20"/>
          <w:szCs w:val="20"/>
          <w:u w:val="none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99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sz w:val="20"/>
          <w:szCs w:val="20"/>
          <w:u w:val="none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2"/>
          <w:w w:val="100"/>
          <w:sz w:val="20"/>
          <w:szCs w:val="20"/>
          <w:u w:val="none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sz w:val="20"/>
          <w:szCs w:val="20"/>
          <w:u w:val="none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sz w:val="20"/>
          <w:szCs w:val="20"/>
          <w:u w:val="none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sz w:val="20"/>
          <w:szCs w:val="20"/>
          <w:u w:val="none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sz w:val="20"/>
          <w:szCs w:val="20"/>
          <w:u w:val="none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2"/>
          <w:w w:val="100"/>
          <w:sz w:val="20"/>
          <w:szCs w:val="20"/>
          <w:u w:val="none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sz w:val="20"/>
          <w:szCs w:val="20"/>
          <w:u w:val="none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sz w:val="20"/>
          <w:szCs w:val="20"/>
          <w:u w:val="none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sz w:val="20"/>
          <w:szCs w:val="20"/>
          <w:u w:val="none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8"/>
          <w:w w:val="10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sz w:val="20"/>
          <w:szCs w:val="20"/>
          <w:u w:val="none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sz w:val="20"/>
          <w:szCs w:val="20"/>
          <w:u w:val="none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5"/>
          <w:w w:val="10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sz w:val="20"/>
          <w:szCs w:val="20"/>
          <w:u w:val="none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sz w:val="20"/>
          <w:szCs w:val="20"/>
          <w:u w:val="none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sz w:val="20"/>
          <w:szCs w:val="20"/>
          <w:u w:val="none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6"/>
          <w:w w:val="10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sz w:val="20"/>
          <w:szCs w:val="20"/>
          <w:u w:val="none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sz w:val="20"/>
          <w:szCs w:val="20"/>
          <w:u w:val="none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2"/>
          <w:w w:val="100"/>
          <w:sz w:val="20"/>
          <w:szCs w:val="20"/>
          <w:u w:val="none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sz w:val="20"/>
          <w:szCs w:val="20"/>
          <w:u w:val="none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sz w:val="20"/>
          <w:szCs w:val="20"/>
          <w:u w:val="none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sz w:val="20"/>
          <w:szCs w:val="20"/>
          <w:u w:val="none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sz w:val="20"/>
          <w:szCs w:val="20"/>
          <w:u w:val="none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sz w:val="20"/>
          <w:szCs w:val="20"/>
          <w:u w:val="none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sz w:val="20"/>
          <w:szCs w:val="20"/>
          <w:u w:val="none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5"/>
          <w:w w:val="10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sz w:val="20"/>
          <w:szCs w:val="20"/>
          <w:u w:val="none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sz w:val="20"/>
          <w:szCs w:val="20"/>
          <w:u w:val="none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6"/>
          <w:w w:val="10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3"/>
          <w:w w:val="100"/>
          <w:sz w:val="20"/>
          <w:szCs w:val="20"/>
          <w:u w:val="none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sz w:val="20"/>
          <w:szCs w:val="20"/>
          <w:u w:val="none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sz w:val="20"/>
          <w:szCs w:val="20"/>
          <w:u w:val="none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sz w:val="20"/>
          <w:szCs w:val="20"/>
          <w:u w:val="none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sz w:val="20"/>
          <w:szCs w:val="20"/>
          <w:u w:val="none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sz w:val="20"/>
          <w:szCs w:val="20"/>
          <w:u w:val="none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7"/>
          <w:w w:val="10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sz w:val="20"/>
          <w:szCs w:val="20"/>
          <w:u w:val="none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sz w:val="20"/>
          <w:szCs w:val="20"/>
          <w:u w:val="none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sz w:val="20"/>
          <w:szCs w:val="20"/>
          <w:u w:val="none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sz w:val="20"/>
          <w:szCs w:val="20"/>
          <w:u w:val="none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6"/>
          <w:w w:val="10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sz w:val="20"/>
          <w:szCs w:val="20"/>
          <w:u w:val="none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sz w:val="20"/>
          <w:szCs w:val="20"/>
          <w:u w:val="none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sz w:val="20"/>
          <w:szCs w:val="20"/>
          <w:u w:val="none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sz w:val="20"/>
          <w:szCs w:val="20"/>
          <w:u w:val="none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8"/>
          <w:w w:val="10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3"/>
          <w:w w:val="100"/>
          <w:sz w:val="20"/>
          <w:szCs w:val="20"/>
          <w:u w:val="none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sz w:val="20"/>
          <w:szCs w:val="20"/>
          <w:u w:val="none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sz w:val="20"/>
          <w:szCs w:val="20"/>
          <w:u w:val="none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6"/>
          <w:w w:val="10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sz w:val="20"/>
          <w:szCs w:val="20"/>
          <w:u w:val="none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sz w:val="20"/>
          <w:szCs w:val="20"/>
          <w:u w:val="none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sz w:val="20"/>
          <w:szCs w:val="20"/>
          <w:u w:val="none"/>
        </w:rPr>
        <w:t>rr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sz w:val="20"/>
          <w:szCs w:val="20"/>
          <w:u w:val="none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sz w:val="20"/>
          <w:szCs w:val="20"/>
          <w:u w:val="none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sz w:val="20"/>
          <w:szCs w:val="20"/>
          <w:u w:val="none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sz w:val="20"/>
          <w:szCs w:val="20"/>
          <w:u w:val="none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sz w:val="20"/>
          <w:szCs w:val="20"/>
          <w:u w:val="none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sz w:val="20"/>
          <w:szCs w:val="20"/>
          <w:u w:val="none"/>
        </w:rPr>
        <w:t>;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6"/>
          <w:w w:val="10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sz w:val="20"/>
          <w:szCs w:val="20"/>
          <w:u w:val="none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sz w:val="20"/>
          <w:szCs w:val="20"/>
          <w:u w:val="none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5"/>
          <w:w w:val="10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sz w:val="20"/>
          <w:szCs w:val="20"/>
          <w:u w:val="none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sz w:val="20"/>
          <w:szCs w:val="20"/>
          <w:u w:val="none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sz w:val="20"/>
          <w:szCs w:val="20"/>
          <w:u w:val="none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sz w:val="20"/>
          <w:szCs w:val="20"/>
          <w:u w:val="none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sz w:val="20"/>
          <w:szCs w:val="20"/>
          <w:u w:val="none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sz w:val="20"/>
          <w:szCs w:val="20"/>
          <w:u w:val="none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sz w:val="20"/>
          <w:szCs w:val="20"/>
          <w:u w:val="none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sz w:val="20"/>
          <w:szCs w:val="20"/>
          <w:u w:val="none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8"/>
          <w:w w:val="10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sz w:val="20"/>
          <w:szCs w:val="20"/>
          <w:u w:val="none"/>
        </w:rPr>
        <w:t>“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sz w:val="20"/>
          <w:szCs w:val="20"/>
          <w:u w:val="none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2"/>
          <w:w w:val="100"/>
          <w:sz w:val="20"/>
          <w:szCs w:val="20"/>
          <w:u w:val="none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sz w:val="20"/>
          <w:szCs w:val="20"/>
          <w:u w:val="none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sz w:val="20"/>
          <w:szCs w:val="20"/>
          <w:u w:val="none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sz w:val="20"/>
          <w:szCs w:val="20"/>
          <w:u w:val="none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sz w:val="20"/>
          <w:szCs w:val="20"/>
          <w:u w:val="none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sz w:val="20"/>
          <w:szCs w:val="20"/>
          <w:u w:val="none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6"/>
          <w:w w:val="10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sz w:val="20"/>
          <w:szCs w:val="20"/>
          <w:u w:val="none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sz w:val="20"/>
          <w:szCs w:val="20"/>
          <w:u w:val="none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2"/>
          <w:w w:val="100"/>
          <w:sz w:val="20"/>
          <w:szCs w:val="20"/>
          <w:u w:val="none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sz w:val="20"/>
          <w:szCs w:val="20"/>
          <w:u w:val="none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2"/>
          <w:w w:val="100"/>
          <w:sz w:val="20"/>
          <w:szCs w:val="20"/>
          <w:u w:val="none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sz w:val="20"/>
          <w:szCs w:val="20"/>
          <w:u w:val="none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sz w:val="20"/>
          <w:szCs w:val="20"/>
          <w:u w:val="none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sz w:val="20"/>
          <w:szCs w:val="20"/>
          <w:u w:val="none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99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2"/>
          <w:w w:val="100"/>
          <w:sz w:val="20"/>
          <w:szCs w:val="20"/>
          <w:u w:val="none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sz w:val="20"/>
          <w:szCs w:val="20"/>
          <w:u w:val="none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sz w:val="20"/>
          <w:szCs w:val="20"/>
          <w:u w:val="none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5"/>
          <w:w w:val="10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sz w:val="20"/>
          <w:szCs w:val="20"/>
          <w:u w:val="none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sz w:val="20"/>
          <w:szCs w:val="20"/>
          <w:u w:val="none"/>
        </w:rPr>
        <w:t>li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sz w:val="20"/>
          <w:szCs w:val="20"/>
          <w:u w:val="none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sz w:val="20"/>
          <w:szCs w:val="20"/>
          <w:u w:val="none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2"/>
          <w:w w:val="100"/>
          <w:sz w:val="20"/>
          <w:szCs w:val="20"/>
          <w:u w:val="none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sz w:val="20"/>
          <w:szCs w:val="20"/>
          <w:u w:val="none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3"/>
          <w:w w:val="10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sz w:val="20"/>
          <w:szCs w:val="20"/>
          <w:u w:val="none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sz w:val="20"/>
          <w:szCs w:val="20"/>
          <w:u w:val="none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2"/>
          <w:w w:val="100"/>
          <w:sz w:val="20"/>
          <w:szCs w:val="20"/>
          <w:u w:val="none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sz w:val="20"/>
          <w:szCs w:val="20"/>
          <w:u w:val="none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4"/>
          <w:w w:val="10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sz w:val="20"/>
          <w:szCs w:val="20"/>
          <w:u w:val="none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sz w:val="20"/>
          <w:szCs w:val="20"/>
          <w:u w:val="none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sz w:val="20"/>
          <w:szCs w:val="20"/>
          <w:u w:val="none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2"/>
          <w:w w:val="100"/>
          <w:sz w:val="20"/>
          <w:szCs w:val="20"/>
          <w:u w:val="none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sz w:val="20"/>
          <w:szCs w:val="20"/>
          <w:u w:val="none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sz w:val="20"/>
          <w:szCs w:val="20"/>
          <w:u w:val="none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sz w:val="20"/>
          <w:szCs w:val="20"/>
          <w:u w:val="none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sz w:val="20"/>
          <w:szCs w:val="20"/>
          <w:u w:val="none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4"/>
          <w:w w:val="10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sz w:val="20"/>
          <w:szCs w:val="20"/>
          <w:u w:val="none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sz w:val="20"/>
          <w:szCs w:val="20"/>
          <w:u w:val="none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sz w:val="20"/>
          <w:szCs w:val="20"/>
          <w:u w:val="none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sz w:val="20"/>
          <w:szCs w:val="20"/>
          <w:u w:val="none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sz w:val="20"/>
          <w:szCs w:val="20"/>
          <w:u w:val="none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2"/>
          <w:w w:val="100"/>
          <w:sz w:val="20"/>
          <w:szCs w:val="20"/>
          <w:u w:val="none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sz w:val="20"/>
          <w:szCs w:val="20"/>
          <w:u w:val="none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sz w:val="20"/>
          <w:szCs w:val="20"/>
          <w:u w:val="none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sz w:val="20"/>
          <w:szCs w:val="20"/>
          <w:u w:val="none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4"/>
          <w:w w:val="10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sz w:val="20"/>
          <w:szCs w:val="20"/>
          <w:u w:val="none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6"/>
          <w:w w:val="10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sz w:val="20"/>
          <w:szCs w:val="20"/>
          <w:u w:val="none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sz w:val="20"/>
          <w:szCs w:val="20"/>
          <w:u w:val="none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3"/>
          <w:w w:val="100"/>
          <w:sz w:val="20"/>
          <w:szCs w:val="20"/>
          <w:u w:val="none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sz w:val="20"/>
          <w:szCs w:val="20"/>
          <w:u w:val="none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4"/>
          <w:w w:val="10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sz w:val="20"/>
          <w:szCs w:val="20"/>
          <w:u w:val="none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sz w:val="20"/>
          <w:szCs w:val="20"/>
          <w:u w:val="none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sz w:val="20"/>
          <w:szCs w:val="20"/>
          <w:u w:val="none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5"/>
          <w:w w:val="10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sz w:val="20"/>
          <w:szCs w:val="20"/>
          <w:u w:val="none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sz w:val="20"/>
          <w:szCs w:val="20"/>
          <w:u w:val="none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sz w:val="20"/>
          <w:szCs w:val="20"/>
          <w:u w:val="none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sz w:val="20"/>
          <w:szCs w:val="20"/>
          <w:u w:val="none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sz w:val="20"/>
          <w:szCs w:val="20"/>
          <w:u w:val="none"/>
        </w:rPr>
        <w:t>ce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5"/>
          <w:w w:val="10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sz w:val="20"/>
          <w:szCs w:val="20"/>
          <w:u w:val="none"/>
        </w:rPr>
        <w:t>fr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sz w:val="20"/>
          <w:szCs w:val="20"/>
          <w:u w:val="none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sz w:val="20"/>
          <w:szCs w:val="20"/>
          <w:u w:val="none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6"/>
          <w:w w:val="10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sz w:val="20"/>
          <w:szCs w:val="20"/>
          <w:u w:val="none"/>
        </w:rPr>
        <w:t>Cr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2"/>
          <w:w w:val="100"/>
          <w:sz w:val="20"/>
          <w:szCs w:val="20"/>
          <w:u w:val="none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sz w:val="20"/>
          <w:szCs w:val="20"/>
          <w:u w:val="none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sz w:val="20"/>
          <w:szCs w:val="20"/>
          <w:u w:val="none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sz w:val="20"/>
          <w:szCs w:val="20"/>
          <w:u w:val="none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5"/>
          <w:w w:val="10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3"/>
          <w:w w:val="100"/>
          <w:sz w:val="20"/>
          <w:szCs w:val="20"/>
          <w:u w:val="none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sz w:val="20"/>
          <w:szCs w:val="20"/>
          <w:u w:val="none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4"/>
          <w:w w:val="10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sz w:val="20"/>
          <w:szCs w:val="20"/>
          <w:u w:val="none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sz w:val="20"/>
          <w:szCs w:val="20"/>
          <w:u w:val="none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2"/>
          <w:w w:val="100"/>
          <w:sz w:val="20"/>
          <w:szCs w:val="20"/>
          <w:u w:val="none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3"/>
          <w:w w:val="100"/>
          <w:sz w:val="20"/>
          <w:szCs w:val="20"/>
          <w:u w:val="none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sz w:val="20"/>
          <w:szCs w:val="20"/>
          <w:u w:val="none"/>
        </w:rPr>
        <w:t>e”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sz w:val="20"/>
          <w:szCs w:val="20"/>
          <w:u w:val="none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sz w:val="20"/>
          <w:szCs w:val="20"/>
          <w:u w:val="none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sz w:val="20"/>
          <w:szCs w:val="20"/>
          <w:u w:val="none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2"/>
          <w:w w:val="100"/>
          <w:sz w:val="20"/>
          <w:szCs w:val="20"/>
          <w:u w:val="none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sz w:val="20"/>
          <w:szCs w:val="20"/>
          <w:u w:val="none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sz w:val="20"/>
          <w:szCs w:val="20"/>
          <w:u w:val="none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5"/>
          <w:w w:val="10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2"/>
          <w:w w:val="100"/>
          <w:sz w:val="20"/>
          <w:szCs w:val="20"/>
          <w:u w:val="none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sz w:val="20"/>
          <w:szCs w:val="20"/>
          <w:u w:val="none"/>
        </w:rPr>
        <w:t>6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sz w:val="20"/>
          <w:szCs w:val="20"/>
          <w:u w:val="none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2"/>
          <w:w w:val="100"/>
          <w:sz w:val="20"/>
          <w:szCs w:val="20"/>
          <w:u w:val="none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sz w:val="20"/>
          <w:szCs w:val="20"/>
          <w:u w:val="none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4"/>
          <w:w w:val="10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000000"/>
          <w:spacing w:val="-1"/>
          <w:w w:val="100"/>
          <w:sz w:val="20"/>
          <w:szCs w:val="20"/>
          <w:u w:val="none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000000"/>
          <w:spacing w:val="1"/>
          <w:w w:val="100"/>
          <w:sz w:val="20"/>
          <w:szCs w:val="20"/>
          <w:u w:val="none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000000"/>
          <w:spacing w:val="0"/>
          <w:w w:val="100"/>
          <w:sz w:val="20"/>
          <w:szCs w:val="20"/>
          <w:u w:val="none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000000"/>
          <w:spacing w:val="0"/>
          <w:w w:val="99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000000"/>
          <w:spacing w:val="0"/>
          <w:w w:val="100"/>
          <w:sz w:val="20"/>
          <w:szCs w:val="20"/>
          <w:u w:val="none"/>
        </w:rPr>
        <w:t>Et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000000"/>
          <w:spacing w:val="1"/>
          <w:w w:val="100"/>
          <w:sz w:val="20"/>
          <w:szCs w:val="20"/>
          <w:u w:val="none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000000"/>
          <w:spacing w:val="-1"/>
          <w:w w:val="10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000000"/>
          <w:spacing w:val="0"/>
          <w:w w:val="100"/>
          <w:sz w:val="20"/>
          <w:szCs w:val="20"/>
          <w:u w:val="none"/>
        </w:rPr>
        <w:t>cs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000000"/>
          <w:spacing w:val="-6"/>
          <w:w w:val="10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sz w:val="20"/>
          <w:szCs w:val="20"/>
          <w:u w:val="none"/>
        </w:rPr>
        <w:t>36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sz w:val="20"/>
          <w:szCs w:val="20"/>
          <w:u w:val="none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7"/>
          <w:w w:val="10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sz w:val="20"/>
          <w:szCs w:val="20"/>
          <w:u w:val="none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sz w:val="20"/>
          <w:szCs w:val="20"/>
          <w:u w:val="none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sz w:val="20"/>
          <w:szCs w:val="20"/>
          <w:u w:val="none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sz w:val="20"/>
          <w:szCs w:val="20"/>
          <w:u w:val="none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6"/>
          <w:w w:val="10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sz w:val="20"/>
          <w:szCs w:val="20"/>
          <w:u w:val="none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sz w:val="20"/>
          <w:szCs w:val="20"/>
          <w:u w:val="none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41"/>
          <w:w w:val="10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2"/>
          <w:w w:val="100"/>
          <w:sz w:val="20"/>
          <w:szCs w:val="20"/>
          <w:u w:val="none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sz w:val="20"/>
          <w:szCs w:val="20"/>
          <w:u w:val="none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4"/>
          <w:w w:val="10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sz w:val="20"/>
          <w:szCs w:val="20"/>
          <w:u w:val="none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sz w:val="20"/>
          <w:szCs w:val="20"/>
          <w:u w:val="none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5"/>
          <w:w w:val="100"/>
          <w:sz w:val="20"/>
          <w:szCs w:val="20"/>
          <w:u w:val="none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3"/>
          <w:w w:val="100"/>
          <w:sz w:val="20"/>
          <w:szCs w:val="20"/>
          <w:u w:val="none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sz w:val="20"/>
          <w:szCs w:val="20"/>
          <w:u w:val="none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5"/>
          <w:w w:val="10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sz w:val="20"/>
          <w:szCs w:val="20"/>
          <w:u w:val="none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sz w:val="20"/>
          <w:szCs w:val="20"/>
          <w:u w:val="none"/>
        </w:rPr>
        <w:t>2014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sz w:val="20"/>
          <w:szCs w:val="20"/>
          <w:u w:val="none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4"/>
          <w:w w:val="10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2"/>
          <w:w w:val="100"/>
          <w:sz w:val="20"/>
          <w:szCs w:val="20"/>
          <w:u w:val="none"/>
        </w:rPr>
        <w:t>“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sz w:val="20"/>
          <w:szCs w:val="20"/>
          <w:u w:val="none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2"/>
          <w:w w:val="100"/>
          <w:sz w:val="20"/>
          <w:szCs w:val="20"/>
          <w:u w:val="none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sz w:val="20"/>
          <w:szCs w:val="20"/>
          <w:u w:val="none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sz w:val="20"/>
          <w:szCs w:val="20"/>
          <w:u w:val="none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sz w:val="20"/>
          <w:szCs w:val="20"/>
          <w:u w:val="none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sz w:val="20"/>
          <w:szCs w:val="20"/>
          <w:u w:val="none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5"/>
          <w:w w:val="10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sz w:val="20"/>
          <w:szCs w:val="20"/>
          <w:u w:val="none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sz w:val="20"/>
          <w:szCs w:val="20"/>
          <w:u w:val="none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sz w:val="20"/>
          <w:szCs w:val="20"/>
          <w:u w:val="none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2"/>
          <w:w w:val="100"/>
          <w:sz w:val="20"/>
          <w:szCs w:val="20"/>
          <w:u w:val="none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sz w:val="20"/>
          <w:szCs w:val="20"/>
          <w:u w:val="none"/>
        </w:rPr>
        <w:t>-c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sz w:val="20"/>
          <w:szCs w:val="20"/>
          <w:u w:val="none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sz w:val="20"/>
          <w:szCs w:val="20"/>
          <w:u w:val="none"/>
        </w:rPr>
        <w:t>rr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sz w:val="20"/>
          <w:szCs w:val="20"/>
          <w:u w:val="none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sz w:val="20"/>
          <w:szCs w:val="20"/>
          <w:u w:val="none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sz w:val="20"/>
          <w:szCs w:val="20"/>
          <w:u w:val="none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2"/>
          <w:w w:val="100"/>
          <w:sz w:val="20"/>
          <w:szCs w:val="20"/>
          <w:u w:val="none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sz w:val="20"/>
          <w:szCs w:val="20"/>
          <w:u w:val="none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5"/>
          <w:w w:val="10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2"/>
          <w:w w:val="100"/>
          <w:sz w:val="20"/>
          <w:szCs w:val="20"/>
          <w:u w:val="none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sz w:val="20"/>
          <w:szCs w:val="20"/>
          <w:u w:val="none"/>
        </w:rPr>
        <w:t>li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5"/>
          <w:w w:val="100"/>
          <w:sz w:val="20"/>
          <w:szCs w:val="20"/>
          <w:u w:val="none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sz w:val="20"/>
          <w:szCs w:val="20"/>
          <w:u w:val="none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2"/>
          <w:w w:val="100"/>
          <w:sz w:val="20"/>
          <w:szCs w:val="20"/>
          <w:u w:val="none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sz w:val="20"/>
          <w:szCs w:val="20"/>
          <w:u w:val="none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4"/>
          <w:w w:val="10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sz w:val="20"/>
          <w:szCs w:val="20"/>
          <w:u w:val="none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sz w:val="20"/>
          <w:szCs w:val="20"/>
          <w:u w:val="none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sz w:val="20"/>
          <w:szCs w:val="20"/>
          <w:u w:val="none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2"/>
          <w:w w:val="100"/>
          <w:sz w:val="20"/>
          <w:szCs w:val="20"/>
          <w:u w:val="none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sz w:val="20"/>
          <w:szCs w:val="20"/>
          <w:u w:val="none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4"/>
          <w:w w:val="10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sz w:val="20"/>
          <w:szCs w:val="20"/>
          <w:u w:val="none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sz w:val="20"/>
          <w:szCs w:val="20"/>
          <w:u w:val="none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sz w:val="20"/>
          <w:szCs w:val="20"/>
          <w:u w:val="none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2"/>
          <w:w w:val="100"/>
          <w:sz w:val="20"/>
          <w:szCs w:val="20"/>
          <w:u w:val="none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sz w:val="20"/>
          <w:szCs w:val="20"/>
          <w:u w:val="none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sz w:val="20"/>
          <w:szCs w:val="20"/>
          <w:u w:val="none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sz w:val="20"/>
          <w:szCs w:val="20"/>
          <w:u w:val="none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sz w:val="20"/>
          <w:szCs w:val="20"/>
          <w:u w:val="none"/>
        </w:rPr>
        <w:t>”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4"/>
          <w:w w:val="10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sz w:val="20"/>
          <w:szCs w:val="20"/>
          <w:u w:val="none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4"/>
          <w:w w:val="10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000000"/>
          <w:spacing w:val="0"/>
          <w:w w:val="100"/>
          <w:sz w:val="20"/>
          <w:szCs w:val="20"/>
          <w:u w:val="none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000000"/>
          <w:spacing w:val="1"/>
          <w:w w:val="100"/>
          <w:sz w:val="20"/>
          <w:szCs w:val="20"/>
          <w:u w:val="none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000000"/>
          <w:spacing w:val="0"/>
          <w:w w:val="100"/>
          <w:sz w:val="20"/>
          <w:szCs w:val="20"/>
          <w:u w:val="none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000000"/>
          <w:spacing w:val="-5"/>
          <w:w w:val="10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000000"/>
          <w:spacing w:val="-1"/>
          <w:w w:val="100"/>
          <w:sz w:val="20"/>
          <w:szCs w:val="20"/>
          <w:u w:val="none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000000"/>
          <w:spacing w:val="0"/>
          <w:w w:val="100"/>
          <w:sz w:val="20"/>
          <w:szCs w:val="20"/>
          <w:u w:val="none"/>
        </w:rPr>
        <w:t>aw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000000"/>
          <w:spacing w:val="0"/>
          <w:w w:val="99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000000"/>
          <w:spacing w:val="0"/>
          <w:w w:val="100"/>
          <w:sz w:val="20"/>
          <w:szCs w:val="20"/>
          <w:u w:val="none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000000"/>
          <w:spacing w:val="-1"/>
          <w:w w:val="100"/>
          <w:sz w:val="20"/>
          <w:szCs w:val="20"/>
          <w:u w:val="none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000000"/>
          <w:spacing w:val="0"/>
          <w:w w:val="100"/>
          <w:sz w:val="20"/>
          <w:szCs w:val="20"/>
          <w:u w:val="none"/>
        </w:rPr>
        <w:t>ac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000000"/>
          <w:spacing w:val="1"/>
          <w:w w:val="100"/>
          <w:sz w:val="20"/>
          <w:szCs w:val="20"/>
          <w:u w:val="none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000000"/>
          <w:spacing w:val="-1"/>
          <w:w w:val="100"/>
          <w:sz w:val="20"/>
          <w:szCs w:val="20"/>
          <w:u w:val="none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000000"/>
          <w:spacing w:val="-1"/>
          <w:w w:val="100"/>
          <w:sz w:val="20"/>
          <w:szCs w:val="20"/>
          <w:u w:val="none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sz w:val="20"/>
          <w:szCs w:val="20"/>
          <w:u w:val="none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8"/>
          <w:w w:val="10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sz w:val="20"/>
          <w:szCs w:val="20"/>
          <w:u w:val="none"/>
        </w:rPr>
        <w:t>48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sz w:val="20"/>
          <w:szCs w:val="20"/>
          <w:u w:val="none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sz w:val="20"/>
          <w:szCs w:val="20"/>
          <w:u w:val="none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sz w:val="20"/>
          <w:szCs w:val="20"/>
          <w:u w:val="none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8"/>
          <w:w w:val="10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2"/>
          <w:w w:val="100"/>
          <w:sz w:val="20"/>
          <w:szCs w:val="20"/>
          <w:u w:val="none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sz w:val="20"/>
          <w:szCs w:val="20"/>
          <w:u w:val="none"/>
        </w:rPr>
        <w:t>81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2"/>
          <w:w w:val="100"/>
          <w:sz w:val="20"/>
          <w:szCs w:val="20"/>
          <w:u w:val="none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sz w:val="20"/>
          <w:szCs w:val="20"/>
          <w:u w:val="none"/>
        </w:rPr>
        <w:t>295.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sz w:val="20"/>
          <w:szCs w:val="20"/>
          <w:u w:val="none"/>
        </w:rPr>
      </w:r>
    </w:p>
    <w:p>
      <w:pPr>
        <w:numPr>
          <w:ilvl w:val="0"/>
          <w:numId w:val="1"/>
        </w:numPr>
        <w:tabs>
          <w:tab w:pos="271" w:val="left" w:leader="none"/>
        </w:tabs>
        <w:spacing w:before="1"/>
        <w:ind w:left="271" w:right="0" w:hanging="152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3" w:id="5"/>
      <w:bookmarkEnd w:id="5"/>
      <w:r>
        <w:rPr/>
      </w:r>
      <w:bookmarkStart w:name="_bookmark3" w:id="6"/>
      <w:bookmarkEnd w:id="6"/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su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"/>
          <w:w w:val="10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0"/>
          <w:szCs w:val="20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  <w:t>p.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0"/>
          <w:szCs w:val="20"/>
        </w:rPr>
        <w:t>292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numPr>
          <w:ilvl w:val="0"/>
          <w:numId w:val="1"/>
        </w:numPr>
        <w:tabs>
          <w:tab w:pos="271" w:val="left" w:leader="none"/>
        </w:tabs>
        <w:spacing w:line="269" w:lineRule="exact"/>
        <w:ind w:left="271" w:right="0" w:hanging="152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4" w:id="7"/>
      <w:bookmarkEnd w:id="7"/>
      <w:r>
        <w:rPr/>
      </w:r>
      <w:bookmarkStart w:name="_bookmark4" w:id="8"/>
      <w:bookmarkEnd w:id="8"/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cy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L.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Br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ust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“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Te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Ev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li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</w:r>
    </w:p>
    <w:p>
      <w:pPr>
        <w:spacing w:line="269" w:lineRule="exact"/>
        <w:ind w:left="119" w:right="0" w:firstLine="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”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9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97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spacing w:val="40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Clini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cal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aw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ie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0"/>
          <w:szCs w:val="20"/>
        </w:rPr>
        <w:t>299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  <w:t>p.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0"/>
          <w:szCs w:val="20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0"/>
          <w:szCs w:val="20"/>
        </w:rPr>
        <w:t>16.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after="0" w:line="269" w:lineRule="exact"/>
        <w:jc w:val="left"/>
        <w:rPr>
          <w:rFonts w:ascii="Palatino Linotype" w:hAnsi="Palatino Linotype" w:cs="Palatino Linotype" w:eastAsia="Palatino Linotype"/>
          <w:sz w:val="20"/>
          <w:szCs w:val="20"/>
        </w:rPr>
        <w:sectPr>
          <w:pgSz w:w="11907" w:h="16840"/>
          <w:pgMar w:header="517" w:footer="507" w:top="700" w:bottom="700" w:left="1320" w:right="13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82" w:lineRule="auto" w:before="21"/>
        <w:ind w:left="120" w:right="0" w:firstLine="0"/>
        <w:jc w:val="left"/>
        <w:rPr>
          <w:rFonts w:ascii="Palatino Linotype" w:hAnsi="Palatino Linotype" w:cs="Palatino Linotype" w:eastAsia="Palatino Linotype"/>
          <w:sz w:val="14"/>
          <w:szCs w:val="14"/>
        </w:rPr>
      </w:pP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go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d,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ff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dyi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nd,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xi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dges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ver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deep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nes,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climb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eep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illsid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es…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gr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di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us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ur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’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9"/>
          <w:w w:val="100"/>
          <w:sz w:val="24"/>
          <w:szCs w:val="24"/>
        </w:rPr>
        <w:t>.</w:t>
      </w:r>
      <w:hyperlink w:history="true" w:anchor="_bookmark5"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100"/>
            <w:position w:val="7"/>
            <w:sz w:val="14"/>
            <w:szCs w:val="14"/>
          </w:rPr>
          <w:t>6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100"/>
            <w:position w:val="0"/>
            <w:sz w:val="14"/>
            <w:szCs w:val="14"/>
          </w:rPr>
        </w:r>
      </w:hyperlink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481" w:lineRule="auto"/>
        <w:ind w:right="536"/>
        <w:jc w:val="left"/>
        <w:rPr>
          <w:sz w:val="14"/>
          <w:szCs w:val="14"/>
        </w:rPr>
      </w:pP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ya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‘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2"/>
          <w:w w:val="100"/>
        </w:rPr>
        <w:t>’</w:t>
      </w:r>
      <w:hyperlink w:history="true" w:anchor="_bookmark6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7</w:t>
        </w:r>
      </w:hyperlink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/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ot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2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gh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ee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k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7"/>
          <w:w w:val="100"/>
          <w:position w:val="0"/>
        </w:rPr>
        <w:t>.</w:t>
      </w:r>
      <w:hyperlink w:history="true" w:anchor="_bookmark7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8</w:t>
        </w:r>
        <w:r>
          <w:rPr>
            <w:b w:val="0"/>
            <w:bCs w:val="0"/>
            <w:spacing w:val="0"/>
            <w:w w:val="100"/>
            <w:position w:val="0"/>
            <w:sz w:val="14"/>
            <w:szCs w:val="14"/>
          </w:rPr>
        </w:r>
      </w:hyperlink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480" w:lineRule="auto"/>
        <w:ind w:right="265"/>
        <w:jc w:val="left"/>
        <w:rPr>
          <w:sz w:val="14"/>
          <w:szCs w:val="14"/>
        </w:rPr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rr</w:t>
      </w:r>
      <w:r>
        <w:rPr>
          <w:b w:val="0"/>
          <w:bCs w:val="0"/>
          <w:spacing w:val="0"/>
          <w:w w:val="100"/>
        </w:rPr>
        <w:t>ay,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humb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aye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6"/>
          <w:w w:val="100"/>
        </w:rPr>
        <w:t> </w:t>
      </w:r>
      <w:hyperlink w:history="true" w:anchor="_bookmark8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9</w:t>
        </w:r>
        <w:r>
          <w:rPr>
            <w:b w:val="0"/>
            <w:bCs w:val="0"/>
            <w:spacing w:val="0"/>
            <w:w w:val="100"/>
            <w:position w:val="0"/>
            <w:sz w:val="14"/>
            <w:szCs w:val="14"/>
          </w:rPr>
        </w:r>
      </w:hyperlink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480" w:lineRule="auto"/>
        <w:ind w:right="117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tea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cl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get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‘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‘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‘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ear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uc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</w:p>
    <w:p>
      <w:pPr>
        <w:numPr>
          <w:ilvl w:val="0"/>
          <w:numId w:val="2"/>
        </w:numPr>
        <w:tabs>
          <w:tab w:pos="230" w:val="left" w:leader="none"/>
        </w:tabs>
        <w:spacing w:line="240" w:lineRule="auto" w:before="88"/>
        <w:ind w:left="119" w:right="273" w:firstLine="0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5" w:id="9"/>
      <w:bookmarkEnd w:id="9"/>
      <w:r>
        <w:rPr/>
      </w:r>
      <w:bookmarkStart w:name="_bookmark5" w:id="10"/>
      <w:bookmarkEnd w:id="10"/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ce,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“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”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q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per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200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7</w:t>
      </w:r>
      <w:r>
        <w:rPr>
          <w:rFonts w:ascii="Palatino Linotype" w:hAnsi="Palatino Linotype" w:cs="Palatino Linotype" w:eastAsia="Palatino Linotype"/>
          <w:b w:val="0"/>
          <w:bCs w:val="0"/>
          <w:spacing w:val="-9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–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6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  <w:position w:val="0"/>
          <w:sz w:val="20"/>
          <w:szCs w:val="20"/>
        </w:rPr>
        <w:t> </w:t>
      </w:r>
      <w:hyperlink r:id="rId8"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20"/>
            <w:szCs w:val="20"/>
          </w:rPr>
          <w:t>h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20"/>
            <w:szCs w:val="20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20"/>
            <w:szCs w:val="20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20"/>
            <w:szCs w:val="20"/>
          </w:rPr>
          <w:t>p: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position w:val="0"/>
            <w:sz w:val="20"/>
            <w:szCs w:val="20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position w:val="0"/>
            <w:sz w:val="20"/>
            <w:szCs w:val="20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20"/>
            <w:szCs w:val="20"/>
          </w:rPr>
          <w:t>p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position w:val="0"/>
            <w:sz w:val="20"/>
            <w:szCs w:val="20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20"/>
            <w:szCs w:val="20"/>
          </w:rPr>
          <w:t>per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20"/>
            <w:szCs w:val="20"/>
          </w:rPr>
          <w:t>s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20"/>
            <w:szCs w:val="20"/>
          </w:rPr>
          <w:t>.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position w:val="0"/>
            <w:sz w:val="20"/>
            <w:szCs w:val="20"/>
          </w:rPr>
          <w:t>s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20"/>
            <w:szCs w:val="20"/>
          </w:rPr>
          <w:t>s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20"/>
            <w:szCs w:val="20"/>
          </w:rPr>
          <w:t>r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20"/>
            <w:szCs w:val="20"/>
          </w:rPr>
          <w:t>n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20"/>
            <w:szCs w:val="20"/>
          </w:rPr>
          <w:t>.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2"/>
            <w:w w:val="100"/>
            <w:position w:val="0"/>
            <w:sz w:val="20"/>
            <w:szCs w:val="20"/>
          </w:rPr>
          <w:t>c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position w:val="0"/>
            <w:sz w:val="20"/>
            <w:szCs w:val="20"/>
          </w:rPr>
          <w:t>o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20"/>
            <w:szCs w:val="20"/>
          </w:rPr>
          <w:t>m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position w:val="0"/>
            <w:sz w:val="20"/>
            <w:szCs w:val="20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20"/>
            <w:szCs w:val="20"/>
          </w:rPr>
          <w:t>s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position w:val="0"/>
            <w:sz w:val="20"/>
            <w:szCs w:val="20"/>
          </w:rPr>
          <w:t>o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2"/>
            <w:w w:val="100"/>
            <w:position w:val="0"/>
            <w:sz w:val="20"/>
            <w:szCs w:val="20"/>
          </w:rPr>
          <w:t>l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position w:val="0"/>
            <w:sz w:val="20"/>
            <w:szCs w:val="20"/>
          </w:rPr>
          <w:t>3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position w:val="0"/>
            <w:sz w:val="20"/>
            <w:szCs w:val="20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20"/>
            <w:szCs w:val="20"/>
          </w:rPr>
          <w:t>p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position w:val="0"/>
            <w:sz w:val="20"/>
            <w:szCs w:val="20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20"/>
            <w:szCs w:val="20"/>
          </w:rPr>
          <w:t>per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20"/>
            <w:szCs w:val="20"/>
          </w:rPr>
          <w:t>s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20"/>
            <w:szCs w:val="20"/>
          </w:rPr>
          <w:t>.cf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20"/>
            <w:szCs w:val="20"/>
          </w:rPr>
          <w:t>m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20"/>
            <w:szCs w:val="20"/>
          </w:rPr>
          <w:t>?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position w:val="0"/>
            <w:sz w:val="20"/>
            <w:szCs w:val="20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3"/>
            <w:w w:val="100"/>
            <w:position w:val="0"/>
            <w:sz w:val="20"/>
            <w:szCs w:val="20"/>
          </w:rPr>
          <w:t>b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position w:val="0"/>
            <w:sz w:val="20"/>
            <w:szCs w:val="20"/>
          </w:rPr>
          <w:t>s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20"/>
            <w:szCs w:val="20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20"/>
            <w:szCs w:val="20"/>
          </w:rPr>
          <w:t>r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position w:val="0"/>
            <w:sz w:val="20"/>
            <w:szCs w:val="20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20"/>
            <w:szCs w:val="20"/>
          </w:rPr>
          <w:t>c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20"/>
            <w:szCs w:val="20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position w:val="0"/>
            <w:sz w:val="20"/>
            <w:szCs w:val="20"/>
          </w:rPr>
          <w:t>_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2"/>
            <w:w w:val="100"/>
            <w:position w:val="0"/>
            <w:sz w:val="20"/>
            <w:szCs w:val="20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20"/>
            <w:szCs w:val="20"/>
          </w:rPr>
          <w:t>d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position w:val="0"/>
            <w:sz w:val="20"/>
            <w:szCs w:val="20"/>
          </w:rPr>
          <w:t>=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position w:val="0"/>
            <w:sz w:val="20"/>
            <w:szCs w:val="20"/>
          </w:rPr>
          <w:t>1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position w:val="0"/>
            <w:sz w:val="20"/>
            <w:szCs w:val="20"/>
          </w:rPr>
          <w:t>0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position w:val="0"/>
            <w:sz w:val="20"/>
            <w:szCs w:val="20"/>
          </w:rPr>
          <w:t>6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position w:val="0"/>
            <w:sz w:val="20"/>
            <w:szCs w:val="20"/>
          </w:rPr>
          <w:t>1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position w:val="0"/>
            <w:sz w:val="20"/>
            <w:szCs w:val="20"/>
          </w:rPr>
          <w:t>6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position w:val="0"/>
            <w:sz w:val="20"/>
            <w:szCs w:val="20"/>
          </w:rPr>
          <w:t>2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20"/>
            <w:szCs w:val="20"/>
          </w:rPr>
          <w:t>2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36"/>
            <w:w w:val="100"/>
            <w:position w:val="0"/>
            <w:sz w:val="20"/>
            <w:szCs w:val="20"/>
          </w:rPr>
          <w:t> </w:t>
        </w:r>
      </w:hyperlink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cce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9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2015)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numPr>
          <w:ilvl w:val="0"/>
          <w:numId w:val="2"/>
        </w:numPr>
        <w:tabs>
          <w:tab w:pos="230" w:val="left" w:leader="none"/>
        </w:tabs>
        <w:spacing w:before="1"/>
        <w:ind w:left="230" w:right="0" w:hanging="111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6" w:id="11"/>
      <w:bookmarkEnd w:id="11"/>
      <w:r>
        <w:rPr/>
      </w:r>
      <w:bookmarkStart w:name="_bookmark6" w:id="12"/>
      <w:bookmarkEnd w:id="12"/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39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“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si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ef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”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17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spacing w:line="269" w:lineRule="exact"/>
        <w:ind w:left="120" w:right="118" w:firstLine="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Ja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ook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0"/>
          <w:szCs w:val="20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  <w:t>5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  <w:t>p.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0"/>
          <w:szCs w:val="20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0"/>
          <w:szCs w:val="20"/>
        </w:rPr>
        <w:t>4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numPr>
          <w:ilvl w:val="0"/>
          <w:numId w:val="2"/>
        </w:numPr>
        <w:tabs>
          <w:tab w:pos="280" w:val="left" w:leader="none"/>
        </w:tabs>
        <w:spacing w:before="1"/>
        <w:ind w:left="280" w:right="0" w:hanging="161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7" w:id="13"/>
      <w:bookmarkEnd w:id="13"/>
      <w:r>
        <w:rPr/>
      </w:r>
      <w:bookmarkStart w:name="_bookmark7" w:id="14"/>
      <w:bookmarkEnd w:id="14"/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e,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“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rd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”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3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19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7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7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4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4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lif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ni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696.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</w:r>
    </w:p>
    <w:p>
      <w:pPr>
        <w:numPr>
          <w:ilvl w:val="0"/>
          <w:numId w:val="2"/>
        </w:numPr>
        <w:tabs>
          <w:tab w:pos="230" w:val="left" w:leader="none"/>
        </w:tabs>
        <w:spacing w:line="269" w:lineRule="exact"/>
        <w:ind w:left="230" w:right="0" w:hanging="111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8" w:id="15"/>
      <w:bookmarkEnd w:id="15"/>
      <w:r>
        <w:rPr/>
      </w:r>
      <w:bookmarkStart w:name="_bookmark8" w:id="16"/>
      <w:bookmarkEnd w:id="16"/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V.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T.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“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ssm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–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rs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rd?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“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9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4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spacing w:line="269" w:lineRule="exact"/>
        <w:ind w:left="120" w:right="118" w:firstLine="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at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Jo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of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Cli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cal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cat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on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1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0"/>
          <w:szCs w:val="20"/>
        </w:rPr>
        <w:t>48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  <w:t>p.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0"/>
          <w:szCs w:val="20"/>
        </w:rPr>
        <w:t>5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0"/>
          <w:szCs w:val="20"/>
        </w:rPr>
        <w:t>7.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after="0" w:line="269" w:lineRule="exact"/>
        <w:jc w:val="left"/>
        <w:rPr>
          <w:rFonts w:ascii="Palatino Linotype" w:hAnsi="Palatino Linotype" w:cs="Palatino Linotype" w:eastAsia="Palatino Linotype"/>
          <w:sz w:val="20"/>
          <w:szCs w:val="20"/>
        </w:rPr>
        <w:sectPr>
          <w:pgSz w:w="11907" w:h="16840"/>
          <w:pgMar w:header="517" w:footer="507" w:top="700" w:bottom="700" w:left="1320" w:right="13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1" w:lineRule="auto" w:before="21"/>
        <w:ind w:right="121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gge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ssm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wh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7"/>
          <w:w w:val="100"/>
        </w:rPr>
        <w:t>.</w:t>
      </w:r>
      <w:hyperlink w:history="true" w:anchor="_bookmark9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10</w:t>
        </w:r>
        <w:r>
          <w:rPr>
            <w:b w:val="0"/>
            <w:bCs w:val="0"/>
            <w:spacing w:val="20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-1"/>
          <w:w w:val="100"/>
          <w:position w:val="0"/>
        </w:rPr>
        <w:t>Th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3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2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3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ts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Fox</w:t>
      </w:r>
      <w:r>
        <w:rPr>
          <w:b w:val="0"/>
          <w:bCs w:val="0"/>
          <w:spacing w:val="-3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;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481" w:lineRule="auto"/>
        <w:ind w:left="120" w:right="121" w:firstLine="60"/>
        <w:jc w:val="both"/>
        <w:rPr>
          <w:rFonts w:ascii="Palatino Linotype" w:hAnsi="Palatino Linotype" w:cs="Palatino Linotype" w:eastAsia="Palatino Linotype"/>
          <w:sz w:val="14"/>
          <w:szCs w:val="14"/>
        </w:rPr>
      </w:pP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‘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ssessment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7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8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7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8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8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use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8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8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uden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8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un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mly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8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desire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6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7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8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pre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red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8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99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5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pe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ent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5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ers,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5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6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6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6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6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6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pr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essi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n,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6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hey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5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6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un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6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99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den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6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pe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selves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7"/>
          <w:w w:val="100"/>
          <w:sz w:val="24"/>
          <w:szCs w:val="24"/>
        </w:rPr>
        <w:t>’</w:t>
      </w:r>
      <w:hyperlink w:history="true" w:anchor="_bookmark10"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100"/>
            <w:position w:val="7"/>
            <w:sz w:val="14"/>
            <w:szCs w:val="14"/>
          </w:rPr>
          <w:t>11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100"/>
            <w:position w:val="0"/>
            <w:sz w:val="14"/>
            <w:szCs w:val="14"/>
          </w:rPr>
        </w:r>
      </w:hyperlink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480" w:lineRule="auto"/>
        <w:ind w:right="115"/>
        <w:jc w:val="both"/>
        <w:rPr>
          <w:sz w:val="14"/>
          <w:szCs w:val="14"/>
        </w:rPr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nc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ini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e)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‘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atten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t…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hyperlink w:history="true" w:anchor="_bookmark11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12</w:t>
        </w:r>
        <w:r>
          <w:rPr>
            <w:b w:val="0"/>
            <w:bCs w:val="0"/>
            <w:spacing w:val="0"/>
            <w:w w:val="100"/>
            <w:position w:val="0"/>
            <w:sz w:val="14"/>
            <w:szCs w:val="14"/>
          </w:rPr>
        </w:r>
      </w:hyperlink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481" w:lineRule="auto"/>
        <w:ind w:right="120"/>
        <w:jc w:val="both"/>
        <w:rPr>
          <w:sz w:val="14"/>
          <w:szCs w:val="14"/>
        </w:rPr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ger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t)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sh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cu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‘A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ega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7"/>
          <w:w w:val="100"/>
        </w:rPr>
        <w:t>.</w:t>
      </w:r>
      <w:hyperlink w:history="true" w:anchor="_bookmark12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13</w:t>
        </w:r>
        <w:r>
          <w:rPr>
            <w:b w:val="0"/>
            <w:bCs w:val="0"/>
            <w:spacing w:val="0"/>
            <w:w w:val="100"/>
            <w:position w:val="0"/>
            <w:sz w:val="14"/>
            <w:szCs w:val="14"/>
          </w:rPr>
        </w:r>
      </w:hyperlink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480" w:lineRule="auto"/>
        <w:ind w:right="120"/>
        <w:jc w:val="both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‘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um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2"/>
        </w:numPr>
        <w:tabs>
          <w:tab w:pos="340" w:val="left" w:leader="none"/>
        </w:tabs>
        <w:spacing w:line="241" w:lineRule="auto"/>
        <w:ind w:left="120" w:right="362" w:hanging="1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9" w:id="17"/>
      <w:bookmarkEnd w:id="17"/>
      <w:r>
        <w:rPr/>
      </w:r>
      <w:bookmarkStart w:name="_bookmark9" w:id="18"/>
      <w:bookmarkEnd w:id="18"/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ey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et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“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act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or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cat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on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oa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“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4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9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7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9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p.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6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6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</w:r>
    </w:p>
    <w:p>
      <w:pPr>
        <w:numPr>
          <w:ilvl w:val="0"/>
          <w:numId w:val="2"/>
        </w:numPr>
        <w:tabs>
          <w:tab w:pos="290" w:val="left" w:leader="none"/>
        </w:tabs>
        <w:spacing w:line="268" w:lineRule="exact"/>
        <w:ind w:left="290" w:right="295" w:hanging="171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10" w:id="19"/>
      <w:bookmarkEnd w:id="19"/>
      <w:r>
        <w:rPr/>
      </w:r>
      <w:bookmarkStart w:name="_bookmark10" w:id="20"/>
      <w:bookmarkEnd w:id="20"/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J.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4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“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Be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”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9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6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Clini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cal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</w:r>
    </w:p>
    <w:p>
      <w:pPr>
        <w:spacing w:before="1"/>
        <w:ind w:left="120" w:right="7191" w:firstLine="0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aw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0"/>
          <w:szCs w:val="20"/>
        </w:rPr>
        <w:t>335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  <w:t>p.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0"/>
          <w:szCs w:val="20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0"/>
          <w:szCs w:val="20"/>
        </w:rPr>
        <w:t>4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  <w:t>4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numPr>
          <w:ilvl w:val="0"/>
          <w:numId w:val="2"/>
        </w:numPr>
        <w:tabs>
          <w:tab w:pos="290" w:val="left" w:leader="none"/>
        </w:tabs>
        <w:spacing w:line="269" w:lineRule="exact"/>
        <w:ind w:left="290" w:right="184" w:hanging="171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11" w:id="21"/>
      <w:bookmarkEnd w:id="21"/>
      <w:r>
        <w:rPr/>
      </w:r>
      <w:bookmarkStart w:name="_bookmark11" w:id="22"/>
      <w:bookmarkEnd w:id="22"/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Br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Kn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“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ss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rn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cat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on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”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(L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199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4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4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p.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46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</w:r>
    </w:p>
    <w:p>
      <w:pPr>
        <w:numPr>
          <w:ilvl w:val="0"/>
          <w:numId w:val="2"/>
        </w:numPr>
        <w:tabs>
          <w:tab w:pos="290" w:val="left" w:leader="none"/>
        </w:tabs>
        <w:spacing w:line="269" w:lineRule="exact"/>
        <w:ind w:left="290" w:right="7781" w:hanging="171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12" w:id="23"/>
      <w:bookmarkEnd w:id="23"/>
      <w:r>
        <w:rPr/>
      </w:r>
      <w:bookmarkStart w:name="_bookmark12" w:id="24"/>
      <w:bookmarkEnd w:id="24"/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d.,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p.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spacing w:after="0" w:line="269" w:lineRule="exact"/>
        <w:jc w:val="both"/>
        <w:rPr>
          <w:rFonts w:ascii="Palatino Linotype" w:hAnsi="Palatino Linotype" w:cs="Palatino Linotype" w:eastAsia="Palatino Linotype"/>
          <w:sz w:val="20"/>
          <w:szCs w:val="20"/>
        </w:rPr>
        <w:sectPr>
          <w:pgSz w:w="11907" w:h="16840"/>
          <w:pgMar w:header="517" w:footer="507" w:top="700" w:bottom="700" w:left="1320" w:right="13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 w:before="21"/>
        <w:ind w:right="118"/>
        <w:jc w:val="both"/>
      </w:pP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21"/>
          <w:w w:val="100"/>
        </w:rPr>
        <w:t> </w:t>
      </w:r>
      <w:hyperlink w:history="true" w:anchor="_bookmark13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14</w:t>
        </w:r>
        <w:r>
          <w:rPr>
            <w:b w:val="0"/>
            <w:bCs w:val="0"/>
            <w:spacing w:val="2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-1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ay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ssi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2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ic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2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23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22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2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ot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f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2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b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an</w:t>
      </w:r>
      <w:r>
        <w:rPr>
          <w:b w:val="0"/>
          <w:bCs w:val="0"/>
          <w:spacing w:val="2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e;</w:t>
      </w:r>
      <w:r>
        <w:rPr>
          <w:b w:val="0"/>
          <w:bCs w:val="0"/>
          <w:spacing w:val="23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w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j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ge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e,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en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atter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ay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ex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ar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ty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e,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goal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‘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5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’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55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5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52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ke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5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5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5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5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or</w:t>
      </w:r>
      <w:r>
        <w:rPr>
          <w:b w:val="0"/>
          <w:bCs w:val="0"/>
          <w:spacing w:val="54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5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For</w:t>
      </w:r>
      <w:r>
        <w:rPr>
          <w:b w:val="0"/>
          <w:bCs w:val="0"/>
          <w:spacing w:val="5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5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5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5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5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ul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2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3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en</w:t>
      </w:r>
      <w:r>
        <w:rPr>
          <w:b w:val="0"/>
          <w:bCs w:val="0"/>
          <w:spacing w:val="2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2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2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26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j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e,</w:t>
      </w:r>
      <w:r>
        <w:rPr>
          <w:b w:val="0"/>
          <w:bCs w:val="0"/>
          <w:spacing w:val="2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(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25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)</w:t>
      </w:r>
      <w:r>
        <w:rPr>
          <w:b w:val="0"/>
          <w:bCs w:val="0"/>
          <w:spacing w:val="2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7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2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26"/>
          <w:w w:val="100"/>
          <w:position w:val="0"/>
        </w:rPr>
        <w:t> </w:t>
      </w:r>
      <w:r>
        <w:rPr>
          <w:b w:val="0"/>
          <w:bCs w:val="0"/>
          <w:spacing w:val="3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k</w:t>
      </w:r>
      <w:r>
        <w:rPr>
          <w:b w:val="0"/>
          <w:bCs w:val="0"/>
          <w:spacing w:val="2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at,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4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46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ss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sm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4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4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4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4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4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4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4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ea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45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2"/>
          <w:w w:val="100"/>
          <w:position w:val="0"/>
        </w:rPr>
        <w:t>g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45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4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j</w:t>
      </w:r>
      <w:r>
        <w:rPr>
          <w:b w:val="0"/>
          <w:bCs w:val="0"/>
          <w:spacing w:val="-1"/>
          <w:w w:val="100"/>
          <w:position w:val="0"/>
        </w:rPr>
        <w:t>us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ms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2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.</w:t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1"/>
        <w:ind w:right="4827"/>
        <w:jc w:val="both"/>
        <w:rPr>
          <w:b w:val="0"/>
          <w:bCs w:val="0"/>
        </w:rPr>
      </w:pPr>
      <w:r>
        <w:rPr>
          <w:spacing w:val="-1"/>
          <w:w w:val="100"/>
        </w:rPr>
        <w:t>S</w:t>
      </w:r>
      <w:r>
        <w:rPr>
          <w:spacing w:val="0"/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W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AT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‘</w:t>
      </w:r>
      <w:r>
        <w:rPr>
          <w:spacing w:val="-1"/>
          <w:w w:val="100"/>
        </w:rPr>
        <w:t>GOO</w:t>
      </w:r>
      <w:r>
        <w:rPr>
          <w:spacing w:val="2"/>
          <w:w w:val="100"/>
        </w:rPr>
        <w:t>D</w:t>
      </w:r>
      <w:r>
        <w:rPr>
          <w:spacing w:val="0"/>
          <w:w w:val="100"/>
        </w:rPr>
        <w:t>’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/>
        <w:ind w:right="118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bl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8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dr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ivi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ng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7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rn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ng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1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ean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‘</w:t>
      </w:r>
      <w:r>
        <w:rPr>
          <w:b w:val="0"/>
          <w:bCs w:val="0"/>
          <w:i w:val="0"/>
          <w:spacing w:val="-1"/>
          <w:w w:val="100"/>
        </w:rPr>
        <w:t>us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ful</w:t>
      </w:r>
      <w:r>
        <w:rPr>
          <w:b w:val="0"/>
          <w:bCs w:val="0"/>
          <w:i w:val="0"/>
          <w:spacing w:val="0"/>
          <w:w w:val="100"/>
        </w:rPr>
        <w:t>’?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3"/>
          <w:w w:val="100"/>
        </w:rPr>
        <w:t>k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3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3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32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3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3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2"/>
          <w:w w:val="100"/>
        </w:rPr>
        <w:t>d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ty</w:t>
      </w:r>
      <w:r>
        <w:rPr>
          <w:b w:val="0"/>
          <w:bCs w:val="0"/>
          <w:i w:val="0"/>
          <w:spacing w:val="3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3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t,</w:t>
      </w:r>
      <w:r>
        <w:rPr>
          <w:b w:val="0"/>
          <w:bCs w:val="0"/>
          <w:i w:val="0"/>
          <w:spacing w:val="3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3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an</w:t>
      </w:r>
      <w:r>
        <w:rPr>
          <w:b w:val="0"/>
          <w:bCs w:val="0"/>
          <w:i w:val="0"/>
          <w:spacing w:val="3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3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pl</w:t>
      </w:r>
      <w:r>
        <w:rPr>
          <w:b w:val="0"/>
          <w:bCs w:val="0"/>
          <w:i w:val="0"/>
          <w:spacing w:val="0"/>
          <w:w w:val="100"/>
        </w:rPr>
        <w:t>ex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4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ea.</w:t>
      </w:r>
      <w:r>
        <w:rPr>
          <w:b w:val="0"/>
          <w:bCs w:val="0"/>
          <w:i w:val="0"/>
          <w:spacing w:val="4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4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4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4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egal</w:t>
      </w:r>
      <w:r>
        <w:rPr>
          <w:b w:val="0"/>
          <w:bCs w:val="0"/>
          <w:i w:val="0"/>
          <w:spacing w:val="4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4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an</w:t>
      </w:r>
      <w:r>
        <w:rPr>
          <w:b w:val="0"/>
          <w:bCs w:val="0"/>
          <w:i w:val="0"/>
          <w:spacing w:val="4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(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4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e)</w:t>
      </w:r>
      <w:r>
        <w:rPr>
          <w:b w:val="0"/>
          <w:bCs w:val="0"/>
          <w:i w:val="0"/>
          <w:spacing w:val="4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4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43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4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3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3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3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us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3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3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bl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3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ba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3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37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3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3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3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3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3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een</w:t>
      </w:r>
      <w:r>
        <w:rPr>
          <w:b w:val="0"/>
          <w:bCs w:val="0"/>
          <w:i w:val="0"/>
          <w:spacing w:val="3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38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3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4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y,</w:t>
      </w:r>
      <w:r>
        <w:rPr>
          <w:b w:val="0"/>
          <w:bCs w:val="0"/>
          <w:i w:val="0"/>
          <w:spacing w:val="3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37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as</w:t>
      </w:r>
      <w:r>
        <w:rPr>
          <w:b w:val="0"/>
          <w:bCs w:val="0"/>
          <w:i w:val="0"/>
          <w:spacing w:val="3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3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4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3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ed</w:t>
      </w:r>
      <w:r>
        <w:rPr>
          <w:b w:val="0"/>
          <w:bCs w:val="0"/>
          <w:i w:val="0"/>
          <w:spacing w:val="38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3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3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3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ed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3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ea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ex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e.</w:t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478" w:lineRule="auto"/>
        <w:ind w:right="121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zz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"/>
        </w:numPr>
        <w:tabs>
          <w:tab w:pos="290" w:val="left" w:leader="none"/>
        </w:tabs>
        <w:spacing w:line="276" w:lineRule="auto"/>
        <w:ind w:left="119" w:right="333" w:firstLine="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13" w:id="25"/>
      <w:bookmarkEnd w:id="25"/>
      <w:r>
        <w:rPr/>
      </w:r>
      <w:bookmarkStart w:name="_bookmark13" w:id="26"/>
      <w:bookmarkEnd w:id="26"/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et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“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pe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6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”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rch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re,</w:t>
      </w:r>
      <w:r>
        <w:rPr>
          <w:rFonts w:ascii="Palatino Linotype" w:hAnsi="Palatino Linotype" w:cs="Palatino Linotype" w:eastAsia="Palatino Linotype"/>
          <w:b w:val="0"/>
          <w:bCs w:val="0"/>
          <w:spacing w:val="3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2004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39"/>
          <w:w w:val="100"/>
          <w:position w:val="0"/>
          <w:sz w:val="20"/>
          <w:szCs w:val="20"/>
        </w:rPr>
        <w:t> </w:t>
      </w:r>
      <w:hyperlink r:id="rId9"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20"/>
            <w:szCs w:val="20"/>
          </w:rPr>
          <w:t>ht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20"/>
            <w:szCs w:val="20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20"/>
            <w:szCs w:val="20"/>
          </w:rPr>
          <w:t>p: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position w:val="0"/>
            <w:sz w:val="20"/>
            <w:szCs w:val="20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position w:val="0"/>
            <w:sz w:val="20"/>
            <w:szCs w:val="20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20"/>
            <w:szCs w:val="20"/>
          </w:rPr>
          <w:t>h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20"/>
            <w:szCs w:val="20"/>
          </w:rPr>
          <w:t>d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2"/>
            <w:w w:val="100"/>
            <w:position w:val="0"/>
            <w:sz w:val="20"/>
            <w:szCs w:val="20"/>
          </w:rPr>
          <w:t>l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20"/>
            <w:szCs w:val="20"/>
          </w:rPr>
          <w:t>.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20"/>
            <w:szCs w:val="20"/>
          </w:rPr>
          <w:t>h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position w:val="0"/>
            <w:sz w:val="20"/>
            <w:szCs w:val="20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20"/>
            <w:szCs w:val="20"/>
          </w:rPr>
          <w:t>n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20"/>
            <w:szCs w:val="20"/>
          </w:rPr>
          <w:t>d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2"/>
            <w:w w:val="100"/>
            <w:position w:val="0"/>
            <w:sz w:val="20"/>
            <w:szCs w:val="20"/>
          </w:rPr>
          <w:t>l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20"/>
            <w:szCs w:val="20"/>
          </w:rPr>
          <w:t>e.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20"/>
            <w:szCs w:val="20"/>
          </w:rPr>
          <w:t>n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20"/>
            <w:szCs w:val="20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20"/>
            <w:szCs w:val="20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position w:val="0"/>
            <w:sz w:val="20"/>
            <w:szCs w:val="20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position w:val="0"/>
            <w:sz w:val="20"/>
            <w:szCs w:val="20"/>
          </w:rPr>
          <w:t>1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position w:val="0"/>
            <w:sz w:val="20"/>
            <w:szCs w:val="20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position w:val="0"/>
            <w:sz w:val="20"/>
            <w:szCs w:val="20"/>
          </w:rPr>
          <w:t>2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position w:val="0"/>
            <w:sz w:val="20"/>
            <w:szCs w:val="20"/>
          </w:rPr>
          <w:t>7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20"/>
            <w:szCs w:val="20"/>
          </w:rPr>
          <w:t>3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39"/>
            <w:w w:val="100"/>
            <w:position w:val="0"/>
            <w:sz w:val="20"/>
            <w:szCs w:val="20"/>
          </w:rPr>
          <w:t> </w:t>
        </w:r>
      </w:hyperlink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cce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9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1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2015)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spacing w:after="0" w:line="276" w:lineRule="auto"/>
        <w:jc w:val="left"/>
        <w:rPr>
          <w:rFonts w:ascii="Palatino Linotype" w:hAnsi="Palatino Linotype" w:cs="Palatino Linotype" w:eastAsia="Palatino Linotype"/>
          <w:sz w:val="20"/>
          <w:szCs w:val="20"/>
        </w:rPr>
        <w:sectPr>
          <w:pgSz w:w="11907" w:h="16840"/>
          <w:pgMar w:header="517" w:footer="507" w:top="700" w:bottom="700" w:left="1320" w:right="13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 w:before="21"/>
        <w:ind w:right="116"/>
        <w:jc w:val="both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duc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“a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35"/>
          <w:w w:val="100"/>
        </w:rPr>
        <w:t> </w:t>
      </w:r>
      <w:hyperlink w:history="true" w:anchor="_bookmark14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15</w:t>
        </w:r>
        <w:r>
          <w:rPr>
            <w:b w:val="0"/>
            <w:bCs w:val="0"/>
            <w:spacing w:val="19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dic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4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47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w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4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4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4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er</w:t>
      </w:r>
      <w:r>
        <w:rPr>
          <w:b w:val="0"/>
          <w:bCs w:val="0"/>
          <w:spacing w:val="4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“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4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ys</w:t>
      </w:r>
      <w:r>
        <w:rPr>
          <w:b w:val="0"/>
          <w:bCs w:val="0"/>
          <w:spacing w:val="4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4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4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4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27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3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2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2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ke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2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2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3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30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2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fu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e”,</w:t>
      </w:r>
      <w:r>
        <w:rPr>
          <w:b w:val="0"/>
          <w:bCs w:val="0"/>
          <w:spacing w:val="36"/>
          <w:w w:val="100"/>
          <w:position w:val="0"/>
        </w:rPr>
        <w:t> </w:t>
      </w:r>
      <w:hyperlink w:history="true" w:anchor="_bookmark15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16</w:t>
        </w:r>
        <w:r>
          <w:rPr>
            <w:b w:val="0"/>
            <w:bCs w:val="0"/>
            <w:spacing w:val="19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3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ay</w:t>
      </w:r>
      <w:r>
        <w:rPr>
          <w:b w:val="0"/>
          <w:bCs w:val="0"/>
          <w:spacing w:val="3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om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gh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take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ss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sm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.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480" w:lineRule="auto"/>
        <w:ind w:right="117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‘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ty’</w:t>
      </w:r>
      <w:r>
        <w:rPr>
          <w:b w:val="0"/>
          <w:bCs w:val="0"/>
          <w:spacing w:val="7"/>
          <w:w w:val="100"/>
        </w:rPr>
        <w:t> </w:t>
      </w:r>
      <w:hyperlink w:history="true" w:anchor="_bookmark16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17</w:t>
        </w:r>
      </w:hyperlink>
      <w:r>
        <w:rPr>
          <w:b w:val="0"/>
          <w:bCs w:val="0"/>
          <w:spacing w:val="0"/>
          <w:w w:val="100"/>
          <w:position w:val="0"/>
        </w:rPr>
        <w:t>-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mp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pu</w:t>
      </w:r>
      <w:r>
        <w:rPr>
          <w:b w:val="0"/>
          <w:bCs w:val="0"/>
          <w:spacing w:val="0"/>
          <w:w w:val="100"/>
          <w:position w:val="0"/>
        </w:rPr>
        <w:t>t,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‘</w:t>
      </w:r>
      <w:r>
        <w:rPr>
          <w:b w:val="0"/>
          <w:bCs w:val="0"/>
          <w:spacing w:val="-1"/>
          <w:w w:val="100"/>
          <w:position w:val="0"/>
        </w:rPr>
        <w:t>us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fu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ss</w:t>
      </w:r>
      <w:r>
        <w:rPr>
          <w:b w:val="0"/>
          <w:bCs w:val="0"/>
          <w:spacing w:val="0"/>
          <w:w w:val="100"/>
          <w:position w:val="0"/>
        </w:rPr>
        <w:t>’</w:t>
      </w:r>
      <w:r>
        <w:rPr>
          <w:b w:val="0"/>
          <w:bCs w:val="0"/>
          <w:spacing w:val="5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-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an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od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us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el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k</w:t>
      </w:r>
      <w:r>
        <w:rPr>
          <w:b w:val="0"/>
          <w:bCs w:val="0"/>
          <w:spacing w:val="0"/>
          <w:w w:val="100"/>
          <w:position w:val="0"/>
        </w:rPr>
        <w:t>ey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sp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su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id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ty,</w:t>
      </w:r>
      <w:r>
        <w:rPr>
          <w:b w:val="0"/>
          <w:bCs w:val="0"/>
          <w:spacing w:val="5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du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t,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nd</w:t>
      </w:r>
      <w:r>
        <w:rPr>
          <w:b w:val="0"/>
          <w:bCs w:val="0"/>
          <w:spacing w:val="-1"/>
          <w:w w:val="99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ta</w:t>
      </w:r>
      <w:r>
        <w:rPr>
          <w:b w:val="0"/>
          <w:bCs w:val="0"/>
          <w:spacing w:val="1"/>
          <w:w w:val="100"/>
          <w:position w:val="0"/>
        </w:rPr>
        <w:t>b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ty.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el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p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ex</w:t>
      </w:r>
      <w:r>
        <w:rPr>
          <w:b w:val="0"/>
          <w:bCs w:val="0"/>
          <w:spacing w:val="-3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wh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ss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ook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ke,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een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-2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humb</w:t>
      </w:r>
      <w:r>
        <w:rPr>
          <w:b w:val="0"/>
          <w:bCs w:val="0"/>
          <w:spacing w:val="3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ty</w:t>
      </w:r>
      <w:r>
        <w:rPr>
          <w:b w:val="0"/>
          <w:bCs w:val="0"/>
          <w:spacing w:val="0"/>
          <w:w w:val="100"/>
          <w:position w:val="0"/>
        </w:rPr>
        <w:t>’s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-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1"/>
          <w:w w:val="100"/>
          <w:position w:val="0"/>
        </w:rPr>
        <w:t>f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e.</w:t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1"/>
        <w:ind w:right="177"/>
        <w:jc w:val="left"/>
        <w:rPr>
          <w:b w:val="0"/>
          <w:bCs w:val="0"/>
        </w:rPr>
      </w:pPr>
      <w:r>
        <w:rPr>
          <w:spacing w:val="0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AT</w:t>
      </w:r>
      <w:r>
        <w:rPr>
          <w:spacing w:val="-10"/>
          <w:w w:val="100"/>
        </w:rPr>
        <w:t> </w:t>
      </w:r>
      <w:r>
        <w:rPr>
          <w:spacing w:val="-4"/>
          <w:w w:val="100"/>
        </w:rPr>
        <w:t>N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UM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TU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LAW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FFI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/>
        <w:ind w:right="116"/>
        <w:jc w:val="both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ty?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humb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2007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e-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cu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s,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att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mmun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tten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2"/>
        </w:numPr>
        <w:tabs>
          <w:tab w:pos="290" w:val="left" w:leader="none"/>
        </w:tabs>
        <w:spacing w:line="258" w:lineRule="auto"/>
        <w:ind w:left="119" w:right="125" w:firstLine="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14" w:id="27"/>
      <w:bookmarkEnd w:id="27"/>
      <w:r>
        <w:rPr/>
      </w:r>
      <w:bookmarkStart w:name="_bookmark14" w:id="28"/>
      <w:bookmarkEnd w:id="28"/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L.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rd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“</w:t>
      </w:r>
      <w:hyperlink r:id="rId10"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20"/>
            <w:szCs w:val="20"/>
          </w:rPr>
          <w:t>Cees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6"/>
            <w:w w:val="100"/>
            <w:position w:val="0"/>
            <w:sz w:val="20"/>
            <w:szCs w:val="20"/>
          </w:rPr>
          <w:t> 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3"/>
            <w:w w:val="100"/>
            <w:position w:val="0"/>
            <w:sz w:val="20"/>
            <w:szCs w:val="20"/>
          </w:rPr>
          <w:t>v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position w:val="0"/>
            <w:sz w:val="20"/>
            <w:szCs w:val="20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20"/>
            <w:szCs w:val="20"/>
          </w:rPr>
          <w:t>n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5"/>
            <w:w w:val="100"/>
            <w:position w:val="0"/>
            <w:sz w:val="20"/>
            <w:szCs w:val="20"/>
          </w:rPr>
          <w:t> 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20"/>
            <w:szCs w:val="20"/>
          </w:rPr>
          <w:t>der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5"/>
            <w:w w:val="100"/>
            <w:position w:val="0"/>
            <w:sz w:val="20"/>
            <w:szCs w:val="20"/>
          </w:rPr>
          <w:t> 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20"/>
            <w:szCs w:val="20"/>
          </w:rPr>
          <w:t>V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2"/>
            <w:w w:val="100"/>
            <w:position w:val="0"/>
            <w:sz w:val="20"/>
            <w:szCs w:val="20"/>
          </w:rPr>
          <w:t>l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20"/>
            <w:szCs w:val="20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20"/>
            <w:szCs w:val="20"/>
          </w:rPr>
          <w:t>u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20"/>
            <w:szCs w:val="20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20"/>
            <w:szCs w:val="20"/>
          </w:rPr>
          <w:t>en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5"/>
            <w:w w:val="100"/>
            <w:position w:val="0"/>
            <w:sz w:val="20"/>
            <w:szCs w:val="20"/>
          </w:rPr>
          <w:t> 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20"/>
            <w:szCs w:val="20"/>
          </w:rPr>
          <w:t>-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5"/>
            <w:w w:val="100"/>
            <w:position w:val="0"/>
            <w:sz w:val="20"/>
            <w:szCs w:val="20"/>
          </w:rPr>
          <w:t> 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position w:val="0"/>
            <w:sz w:val="20"/>
            <w:szCs w:val="20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20"/>
            <w:szCs w:val="20"/>
          </w:rPr>
          <w:t>cc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2"/>
            <w:w w:val="100"/>
            <w:position w:val="0"/>
            <w:sz w:val="20"/>
            <w:szCs w:val="20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20"/>
            <w:szCs w:val="20"/>
          </w:rPr>
          <w:t>de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20"/>
            <w:szCs w:val="20"/>
          </w:rPr>
          <w:t>n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20"/>
            <w:szCs w:val="20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position w:val="0"/>
            <w:sz w:val="20"/>
            <w:szCs w:val="20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20"/>
            <w:szCs w:val="20"/>
          </w:rPr>
          <w:t>l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3"/>
            <w:w w:val="100"/>
            <w:position w:val="0"/>
            <w:sz w:val="20"/>
            <w:szCs w:val="20"/>
          </w:rPr>
          <w:t> 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20"/>
            <w:szCs w:val="20"/>
          </w:rPr>
          <w:t>h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20"/>
            <w:szCs w:val="20"/>
          </w:rPr>
          <w:t>er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20"/>
            <w:szCs w:val="20"/>
          </w:rPr>
          <w:t>o</w:t>
        </w:r>
      </w:hyperlink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”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20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5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Me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cal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cat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on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9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8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p.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7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6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99"/>
          <w:position w:val="0"/>
          <w:sz w:val="20"/>
          <w:szCs w:val="20"/>
        </w:rPr>
        <w:t> </w:t>
      </w:r>
      <w:bookmarkStart w:name="_bookmark15" w:id="29"/>
      <w:bookmarkEnd w:id="29"/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99"/>
          <w:position w:val="0"/>
          <w:sz w:val="20"/>
          <w:szCs w:val="20"/>
        </w:rPr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5"/>
          <w:sz w:val="12"/>
          <w:szCs w:val="12"/>
        </w:rPr>
        <w:t>16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3"/>
          <w:w w:val="100"/>
          <w:position w:val="5"/>
          <w:sz w:val="12"/>
          <w:szCs w:val="1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L.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W.T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hu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C.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der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“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ng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ng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nt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ng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ng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rc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?”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2004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cal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cat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on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38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p.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80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5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</w:r>
    </w:p>
    <w:p>
      <w:pPr>
        <w:numPr>
          <w:ilvl w:val="0"/>
          <w:numId w:val="3"/>
        </w:numPr>
        <w:tabs>
          <w:tab w:pos="290" w:val="left" w:leader="none"/>
        </w:tabs>
        <w:spacing w:line="248" w:lineRule="exact"/>
        <w:ind w:left="119" w:right="0" w:firstLine="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16" w:id="30"/>
      <w:bookmarkEnd w:id="30"/>
      <w:r>
        <w:rPr/>
      </w:r>
      <w:bookmarkStart w:name="_bookmark16" w:id="31"/>
      <w:bookmarkEnd w:id="31"/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C.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der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en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4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“</w:t>
      </w:r>
      <w:hyperlink r:id="rId11"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position w:val="0"/>
            <w:sz w:val="20"/>
            <w:szCs w:val="20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20"/>
            <w:szCs w:val="20"/>
          </w:rPr>
          <w:t>s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20"/>
            <w:szCs w:val="20"/>
          </w:rPr>
          <w:t>s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20"/>
            <w:szCs w:val="20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20"/>
            <w:szCs w:val="20"/>
          </w:rPr>
          <w:t>s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20"/>
            <w:szCs w:val="20"/>
          </w:rPr>
          <w:t>s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2"/>
            <w:w w:val="100"/>
            <w:position w:val="0"/>
            <w:sz w:val="20"/>
            <w:szCs w:val="20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20"/>
            <w:szCs w:val="20"/>
          </w:rPr>
          <w:t>n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20"/>
            <w:szCs w:val="20"/>
          </w:rPr>
          <w:t>g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5"/>
            <w:w w:val="100"/>
            <w:position w:val="0"/>
            <w:sz w:val="20"/>
            <w:szCs w:val="20"/>
          </w:rPr>
          <w:t> 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20"/>
            <w:szCs w:val="20"/>
          </w:rPr>
          <w:t>pr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position w:val="0"/>
            <w:sz w:val="20"/>
            <w:szCs w:val="20"/>
          </w:rPr>
          <w:t>o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20"/>
            <w:szCs w:val="20"/>
          </w:rPr>
          <w:t>fe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20"/>
            <w:szCs w:val="20"/>
          </w:rPr>
          <w:t>s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20"/>
            <w:szCs w:val="20"/>
          </w:rPr>
          <w:t>s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2"/>
            <w:w w:val="100"/>
            <w:position w:val="0"/>
            <w:sz w:val="20"/>
            <w:szCs w:val="20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position w:val="0"/>
            <w:sz w:val="20"/>
            <w:szCs w:val="20"/>
          </w:rPr>
          <w:t>o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20"/>
            <w:szCs w:val="20"/>
          </w:rPr>
          <w:t>n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position w:val="0"/>
            <w:sz w:val="20"/>
            <w:szCs w:val="20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20"/>
            <w:szCs w:val="20"/>
          </w:rPr>
          <w:t>l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3"/>
            <w:w w:val="100"/>
            <w:position w:val="0"/>
            <w:sz w:val="20"/>
            <w:szCs w:val="20"/>
          </w:rPr>
          <w:t> 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20"/>
            <w:szCs w:val="20"/>
          </w:rPr>
          <w:t>c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position w:val="0"/>
            <w:sz w:val="20"/>
            <w:szCs w:val="20"/>
          </w:rPr>
          <w:t>o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20"/>
            <w:szCs w:val="20"/>
          </w:rPr>
          <w:t>m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20"/>
            <w:szCs w:val="20"/>
          </w:rPr>
          <w:t>pe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20"/>
            <w:szCs w:val="20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20"/>
            <w:szCs w:val="20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20"/>
            <w:szCs w:val="20"/>
          </w:rPr>
          <w:t>n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20"/>
            <w:szCs w:val="20"/>
          </w:rPr>
          <w:t>ce: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4"/>
            <w:w w:val="100"/>
            <w:position w:val="0"/>
            <w:sz w:val="20"/>
            <w:szCs w:val="20"/>
          </w:rPr>
          <w:t> 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20"/>
            <w:szCs w:val="20"/>
          </w:rPr>
          <w:t>fr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position w:val="0"/>
            <w:sz w:val="20"/>
            <w:szCs w:val="20"/>
          </w:rPr>
          <w:t>o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20"/>
            <w:szCs w:val="20"/>
          </w:rPr>
          <w:t>m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6"/>
            <w:w w:val="100"/>
            <w:position w:val="0"/>
            <w:sz w:val="20"/>
            <w:szCs w:val="20"/>
          </w:rPr>
          <w:t> 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20"/>
            <w:szCs w:val="20"/>
          </w:rPr>
          <w:t>m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20"/>
            <w:szCs w:val="20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20"/>
            <w:szCs w:val="20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20"/>
            <w:szCs w:val="20"/>
          </w:rPr>
          <w:t>h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position w:val="0"/>
            <w:sz w:val="20"/>
            <w:szCs w:val="20"/>
          </w:rPr>
          <w:t>o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20"/>
            <w:szCs w:val="20"/>
          </w:rPr>
          <w:t>ds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20"/>
            <w:szCs w:val="20"/>
          </w:rPr>
        </w:r>
      </w:hyperlink>
    </w:p>
    <w:p>
      <w:pPr>
        <w:spacing w:line="269" w:lineRule="exact"/>
        <w:ind w:left="120" w:right="117" w:firstLine="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hyperlink r:id="rId11"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20"/>
            <w:szCs w:val="20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0"/>
            <w:szCs w:val="20"/>
          </w:rPr>
          <w:t>o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5"/>
            <w:w w:val="100"/>
            <w:sz w:val="20"/>
            <w:szCs w:val="20"/>
          </w:rPr>
          <w:t> 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0"/>
            <w:szCs w:val="20"/>
          </w:rPr>
          <w:t>pr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sz w:val="20"/>
            <w:szCs w:val="20"/>
          </w:rPr>
          <w:t>o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20"/>
            <w:szCs w:val="20"/>
          </w:rPr>
          <w:t>g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0"/>
            <w:szCs w:val="20"/>
          </w:rPr>
          <w:t>r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sz w:val="20"/>
            <w:szCs w:val="20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20"/>
            <w:szCs w:val="20"/>
          </w:rPr>
          <w:t>m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20"/>
            <w:szCs w:val="20"/>
          </w:rPr>
          <w:t>m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0"/>
            <w:szCs w:val="20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20"/>
            <w:szCs w:val="20"/>
          </w:rPr>
          <w:t>s</w:t>
        </w:r>
      </w:hyperlink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”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2004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cal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cat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on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0"/>
          <w:szCs w:val="20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0"/>
          <w:szCs w:val="20"/>
        </w:rPr>
        <w:t>9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8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0"/>
          <w:szCs w:val="20"/>
        </w:rPr>
        <w:t>ssu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0"/>
          <w:szCs w:val="20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  <w:t>p.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0"/>
          <w:szCs w:val="20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0"/>
          <w:szCs w:val="20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  <w:t>9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after="0" w:line="269" w:lineRule="exact"/>
        <w:jc w:val="left"/>
        <w:rPr>
          <w:rFonts w:ascii="Palatino Linotype" w:hAnsi="Palatino Linotype" w:cs="Palatino Linotype" w:eastAsia="Palatino Linotype"/>
          <w:sz w:val="20"/>
          <w:szCs w:val="20"/>
        </w:rPr>
        <w:sectPr>
          <w:pgSz w:w="11907" w:h="16840"/>
          <w:pgMar w:header="517" w:footer="507" w:top="700" w:bottom="700" w:left="1320" w:right="13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 w:before="21"/>
        <w:ind w:left="100" w:right="118"/>
        <w:jc w:val="both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g.</w:t>
      </w:r>
      <w:r>
        <w:rPr>
          <w:b w:val="0"/>
          <w:bCs w:val="0"/>
          <w:spacing w:val="9"/>
          <w:w w:val="100"/>
        </w:rPr>
        <w:t> </w:t>
      </w:r>
      <w:hyperlink w:history="true" w:anchor="_bookmark17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18</w:t>
        </w:r>
        <w:r>
          <w:rPr>
            <w:b w:val="0"/>
            <w:bCs w:val="0"/>
            <w:spacing w:val="23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-1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x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‘</w:t>
      </w:r>
      <w:r>
        <w:rPr>
          <w:b w:val="0"/>
          <w:bCs w:val="0"/>
          <w:spacing w:val="1"/>
          <w:w w:val="100"/>
          <w:position w:val="0"/>
        </w:rPr>
        <w:t>j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’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age</w:t>
      </w:r>
      <w:r>
        <w:rPr>
          <w:b w:val="0"/>
          <w:bCs w:val="0"/>
          <w:spacing w:val="-1"/>
          <w:w w:val="100"/>
          <w:position w:val="0"/>
        </w:rPr>
        <w:t>nd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w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ul</w:t>
      </w:r>
      <w:r>
        <w:rPr>
          <w:b w:val="0"/>
          <w:bCs w:val="0"/>
          <w:spacing w:val="-1"/>
          <w:w w:val="100"/>
          <w:position w:val="0"/>
        </w:rPr>
        <w:t>um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gh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3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ex</w:t>
      </w:r>
      <w:r>
        <w:rPr>
          <w:b w:val="0"/>
          <w:bCs w:val="0"/>
          <w:spacing w:val="2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2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2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2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ts</w:t>
      </w:r>
      <w:r>
        <w:rPr>
          <w:b w:val="0"/>
          <w:bCs w:val="0"/>
          <w:spacing w:val="23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ke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2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2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3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w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er</w:t>
      </w:r>
      <w:r>
        <w:rPr>
          <w:b w:val="0"/>
          <w:bCs w:val="0"/>
          <w:spacing w:val="2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2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w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2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2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yer</w:t>
      </w:r>
      <w:r>
        <w:rPr>
          <w:b w:val="0"/>
          <w:bCs w:val="0"/>
          <w:spacing w:val="27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24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nd</w:t>
      </w:r>
      <w:r>
        <w:rPr>
          <w:b w:val="0"/>
          <w:bCs w:val="0"/>
          <w:spacing w:val="-1"/>
          <w:w w:val="99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3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?</w:t>
      </w:r>
      <w:r>
        <w:rPr>
          <w:b w:val="0"/>
          <w:bCs w:val="0"/>
          <w:spacing w:val="3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gh</w:t>
      </w:r>
      <w:r>
        <w:rPr>
          <w:b w:val="0"/>
          <w:bCs w:val="0"/>
          <w:spacing w:val="3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3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3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3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33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/</w:t>
      </w:r>
      <w:r>
        <w:rPr>
          <w:b w:val="0"/>
          <w:bCs w:val="0"/>
          <w:spacing w:val="3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ex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ts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3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ty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er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t,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(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ee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2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x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ss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ssm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x</w:t>
      </w:r>
      <w:r>
        <w:rPr>
          <w:b w:val="0"/>
          <w:bCs w:val="0"/>
          <w:spacing w:val="1"/>
          <w:w w:val="100"/>
          <w:position w:val="0"/>
        </w:rPr>
        <w:t>)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5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2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k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su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nd</w:t>
      </w:r>
      <w:r>
        <w:rPr>
          <w:b w:val="0"/>
          <w:bCs w:val="0"/>
          <w:spacing w:val="-1"/>
          <w:w w:val="99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2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gh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3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sc</w:t>
      </w:r>
      <w:r>
        <w:rPr>
          <w:b w:val="0"/>
          <w:bCs w:val="0"/>
          <w:spacing w:val="3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ts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rr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eq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2</w:t>
      </w:r>
      <w:r>
        <w:rPr>
          <w:b w:val="0"/>
          <w:bCs w:val="0"/>
          <w:spacing w:val="0"/>
          <w:w w:val="100"/>
          <w:position w:val="0"/>
        </w:rPr>
        <w:t>000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3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4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k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4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4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4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4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4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4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4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41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4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4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4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4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‘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39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4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’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‘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1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ee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’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‘</w:t>
      </w:r>
      <w:r>
        <w:rPr>
          <w:b w:val="0"/>
          <w:bCs w:val="0"/>
          <w:spacing w:val="-1"/>
          <w:w w:val="100"/>
          <w:position w:val="0"/>
        </w:rPr>
        <w:t>J</w:t>
      </w:r>
      <w:r>
        <w:rPr>
          <w:b w:val="0"/>
          <w:bCs w:val="0"/>
          <w:spacing w:val="-1"/>
          <w:w w:val="100"/>
          <w:position w:val="0"/>
        </w:rPr>
        <w:t>us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’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‘C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gal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du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’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se</w:t>
      </w:r>
      <w:r>
        <w:rPr>
          <w:b w:val="0"/>
          <w:bCs w:val="0"/>
          <w:spacing w:val="-1"/>
          <w:w w:val="99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b</w:t>
      </w:r>
      <w:r>
        <w:rPr>
          <w:b w:val="0"/>
          <w:bCs w:val="0"/>
          <w:spacing w:val="1"/>
          <w:w w:val="100"/>
          <w:position w:val="0"/>
        </w:rPr>
        <w:t>m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tte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th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k,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ul</w:t>
      </w:r>
      <w:r>
        <w:rPr>
          <w:b w:val="0"/>
          <w:bCs w:val="0"/>
          <w:spacing w:val="0"/>
          <w:w w:val="100"/>
          <w:position w:val="0"/>
        </w:rPr>
        <w:t>e.</w:t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480" w:lineRule="auto"/>
        <w:ind w:left="100" w:right="117"/>
        <w:jc w:val="both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um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too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3"/>
          <w:w w:val="100"/>
        </w:rPr>
        <w:t> </w:t>
      </w:r>
      <w:hyperlink w:history="true" w:anchor="_bookmark18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19</w:t>
        </w:r>
        <w:r>
          <w:rPr>
            <w:b w:val="0"/>
            <w:bCs w:val="0"/>
            <w:spacing w:val="21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3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42"/>
          <w:w w:val="100"/>
          <w:position w:val="0"/>
        </w:rPr>
        <w:t> </w:t>
      </w:r>
      <w:hyperlink w:history="true" w:anchor="_bookmark19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20</w:t>
        </w:r>
        <w:r>
          <w:rPr>
            <w:b w:val="0"/>
            <w:bCs w:val="0"/>
            <w:spacing w:val="21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3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get</w:t>
      </w:r>
      <w:r>
        <w:rPr>
          <w:b w:val="0"/>
          <w:bCs w:val="0"/>
          <w:spacing w:val="32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3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ay,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-3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ex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too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-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33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ety</w:t>
      </w:r>
      <w:r>
        <w:rPr>
          <w:b w:val="0"/>
          <w:bCs w:val="0"/>
          <w:spacing w:val="34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3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ex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ee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3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3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ed</w:t>
      </w:r>
      <w:r>
        <w:rPr>
          <w:b w:val="0"/>
          <w:bCs w:val="0"/>
          <w:spacing w:val="36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3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3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k</w:t>
      </w:r>
      <w:r>
        <w:rPr>
          <w:b w:val="0"/>
          <w:bCs w:val="0"/>
          <w:spacing w:val="34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37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3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3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3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ter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ex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ed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ge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an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exte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exa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q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ed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b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ty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ex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e,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k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ol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or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ts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er</w:t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"/>
        </w:numPr>
        <w:tabs>
          <w:tab w:pos="270" w:val="left" w:leader="none"/>
        </w:tabs>
        <w:ind w:left="270" w:right="6468" w:hanging="171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17" w:id="32"/>
      <w:bookmarkEnd w:id="32"/>
      <w:r>
        <w:rPr/>
      </w:r>
      <w:bookmarkStart w:name="_bookmark17" w:id="33"/>
      <w:bookmarkEnd w:id="33"/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su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7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pp.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4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8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-6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</w:r>
    </w:p>
    <w:p>
      <w:pPr>
        <w:numPr>
          <w:ilvl w:val="0"/>
          <w:numId w:val="3"/>
        </w:numPr>
        <w:tabs>
          <w:tab w:pos="320" w:val="left" w:leader="none"/>
        </w:tabs>
        <w:spacing w:line="269" w:lineRule="exact"/>
        <w:ind w:left="320" w:right="7212" w:hanging="221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18" w:id="34"/>
      <w:bookmarkEnd w:id="34"/>
      <w:r>
        <w:rPr/>
      </w:r>
      <w:bookmarkStart w:name="_bookmark18" w:id="35"/>
      <w:bookmarkEnd w:id="35"/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su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</w:r>
    </w:p>
    <w:p>
      <w:pPr>
        <w:numPr>
          <w:ilvl w:val="0"/>
          <w:numId w:val="3"/>
        </w:numPr>
        <w:tabs>
          <w:tab w:pos="270" w:val="left" w:leader="none"/>
        </w:tabs>
        <w:spacing w:line="269" w:lineRule="exact"/>
        <w:ind w:left="270" w:right="7627" w:hanging="171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19" w:id="36"/>
      <w:bookmarkEnd w:id="36"/>
      <w:r>
        <w:rPr/>
      </w:r>
      <w:bookmarkStart w:name="_bookmark19" w:id="37"/>
      <w:bookmarkEnd w:id="37"/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ce,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su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5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</w:r>
    </w:p>
    <w:p>
      <w:pPr>
        <w:spacing w:after="0" w:line="269" w:lineRule="exact"/>
        <w:jc w:val="both"/>
        <w:rPr>
          <w:rFonts w:ascii="Palatino Linotype" w:hAnsi="Palatino Linotype" w:cs="Palatino Linotype" w:eastAsia="Palatino Linotype"/>
          <w:sz w:val="20"/>
          <w:szCs w:val="20"/>
        </w:rPr>
        <w:sectPr>
          <w:pgSz w:w="11907" w:h="16840"/>
          <w:pgMar w:header="517" w:footer="507" w:top="700" w:bottom="700" w:left="1340" w:right="13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 w:before="21"/>
        <w:ind w:left="100" w:right="117"/>
        <w:jc w:val="both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ood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good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t)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ake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too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y-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ty.</w:t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482" w:lineRule="auto"/>
        <w:ind w:left="100" w:right="258"/>
        <w:jc w:val="left"/>
      </w:pP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ote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ty?</w:t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482" w:lineRule="auto"/>
        <w:ind w:left="100" w:right="131"/>
        <w:jc w:val="both"/>
      </w:pPr>
      <w:r>
        <w:rPr>
          <w:b w:val="0"/>
          <w:bCs w:val="0"/>
          <w:spacing w:val="-1"/>
          <w:w w:val="100"/>
        </w:rPr>
        <w:t>Va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‘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exa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ssm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1"/>
        <w:ind w:left="100" w:right="6591"/>
        <w:jc w:val="both"/>
        <w:rPr>
          <w:b w:val="0"/>
          <w:bCs w:val="0"/>
        </w:rPr>
      </w:pPr>
      <w:r>
        <w:rPr>
          <w:spacing w:val="0"/>
          <w:w w:val="100"/>
        </w:rPr>
        <w:t>T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U</w:t>
      </w:r>
      <w:r>
        <w:rPr>
          <w:spacing w:val="0"/>
          <w:w w:val="100"/>
        </w:rPr>
        <w:t>TI</w:t>
      </w:r>
      <w:r>
        <w:rPr>
          <w:spacing w:val="0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0"/>
          <w:w w:val="100"/>
        </w:rPr>
        <w:t>TY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/>
        <w:ind w:left="100" w:right="201"/>
        <w:jc w:val="both"/>
      </w:pPr>
      <w:r>
        <w:rPr>
          <w:b w:val="0"/>
          <w:bCs w:val="0"/>
          <w:spacing w:val="-1"/>
          <w:w w:val="100"/>
        </w:rPr>
        <w:t>Va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‘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ty’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toget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ex.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e;</w:t>
      </w:r>
    </w:p>
    <w:p>
      <w:pPr>
        <w:pStyle w:val="BodyText"/>
        <w:numPr>
          <w:ilvl w:val="1"/>
          <w:numId w:val="3"/>
        </w:numPr>
        <w:tabs>
          <w:tab w:pos="820" w:val="left" w:leader="none"/>
        </w:tabs>
        <w:spacing w:before="2"/>
        <w:ind w:left="820" w:right="0" w:hanging="360"/>
        <w:jc w:val="left"/>
      </w:pP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?</w:t>
      </w:r>
      <w:r>
        <w:rPr>
          <w:b w:val="0"/>
          <w:bCs w:val="0"/>
          <w:spacing w:val="0"/>
          <w:w w:val="100"/>
        </w:rPr>
        <w:t>)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1"/>
          <w:numId w:val="3"/>
        </w:numPr>
        <w:tabs>
          <w:tab w:pos="820" w:val="left" w:leader="none"/>
        </w:tabs>
        <w:ind w:left="820" w:right="0" w:hanging="360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)</w:t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1"/>
          <w:numId w:val="3"/>
        </w:numPr>
        <w:tabs>
          <w:tab w:pos="820" w:val="left" w:leader="none"/>
        </w:tabs>
        <w:ind w:left="820" w:right="0" w:hanging="360"/>
        <w:jc w:val="left"/>
      </w:pPr>
      <w:r>
        <w:rPr>
          <w:b w:val="0"/>
          <w:bCs w:val="0"/>
          <w:spacing w:val="-1"/>
          <w:w w:val="100"/>
        </w:rPr>
        <w:t>Edu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ssm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1"/>
          <w:numId w:val="3"/>
        </w:numPr>
        <w:tabs>
          <w:tab w:pos="820" w:val="left" w:leader="none"/>
        </w:tabs>
        <w:ind w:left="820" w:right="0" w:hanging="36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s/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7" w:h="16840"/>
          <w:pgMar w:header="517" w:footer="507" w:top="700" w:bottom="700" w:left="1340" w:right="13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21"/>
        <w:ind w:left="100" w:right="5842"/>
        <w:jc w:val="both"/>
      </w:pP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"/>
        </w:numPr>
        <w:tabs>
          <w:tab w:pos="819" w:val="left" w:leader="none"/>
        </w:tabs>
        <w:ind w:left="820" w:right="0" w:hanging="360"/>
        <w:jc w:val="left"/>
      </w:pP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text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4"/>
        </w:numPr>
        <w:tabs>
          <w:tab w:pos="819" w:val="left" w:leader="none"/>
        </w:tabs>
        <w:spacing w:line="361" w:lineRule="auto"/>
        <w:ind w:left="820" w:right="610" w:hanging="36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m</w:t>
      </w:r>
      <w:hyperlink w:history="true" w:anchor="_bookmark20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21</w:t>
        </w:r>
      </w:hyperlink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p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2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s.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480" w:lineRule="auto"/>
        <w:ind w:left="100" w:right="1069"/>
        <w:jc w:val="both"/>
      </w:pP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0"/>
          <w:numId w:val="5"/>
        </w:numPr>
        <w:tabs>
          <w:tab w:pos="820" w:val="left" w:leader="none"/>
        </w:tabs>
        <w:spacing w:before="2"/>
        <w:ind w:left="820" w:right="0" w:hanging="36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‘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5"/>
        </w:numPr>
        <w:tabs>
          <w:tab w:pos="820" w:val="left" w:leader="none"/>
        </w:tabs>
        <w:spacing w:line="361" w:lineRule="auto"/>
        <w:ind w:left="820" w:right="222" w:hanging="360"/>
        <w:jc w:val="left"/>
      </w:pP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ud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0"/>
          <w:numId w:val="5"/>
        </w:numPr>
        <w:tabs>
          <w:tab w:pos="820" w:val="left" w:leader="none"/>
        </w:tabs>
        <w:spacing w:line="321" w:lineRule="exact"/>
        <w:ind w:left="820" w:right="0" w:hanging="36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‘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0"/>
          <w:w w:val="100"/>
        </w:rPr>
        <w:t>’</w:t>
      </w:r>
      <w:hyperlink w:history="true" w:anchor="_bookmark21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22</w:t>
        </w:r>
        <w:r>
          <w:rPr>
            <w:b w:val="0"/>
            <w:bCs w:val="0"/>
            <w:spacing w:val="21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ee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820" w:right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/>
        <w:ind w:left="100" w:right="117"/>
        <w:jc w:val="both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ty,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pp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humb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exte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‘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‘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t-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humb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cl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wh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ch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or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</w:p>
    <w:p>
      <w:pPr>
        <w:numPr>
          <w:ilvl w:val="0"/>
          <w:numId w:val="3"/>
        </w:numPr>
        <w:tabs>
          <w:tab w:pos="270" w:val="left" w:leader="none"/>
        </w:tabs>
        <w:spacing w:before="42"/>
        <w:ind w:left="270" w:right="5928" w:hanging="171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20" w:id="38"/>
      <w:bookmarkEnd w:id="38"/>
      <w:r>
        <w:rPr/>
      </w:r>
      <w:bookmarkStart w:name="_bookmark20" w:id="39"/>
      <w:bookmarkEnd w:id="39"/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der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su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7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p.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</w:r>
    </w:p>
    <w:p>
      <w:pPr>
        <w:numPr>
          <w:ilvl w:val="0"/>
          <w:numId w:val="3"/>
        </w:numPr>
        <w:tabs>
          <w:tab w:pos="270" w:val="left" w:leader="none"/>
        </w:tabs>
        <w:spacing w:line="269" w:lineRule="exact"/>
        <w:ind w:left="270" w:right="5712" w:hanging="171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21" w:id="40"/>
      <w:bookmarkEnd w:id="40"/>
      <w:r>
        <w:rPr/>
      </w:r>
      <w:bookmarkStart w:name="_bookmark21" w:id="41"/>
      <w:bookmarkEnd w:id="41"/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der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8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p.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314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</w:r>
    </w:p>
    <w:p>
      <w:pPr>
        <w:spacing w:after="0" w:line="269" w:lineRule="exact"/>
        <w:jc w:val="both"/>
        <w:rPr>
          <w:rFonts w:ascii="Palatino Linotype" w:hAnsi="Palatino Linotype" w:cs="Palatino Linotype" w:eastAsia="Palatino Linotype"/>
          <w:sz w:val="20"/>
          <w:szCs w:val="20"/>
        </w:rPr>
        <w:sectPr>
          <w:pgSz w:w="11907" w:h="16840"/>
          <w:pgMar w:header="517" w:footer="507" w:top="700" w:bottom="700" w:left="1340" w:right="13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 w:before="21"/>
        <w:ind w:right="117"/>
        <w:jc w:val="both"/>
      </w:pP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exa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1"/>
        <w:ind w:right="4863"/>
        <w:jc w:val="both"/>
        <w:rPr>
          <w:b w:val="0"/>
          <w:bCs w:val="0"/>
        </w:rPr>
      </w:pPr>
      <w:r>
        <w:rPr>
          <w:spacing w:val="0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EF</w:t>
      </w:r>
      <w:r>
        <w:rPr>
          <w:spacing w:val="0"/>
          <w:w w:val="100"/>
        </w:rPr>
        <w:t>LE</w:t>
      </w:r>
      <w:r>
        <w:rPr>
          <w:spacing w:val="-3"/>
          <w:w w:val="100"/>
        </w:rPr>
        <w:t>C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VE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79" w:lineRule="auto"/>
        <w:ind w:right="117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cs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tten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1"/>
          <w:w w:val="100"/>
        </w:rPr>
        <w:t>.</w:t>
      </w:r>
      <w:hyperlink w:history="true" w:anchor="_bookmark22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23</w:t>
        </w:r>
        <w:r>
          <w:rPr>
            <w:b w:val="0"/>
            <w:bCs w:val="0"/>
            <w:spacing w:val="32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0"/>
          <w:w w:val="100"/>
          <w:position w:val="0"/>
        </w:rPr>
        <w:t>Ot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tten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bu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ud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3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4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‘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4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’</w:t>
      </w:r>
      <w:r>
        <w:rPr>
          <w:b w:val="0"/>
          <w:bCs w:val="0"/>
          <w:spacing w:val="46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7"/>
          <w:w w:val="100"/>
          <w:position w:val="0"/>
        </w:rPr>
        <w:t>.</w:t>
      </w:r>
      <w:hyperlink w:history="true" w:anchor="_bookmark23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24</w:t>
        </w:r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4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ear</w:t>
      </w:r>
      <w:r>
        <w:rPr>
          <w:b w:val="0"/>
          <w:bCs w:val="0"/>
          <w:spacing w:val="4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45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4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4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4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44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47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w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to,</w:t>
      </w:r>
      <w:r>
        <w:rPr>
          <w:b w:val="0"/>
          <w:bCs w:val="0"/>
          <w:spacing w:val="3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gh</w:t>
      </w:r>
      <w:r>
        <w:rPr>
          <w:b w:val="0"/>
          <w:bCs w:val="0"/>
          <w:spacing w:val="3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een</w:t>
      </w:r>
      <w:r>
        <w:rPr>
          <w:b w:val="0"/>
          <w:bCs w:val="0"/>
          <w:spacing w:val="3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q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3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3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35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9"/>
          <w:w w:val="100"/>
          <w:position w:val="0"/>
        </w:rPr>
        <w:t>.</w:t>
      </w:r>
      <w:hyperlink w:history="true" w:anchor="_bookmark24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25</w:t>
        </w:r>
        <w:r>
          <w:rPr>
            <w:b w:val="0"/>
            <w:bCs w:val="0"/>
            <w:spacing w:val="26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3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ook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3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ppl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3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an</w:t>
      </w:r>
      <w:r>
        <w:rPr>
          <w:b w:val="0"/>
          <w:bCs w:val="0"/>
          <w:spacing w:val="3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er</w:t>
      </w:r>
      <w:r>
        <w:rPr>
          <w:b w:val="0"/>
          <w:bCs w:val="0"/>
          <w:spacing w:val="3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V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2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’s</w:t>
      </w:r>
      <w:r>
        <w:rPr>
          <w:b w:val="0"/>
          <w:bCs w:val="0"/>
          <w:spacing w:val="3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k</w:t>
      </w:r>
      <w:r>
        <w:rPr>
          <w:b w:val="0"/>
          <w:bCs w:val="0"/>
          <w:spacing w:val="3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3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ss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ssi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3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ete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e,</w:t>
      </w:r>
      <w:r>
        <w:rPr>
          <w:b w:val="0"/>
          <w:bCs w:val="0"/>
          <w:spacing w:val="3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ea</w:t>
      </w:r>
      <w:r>
        <w:rPr>
          <w:b w:val="0"/>
          <w:bCs w:val="0"/>
          <w:spacing w:val="3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3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een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2013,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ter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4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49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4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3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x</w:t>
      </w:r>
      <w:r>
        <w:rPr>
          <w:b w:val="0"/>
          <w:bCs w:val="0"/>
          <w:spacing w:val="4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(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pp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di</w:t>
      </w:r>
      <w:r>
        <w:rPr>
          <w:b w:val="0"/>
          <w:bCs w:val="0"/>
          <w:spacing w:val="0"/>
          <w:w w:val="100"/>
          <w:position w:val="0"/>
        </w:rPr>
        <w:t>x</w:t>
      </w:r>
      <w:r>
        <w:rPr>
          <w:b w:val="0"/>
          <w:bCs w:val="0"/>
          <w:spacing w:val="5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)</w:t>
      </w:r>
      <w:r>
        <w:rPr>
          <w:b w:val="0"/>
          <w:bCs w:val="0"/>
          <w:spacing w:val="4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4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humb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51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5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ss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ssm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t,</w:t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"/>
        </w:numPr>
        <w:tabs>
          <w:tab w:pos="324" w:val="left" w:leader="none"/>
          <w:tab w:pos="5723" w:val="left" w:leader="none"/>
        </w:tabs>
        <w:spacing w:line="240" w:lineRule="auto"/>
        <w:ind w:left="119" w:right="119" w:firstLine="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22" w:id="42"/>
      <w:bookmarkEnd w:id="42"/>
      <w:r>
        <w:rPr/>
      </w:r>
      <w:bookmarkStart w:name="_bookmark22" w:id="43"/>
      <w:bookmarkEnd w:id="43"/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J.</w:t>
      </w:r>
      <w:r>
        <w:rPr>
          <w:rFonts w:ascii="Palatino Linotype" w:hAnsi="Palatino Linotype" w:cs="Palatino Linotype" w:eastAsia="Palatino Linotype"/>
          <w:b w:val="0"/>
          <w:bCs w:val="0"/>
          <w:spacing w:val="2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2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“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2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ili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2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2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ct</w:t>
      </w:r>
      <w:r>
        <w:rPr>
          <w:rFonts w:ascii="Palatino Linotype" w:hAnsi="Palatino Linotype" w:cs="Palatino Linotype" w:eastAsia="Palatino Linotype"/>
          <w:b w:val="0"/>
          <w:bCs w:val="0"/>
          <w:spacing w:val="2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2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ef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li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9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”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29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pre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29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LT</w:t>
      </w:r>
      <w:r>
        <w:rPr>
          <w:rFonts w:ascii="Palatino Linotype" w:hAnsi="Palatino Linotype" w:cs="Palatino Linotype" w:eastAsia="Palatino Linotype"/>
          <w:b w:val="0"/>
          <w:bCs w:val="0"/>
          <w:spacing w:val="2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r,</w:t>
      </w:r>
      <w:r>
        <w:rPr>
          <w:rFonts w:ascii="Palatino Linotype" w:hAnsi="Palatino Linotype" w:cs="Palatino Linotype" w:eastAsia="Palatino Linotype"/>
          <w:b w:val="0"/>
          <w:bCs w:val="0"/>
          <w:spacing w:val="2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4</w:t>
      </w:r>
      <w:r>
        <w:rPr>
          <w:rFonts w:ascii="Palatino Linotype" w:hAnsi="Palatino Linotype" w:cs="Palatino Linotype" w:eastAsia="Palatino Linotype"/>
          <w:b w:val="0"/>
          <w:bCs w:val="0"/>
          <w:spacing w:val="2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9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2015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  </w:t>
      </w:r>
      <w:r>
        <w:rPr>
          <w:rFonts w:ascii="Palatino Linotype" w:hAnsi="Palatino Linotype" w:cs="Palatino Linotype" w:eastAsia="Palatino Linotype"/>
          <w:b w:val="0"/>
          <w:bCs w:val="0"/>
          <w:spacing w:val="7"/>
          <w:w w:val="100"/>
          <w:position w:val="0"/>
          <w:sz w:val="20"/>
          <w:szCs w:val="20"/>
        </w:rPr>
        <w:t> </w:t>
      </w:r>
      <w:hyperlink r:id="rId12"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20"/>
            <w:szCs w:val="20"/>
          </w:rPr>
          <w:t>htt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20"/>
            <w:szCs w:val="20"/>
          </w:rPr>
          <w:t>p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20"/>
            <w:szCs w:val="20"/>
          </w:rPr>
          <w:t>s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20"/>
            <w:szCs w:val="20"/>
          </w:rPr>
          <w:t>: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position w:val="0"/>
            <w:sz w:val="20"/>
            <w:szCs w:val="20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position w:val="0"/>
            <w:sz w:val="20"/>
            <w:szCs w:val="20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20"/>
            <w:szCs w:val="20"/>
          </w:rPr>
          <w:t>w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20"/>
            <w:szCs w:val="20"/>
          </w:rPr>
          <w:t>w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20"/>
            <w:szCs w:val="20"/>
          </w:rPr>
          <w:t>w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20"/>
            <w:szCs w:val="20"/>
          </w:rPr>
          <w:t>.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20"/>
            <w:szCs w:val="20"/>
          </w:rPr>
          <w:t>n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position w:val="0"/>
            <w:sz w:val="20"/>
            <w:szCs w:val="20"/>
          </w:rPr>
          <w:t>o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20"/>
            <w:szCs w:val="20"/>
          </w:rPr>
          <w:t>r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2"/>
            <w:w w:val="100"/>
            <w:position w:val="0"/>
            <w:sz w:val="20"/>
            <w:szCs w:val="20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20"/>
            <w:szCs w:val="20"/>
          </w:rPr>
          <w:t>hu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position w:val="0"/>
            <w:sz w:val="20"/>
            <w:szCs w:val="20"/>
          </w:rPr>
          <w:t>m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3"/>
            <w:w w:val="100"/>
            <w:position w:val="0"/>
            <w:sz w:val="20"/>
            <w:szCs w:val="20"/>
          </w:rPr>
          <w:t>b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20"/>
            <w:szCs w:val="20"/>
          </w:rPr>
          <w:t>r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2"/>
            <w:w w:val="100"/>
            <w:position w:val="0"/>
            <w:sz w:val="20"/>
            <w:szCs w:val="20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position w:val="0"/>
            <w:sz w:val="20"/>
            <w:szCs w:val="20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3"/>
            <w:w w:val="100"/>
            <w:position w:val="0"/>
            <w:sz w:val="20"/>
            <w:szCs w:val="20"/>
          </w:rPr>
          <w:t>.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position w:val="0"/>
            <w:sz w:val="20"/>
            <w:szCs w:val="20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20"/>
            <w:szCs w:val="20"/>
          </w:rPr>
          <w:t>c.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20"/>
            <w:szCs w:val="20"/>
          </w:rPr>
          <w:t>uk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3"/>
            <w:w w:val="100"/>
            <w:position w:val="0"/>
            <w:sz w:val="20"/>
            <w:szCs w:val="20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position w:val="0"/>
            <w:sz w:val="20"/>
            <w:szCs w:val="20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3"/>
            <w:w w:val="100"/>
            <w:position w:val="0"/>
            <w:sz w:val="20"/>
            <w:szCs w:val="20"/>
          </w:rPr>
          <w:t>b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position w:val="0"/>
            <w:sz w:val="20"/>
            <w:szCs w:val="20"/>
          </w:rPr>
          <w:t>o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20"/>
            <w:szCs w:val="20"/>
          </w:rPr>
          <w:t>ut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20"/>
            <w:szCs w:val="20"/>
          </w:rPr>
          <w:t>-</w:t>
        </w:r>
      </w:hyperlink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position w:val="0"/>
          <w:sz w:val="20"/>
          <w:szCs w:val="20"/>
        </w:rPr>
        <w:t> </w:t>
      </w:r>
      <w:hyperlink r:id="rId12"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20"/>
            <w:szCs w:val="20"/>
          </w:rPr>
          <w:t>u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20"/>
            <w:szCs w:val="20"/>
          </w:rPr>
          <w:t>s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position w:val="0"/>
            <w:sz w:val="20"/>
            <w:szCs w:val="20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position w:val="0"/>
            <w:sz w:val="20"/>
            <w:szCs w:val="20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2"/>
            <w:w w:val="100"/>
            <w:position w:val="0"/>
            <w:sz w:val="20"/>
            <w:szCs w:val="20"/>
          </w:rPr>
          <w:t>c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position w:val="0"/>
            <w:sz w:val="20"/>
            <w:szCs w:val="20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20"/>
            <w:szCs w:val="20"/>
          </w:rPr>
          <w:t>de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20"/>
            <w:szCs w:val="20"/>
          </w:rPr>
          <w:t>m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2"/>
            <w:w w:val="100"/>
            <w:position w:val="0"/>
            <w:sz w:val="20"/>
            <w:szCs w:val="20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20"/>
            <w:szCs w:val="20"/>
          </w:rPr>
          <w:t>c-dep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position w:val="0"/>
            <w:sz w:val="20"/>
            <w:szCs w:val="20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20"/>
            <w:szCs w:val="20"/>
          </w:rPr>
          <w:t>r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20"/>
            <w:szCs w:val="20"/>
          </w:rPr>
          <w:t>tm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3"/>
            <w:w w:val="100"/>
            <w:position w:val="0"/>
            <w:sz w:val="20"/>
            <w:szCs w:val="20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20"/>
            <w:szCs w:val="20"/>
          </w:rPr>
          <w:t>nts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3"/>
            <w:w w:val="100"/>
            <w:position w:val="0"/>
            <w:sz w:val="20"/>
            <w:szCs w:val="20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20"/>
            <w:szCs w:val="20"/>
          </w:rPr>
          <w:t>n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position w:val="0"/>
            <w:sz w:val="20"/>
            <w:szCs w:val="20"/>
          </w:rPr>
          <w:t>o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20"/>
            <w:szCs w:val="20"/>
          </w:rPr>
          <w:t>r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20"/>
            <w:szCs w:val="20"/>
          </w:rPr>
          <w:t>thu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position w:val="0"/>
            <w:sz w:val="20"/>
            <w:szCs w:val="20"/>
          </w:rPr>
          <w:t>m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3"/>
            <w:w w:val="100"/>
            <w:position w:val="0"/>
            <w:sz w:val="20"/>
            <w:szCs w:val="20"/>
          </w:rPr>
          <w:t>b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20"/>
            <w:szCs w:val="20"/>
          </w:rPr>
          <w:t>r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2"/>
            <w:w w:val="100"/>
            <w:position w:val="0"/>
            <w:sz w:val="20"/>
            <w:szCs w:val="20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position w:val="0"/>
            <w:sz w:val="20"/>
            <w:szCs w:val="20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20"/>
            <w:szCs w:val="20"/>
          </w:rPr>
          <w:t>-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2"/>
            <w:w w:val="100"/>
            <w:position w:val="0"/>
            <w:sz w:val="20"/>
            <w:szCs w:val="20"/>
          </w:rPr>
          <w:t>l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position w:val="0"/>
            <w:sz w:val="20"/>
            <w:szCs w:val="20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20"/>
            <w:szCs w:val="20"/>
          </w:rPr>
          <w:t>w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20"/>
            <w:szCs w:val="20"/>
          </w:rPr>
          <w:t>-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20"/>
            <w:szCs w:val="20"/>
          </w:rPr>
          <w:t>s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20"/>
            <w:szCs w:val="20"/>
          </w:rPr>
          <w:t>c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20"/>
            <w:szCs w:val="20"/>
          </w:rPr>
          <w:t>h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position w:val="0"/>
            <w:sz w:val="20"/>
            <w:szCs w:val="20"/>
          </w:rPr>
          <w:t>oo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2"/>
            <w:w w:val="100"/>
            <w:position w:val="0"/>
            <w:sz w:val="20"/>
            <w:szCs w:val="20"/>
          </w:rPr>
          <w:t>l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position w:val="0"/>
            <w:sz w:val="20"/>
            <w:szCs w:val="20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2"/>
            <w:w w:val="100"/>
            <w:position w:val="0"/>
            <w:sz w:val="20"/>
            <w:szCs w:val="20"/>
          </w:rPr>
          <w:t>l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position w:val="0"/>
            <w:sz w:val="20"/>
            <w:szCs w:val="20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20"/>
            <w:szCs w:val="20"/>
          </w:rPr>
          <w:t>w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20"/>
            <w:szCs w:val="20"/>
          </w:rPr>
          <w:t>-re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20"/>
            <w:szCs w:val="20"/>
          </w:rPr>
          <w:t>s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20"/>
            <w:szCs w:val="20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position w:val="0"/>
            <w:sz w:val="20"/>
            <w:szCs w:val="20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20"/>
            <w:szCs w:val="20"/>
          </w:rPr>
          <w:t>rc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20"/>
            <w:szCs w:val="20"/>
          </w:rPr>
          <w:t>h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position w:val="0"/>
            <w:sz w:val="20"/>
            <w:szCs w:val="20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2"/>
            <w:w w:val="100"/>
            <w:position w:val="0"/>
            <w:sz w:val="20"/>
            <w:szCs w:val="20"/>
          </w:rPr>
          <w:t>l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20"/>
            <w:szCs w:val="20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20"/>
            <w:szCs w:val="20"/>
          </w:rPr>
          <w:t>g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position w:val="0"/>
            <w:sz w:val="20"/>
            <w:szCs w:val="20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position w:val="0"/>
            <w:sz w:val="20"/>
            <w:szCs w:val="20"/>
          </w:rPr>
          <w:t>l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20"/>
            <w:szCs w:val="20"/>
          </w:rPr>
          <w:t>-ed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20"/>
            <w:szCs w:val="20"/>
          </w:rPr>
          <w:t>u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20"/>
            <w:szCs w:val="20"/>
          </w:rPr>
          <w:t>c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position w:val="0"/>
            <w:sz w:val="20"/>
            <w:szCs w:val="20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20"/>
            <w:szCs w:val="20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2"/>
            <w:w w:val="100"/>
            <w:position w:val="0"/>
            <w:sz w:val="20"/>
            <w:szCs w:val="20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position w:val="0"/>
            <w:sz w:val="20"/>
            <w:szCs w:val="20"/>
          </w:rPr>
          <w:t>o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position w:val="0"/>
            <w:sz w:val="20"/>
            <w:szCs w:val="20"/>
          </w:rPr>
          <w:t>n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20"/>
            <w:szCs w:val="20"/>
          </w:rPr>
          <w:t>-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position w:val="0"/>
            <w:sz w:val="20"/>
            <w:szCs w:val="20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20"/>
            <w:szCs w:val="20"/>
          </w:rPr>
          <w:t>n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20"/>
            <w:szCs w:val="20"/>
          </w:rPr>
          <w:t>d-pr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position w:val="0"/>
            <w:sz w:val="20"/>
            <w:szCs w:val="20"/>
          </w:rPr>
          <w:t>o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20"/>
            <w:szCs w:val="20"/>
          </w:rPr>
          <w:t>fe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20"/>
            <w:szCs w:val="20"/>
          </w:rPr>
          <w:t>ss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2"/>
            <w:w w:val="100"/>
            <w:position w:val="0"/>
            <w:sz w:val="20"/>
            <w:szCs w:val="20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position w:val="0"/>
            <w:sz w:val="20"/>
            <w:szCs w:val="20"/>
          </w:rPr>
          <w:t>o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20"/>
            <w:szCs w:val="20"/>
          </w:rPr>
          <w:t>n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position w:val="0"/>
            <w:sz w:val="20"/>
            <w:szCs w:val="20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position w:val="0"/>
            <w:sz w:val="20"/>
            <w:szCs w:val="20"/>
          </w:rPr>
          <w:t>l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20"/>
            <w:szCs w:val="20"/>
          </w:rPr>
          <w:t>-</w:t>
        </w:r>
      </w:hyperlink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position w:val="0"/>
          <w:sz w:val="20"/>
          <w:szCs w:val="20"/>
        </w:rPr>
        <w:t> </w:t>
      </w:r>
      <w:hyperlink r:id="rId12"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20"/>
            <w:szCs w:val="20"/>
          </w:rPr>
          <w:t>sk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2"/>
            <w:w w:val="100"/>
            <w:position w:val="0"/>
            <w:sz w:val="20"/>
            <w:szCs w:val="20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20"/>
            <w:szCs w:val="20"/>
          </w:rPr>
          <w:t>l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2"/>
            <w:w w:val="100"/>
            <w:position w:val="0"/>
            <w:sz w:val="20"/>
            <w:szCs w:val="20"/>
          </w:rPr>
          <w:t>l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20"/>
            <w:szCs w:val="20"/>
          </w:rPr>
          <w:t>s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position w:val="0"/>
            <w:sz w:val="20"/>
            <w:szCs w:val="20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20"/>
            <w:szCs w:val="20"/>
          </w:rPr>
          <w:t>pr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position w:val="0"/>
            <w:sz w:val="20"/>
            <w:szCs w:val="20"/>
          </w:rPr>
          <w:t>o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3"/>
            <w:w w:val="100"/>
            <w:position w:val="0"/>
            <w:sz w:val="20"/>
            <w:szCs w:val="20"/>
          </w:rPr>
          <w:t>b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2"/>
            <w:w w:val="100"/>
            <w:position w:val="0"/>
            <w:sz w:val="20"/>
            <w:szCs w:val="20"/>
          </w:rPr>
          <w:t>l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20"/>
            <w:szCs w:val="20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20"/>
            <w:szCs w:val="20"/>
          </w:rPr>
          <w:t>m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position w:val="0"/>
            <w:sz w:val="20"/>
            <w:szCs w:val="20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20"/>
            <w:szCs w:val="20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2"/>
            <w:w w:val="100"/>
            <w:position w:val="0"/>
            <w:sz w:val="20"/>
            <w:szCs w:val="20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20"/>
            <w:szCs w:val="20"/>
          </w:rPr>
          <w:t>s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2"/>
            <w:w w:val="100"/>
            <w:position w:val="0"/>
            <w:sz w:val="20"/>
            <w:szCs w:val="20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20"/>
            <w:szCs w:val="20"/>
          </w:rPr>
          <w:t>n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20"/>
            <w:szCs w:val="20"/>
          </w:rPr>
          <w:t>g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20"/>
            <w:szCs w:val="20"/>
          </w:rPr>
          <w:t>-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position w:val="0"/>
            <w:sz w:val="20"/>
            <w:szCs w:val="20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20"/>
            <w:szCs w:val="20"/>
          </w:rPr>
          <w:t>ss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3"/>
            <w:w w:val="100"/>
            <w:position w:val="0"/>
            <w:sz w:val="20"/>
            <w:szCs w:val="20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2"/>
            <w:w w:val="100"/>
            <w:position w:val="0"/>
            <w:sz w:val="20"/>
            <w:szCs w:val="20"/>
          </w:rPr>
          <w:t>s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20"/>
            <w:szCs w:val="20"/>
          </w:rPr>
          <w:t>sm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20"/>
            <w:szCs w:val="20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position w:val="0"/>
            <w:sz w:val="20"/>
            <w:szCs w:val="20"/>
          </w:rPr>
          <w:t>n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20"/>
            <w:szCs w:val="20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20"/>
            <w:szCs w:val="20"/>
          </w:rPr>
          <w:t>-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2"/>
            <w:w w:val="100"/>
            <w:position w:val="0"/>
            <w:sz w:val="20"/>
            <w:szCs w:val="20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20"/>
            <w:szCs w:val="20"/>
          </w:rPr>
          <w:t>n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20"/>
            <w:szCs w:val="20"/>
          </w:rPr>
          <w:t>-c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20"/>
            <w:szCs w:val="20"/>
          </w:rPr>
          <w:t>l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2"/>
            <w:w w:val="100"/>
            <w:position w:val="0"/>
            <w:sz w:val="20"/>
            <w:szCs w:val="20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20"/>
            <w:szCs w:val="20"/>
          </w:rPr>
          <w:t>n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2"/>
            <w:w w:val="100"/>
            <w:position w:val="0"/>
            <w:sz w:val="20"/>
            <w:szCs w:val="20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20"/>
            <w:szCs w:val="20"/>
          </w:rPr>
          <w:t>c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position w:val="0"/>
            <w:sz w:val="20"/>
            <w:szCs w:val="20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2"/>
            <w:w w:val="100"/>
            <w:position w:val="0"/>
            <w:sz w:val="20"/>
            <w:szCs w:val="20"/>
          </w:rPr>
          <w:t>l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position w:val="0"/>
            <w:sz w:val="20"/>
            <w:szCs w:val="20"/>
          </w:rPr>
          <w:t>-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2"/>
            <w:w w:val="100"/>
            <w:position w:val="0"/>
            <w:sz w:val="20"/>
            <w:szCs w:val="20"/>
          </w:rPr>
          <w:t>l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20"/>
            <w:szCs w:val="20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20"/>
            <w:szCs w:val="20"/>
          </w:rPr>
          <w:t>g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position w:val="0"/>
            <w:sz w:val="20"/>
            <w:szCs w:val="20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2"/>
            <w:w w:val="100"/>
            <w:position w:val="0"/>
            <w:sz w:val="20"/>
            <w:szCs w:val="20"/>
          </w:rPr>
          <w:t>l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20"/>
            <w:szCs w:val="20"/>
          </w:rPr>
          <w:t>-ed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3"/>
            <w:w w:val="100"/>
            <w:position w:val="0"/>
            <w:sz w:val="20"/>
            <w:szCs w:val="20"/>
          </w:rPr>
          <w:t>u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20"/>
            <w:szCs w:val="20"/>
          </w:rPr>
          <w:t>c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position w:val="0"/>
            <w:sz w:val="20"/>
            <w:szCs w:val="20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20"/>
            <w:szCs w:val="20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2"/>
            <w:w w:val="100"/>
            <w:position w:val="0"/>
            <w:sz w:val="20"/>
            <w:szCs w:val="20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position w:val="0"/>
            <w:sz w:val="20"/>
            <w:szCs w:val="20"/>
          </w:rPr>
          <w:t>o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20"/>
            <w:szCs w:val="20"/>
          </w:rPr>
          <w:t>n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20"/>
            <w:szCs w:val="20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20"/>
            <w:szCs w:val="20"/>
          </w:rPr>
          <w:tab/>
        </w:r>
      </w:hyperlink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cce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29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4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2015)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numPr>
          <w:ilvl w:val="0"/>
          <w:numId w:val="3"/>
        </w:numPr>
        <w:tabs>
          <w:tab w:pos="302" w:val="left" w:leader="none"/>
        </w:tabs>
        <w:spacing w:line="269" w:lineRule="exact"/>
        <w:ind w:left="302" w:right="117" w:hanging="183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23" w:id="44"/>
      <w:bookmarkEnd w:id="44"/>
      <w:r>
        <w:rPr/>
      </w:r>
      <w:bookmarkStart w:name="_bookmark23" w:id="45"/>
      <w:bookmarkEnd w:id="45"/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9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cer,</w:t>
      </w:r>
      <w:r>
        <w:rPr>
          <w:rFonts w:ascii="Palatino Linotype" w:hAnsi="Palatino Linotype" w:cs="Palatino Linotype" w:eastAsia="Palatino Linotype"/>
          <w:b w:val="0"/>
          <w:bCs w:val="0"/>
          <w:spacing w:val="9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“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10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9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0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r:</w:t>
      </w:r>
      <w:r>
        <w:rPr>
          <w:rFonts w:ascii="Palatino Linotype" w:hAnsi="Palatino Linotype" w:cs="Palatino Linotype" w:eastAsia="Palatino Linotype"/>
          <w:b w:val="0"/>
          <w:bCs w:val="0"/>
          <w:spacing w:val="9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10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9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0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9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0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ef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spacing w:line="239" w:lineRule="auto" w:before="2"/>
        <w:ind w:left="119" w:right="118" w:firstLine="0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”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20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at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Jo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of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Cl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ni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cal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cat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0"/>
          <w:szCs w:val="20"/>
        </w:rPr>
        <w:t>8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3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  <w:t>pp.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3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0"/>
          <w:szCs w:val="20"/>
        </w:rPr>
        <w:t>8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0"/>
          <w:szCs w:val="20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0"/>
          <w:szCs w:val="20"/>
        </w:rPr>
        <w:t>21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0"/>
          <w:szCs w:val="20"/>
        </w:rPr>
        <w:t>6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99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0"/>
          <w:szCs w:val="20"/>
        </w:rPr>
        <w:t>il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8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9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  <w:t>N: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8"/>
          <w:w w:val="100"/>
          <w:sz w:val="20"/>
          <w:szCs w:val="20"/>
        </w:rPr>
        <w:t> </w:t>
      </w:r>
      <w:hyperlink r:id="rId13"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1"/>
            <w:w w:val="100"/>
            <w:sz w:val="20"/>
            <w:szCs w:val="20"/>
          </w:rPr>
          <w:t>htt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100"/>
            <w:sz w:val="20"/>
            <w:szCs w:val="20"/>
          </w:rPr>
          <w:t>p: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1"/>
            <w:w w:val="100"/>
            <w:sz w:val="20"/>
            <w:szCs w:val="20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1"/>
            <w:w w:val="100"/>
            <w:sz w:val="20"/>
            <w:szCs w:val="20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1"/>
            <w:w w:val="100"/>
            <w:sz w:val="20"/>
            <w:szCs w:val="20"/>
          </w:rPr>
          <w:t>s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1"/>
            <w:w w:val="100"/>
            <w:sz w:val="20"/>
            <w:szCs w:val="20"/>
          </w:rPr>
          <w:t>s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100"/>
            <w:sz w:val="20"/>
            <w:szCs w:val="20"/>
          </w:rPr>
          <w:t>r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1"/>
            <w:w w:val="100"/>
            <w:sz w:val="20"/>
            <w:szCs w:val="20"/>
          </w:rPr>
          <w:t>n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100"/>
            <w:sz w:val="20"/>
            <w:szCs w:val="20"/>
          </w:rPr>
          <w:t>.c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1"/>
            <w:w w:val="100"/>
            <w:sz w:val="20"/>
            <w:szCs w:val="20"/>
          </w:rPr>
          <w:t>o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1"/>
            <w:w w:val="100"/>
            <w:sz w:val="20"/>
            <w:szCs w:val="20"/>
          </w:rPr>
          <w:t>m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1"/>
            <w:w w:val="100"/>
            <w:sz w:val="20"/>
            <w:szCs w:val="20"/>
          </w:rPr>
          <w:t>/a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3"/>
            <w:w w:val="100"/>
            <w:sz w:val="20"/>
            <w:szCs w:val="20"/>
          </w:rPr>
          <w:t>b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1"/>
            <w:w w:val="100"/>
            <w:sz w:val="20"/>
            <w:szCs w:val="20"/>
          </w:rPr>
          <w:t>s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1"/>
            <w:w w:val="100"/>
            <w:sz w:val="20"/>
            <w:szCs w:val="20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2"/>
            <w:w w:val="100"/>
            <w:sz w:val="20"/>
            <w:szCs w:val="20"/>
          </w:rPr>
          <w:t>r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2"/>
            <w:w w:val="100"/>
            <w:sz w:val="20"/>
            <w:szCs w:val="20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100"/>
            <w:sz w:val="20"/>
            <w:szCs w:val="20"/>
          </w:rPr>
          <w:t>c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1"/>
            <w:w w:val="100"/>
            <w:sz w:val="20"/>
            <w:szCs w:val="20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1"/>
            <w:w w:val="100"/>
            <w:sz w:val="20"/>
            <w:szCs w:val="20"/>
          </w:rPr>
          <w:t>=24828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2"/>
            <w:w w:val="100"/>
            <w:sz w:val="20"/>
            <w:szCs w:val="20"/>
          </w:rPr>
          <w:t>7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100"/>
            <w:sz w:val="20"/>
            <w:szCs w:val="20"/>
          </w:rPr>
          <w:t>3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8"/>
            <w:w w:val="100"/>
            <w:sz w:val="20"/>
            <w:szCs w:val="20"/>
          </w:rPr>
          <w:t> </w:t>
        </w:r>
      </w:hyperlink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0"/>
          <w:szCs w:val="20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9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  <w:t>cce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8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0"/>
          <w:szCs w:val="20"/>
        </w:rPr>
        <w:t>29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0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8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0"/>
          <w:szCs w:val="20"/>
        </w:rPr>
        <w:t>2015)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numPr>
          <w:ilvl w:val="0"/>
          <w:numId w:val="3"/>
        </w:numPr>
        <w:tabs>
          <w:tab w:pos="273" w:val="left" w:leader="none"/>
        </w:tabs>
        <w:spacing w:line="268" w:lineRule="exact" w:before="76"/>
        <w:ind w:left="119" w:right="118" w:firstLine="0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24" w:id="46"/>
      <w:bookmarkEnd w:id="46"/>
      <w:r>
        <w:rPr/>
      </w:r>
      <w:bookmarkStart w:name="_bookmark24" w:id="47"/>
      <w:bookmarkEnd w:id="47"/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J.</w:t>
      </w:r>
      <w:r>
        <w:rPr>
          <w:rFonts w:ascii="Palatino Linotype" w:hAnsi="Palatino Linotype" w:cs="Palatino Linotype" w:eastAsia="Palatino Linotype"/>
          <w:b w:val="0"/>
          <w:bCs w:val="0"/>
          <w:spacing w:val="4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4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“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‘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It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fee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’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ref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ce”,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20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6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:4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cat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on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pp.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4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7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4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8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</w:r>
    </w:p>
    <w:p>
      <w:pPr>
        <w:spacing w:after="0" w:line="268" w:lineRule="exact"/>
        <w:jc w:val="both"/>
        <w:rPr>
          <w:rFonts w:ascii="Palatino Linotype" w:hAnsi="Palatino Linotype" w:cs="Palatino Linotype" w:eastAsia="Palatino Linotype"/>
          <w:sz w:val="20"/>
          <w:szCs w:val="20"/>
        </w:rPr>
        <w:sectPr>
          <w:pgSz w:w="11907" w:h="16840"/>
          <w:pgMar w:header="517" w:footer="507" w:top="700" w:bottom="700" w:left="1320" w:right="13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 w:before="21"/>
        <w:ind w:left="220" w:right="717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480" w:lineRule="auto"/>
        <w:ind w:left="220" w:right="719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summ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Vl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or</w:t>
      </w:r>
      <w:r>
        <w:rPr>
          <w:b w:val="0"/>
          <w:bCs w:val="0"/>
          <w:spacing w:val="-2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02" w:hRule="exact"/>
        </w:trPr>
        <w:tc>
          <w:tcPr>
            <w:tcW w:w="974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5" w:lineRule="exact"/>
              <w:ind w:left="1427" w:right="0"/>
              <w:jc w:val="left"/>
              <w:rPr>
                <w:rFonts w:ascii="Palatino Linotype" w:hAnsi="Palatino Linotype" w:cs="Palatino Linotype" w:eastAsia="Palatino Linotype"/>
                <w:sz w:val="22"/>
                <w:szCs w:val="22"/>
              </w:rPr>
            </w:pPr>
            <w:r>
              <w:rPr>
                <w:rFonts w:ascii="Palatino Linotype" w:hAnsi="Palatino Linotype" w:cs="Palatino Linotype" w:eastAsia="Palatino Linotype"/>
                <w:b/>
                <w:bCs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0"/>
                <w:w w:val="100"/>
                <w:sz w:val="22"/>
                <w:szCs w:val="22"/>
              </w:rPr>
              <w:t>ity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52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-1"/>
                <w:w w:val="100"/>
                <w:sz w:val="22"/>
                <w:szCs w:val="22"/>
              </w:rPr>
              <w:t>od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-1"/>
                <w:w w:val="100"/>
                <w:sz w:val="22"/>
                <w:szCs w:val="22"/>
              </w:rPr>
              <w:t>app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0"/>
                <w:w w:val="100"/>
                <w:sz w:val="22"/>
                <w:szCs w:val="22"/>
              </w:rPr>
              <w:t>ied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0"/>
                <w:w w:val="100"/>
                <w:sz w:val="22"/>
                <w:szCs w:val="22"/>
              </w:rPr>
              <w:t>LO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0"/>
                <w:w w:val="100"/>
                <w:sz w:val="22"/>
                <w:szCs w:val="22"/>
              </w:rPr>
              <w:t>tic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0"/>
                <w:w w:val="100"/>
                <w:sz w:val="22"/>
                <w:szCs w:val="22"/>
              </w:rPr>
              <w:t>rk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0"/>
                <w:w w:val="100"/>
                <w:sz w:val="22"/>
                <w:szCs w:val="22"/>
              </w:rPr>
              <w:t>ri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0"/>
                <w:w w:val="100"/>
                <w:sz w:val="22"/>
                <w:szCs w:val="22"/>
              </w:rPr>
              <w:t>rs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900" w:hRule="exact"/>
        </w:trPr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5" w:lineRule="exact"/>
              <w:ind w:left="102" w:right="0"/>
              <w:jc w:val="left"/>
              <w:rPr>
                <w:rFonts w:ascii="Palatino Linotype" w:hAnsi="Palatino Linotype" w:cs="Palatino Linotype" w:eastAsia="Palatino Linotype"/>
                <w:sz w:val="22"/>
                <w:szCs w:val="22"/>
              </w:rPr>
            </w:pPr>
            <w:r>
              <w:rPr>
                <w:rFonts w:ascii="Palatino Linotype" w:hAnsi="Palatino Linotype" w:cs="Palatino Linotype" w:eastAsia="Palatino Linotype"/>
                <w:b/>
                <w:bCs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Palatino Linotype" w:hAnsi="Palatino Linotype" w:cs="Palatino Linotype" w:eastAsia="Palatino Linotype"/>
                <w:sz w:val="22"/>
                <w:szCs w:val="22"/>
              </w:rPr>
            </w:pPr>
            <w:r>
              <w:rPr>
                <w:rFonts w:ascii="Palatino Linotype" w:hAnsi="Palatino Linotype" w:cs="Palatino Linotype" w:eastAsia="Palatino Linotype"/>
                <w:b/>
                <w:bCs/>
                <w:spacing w:val="0"/>
                <w:w w:val="100"/>
                <w:sz w:val="22"/>
                <w:szCs w:val="22"/>
              </w:rPr>
              <w:t>tr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0"/>
                <w:w w:val="100"/>
                <w:sz w:val="22"/>
                <w:szCs w:val="22"/>
              </w:rPr>
              <w:t>tw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0"/>
                <w:w w:val="100"/>
                <w:sz w:val="22"/>
                <w:szCs w:val="22"/>
              </w:rPr>
              <w:t>rt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0"/>
                <w:w w:val="100"/>
                <w:sz w:val="22"/>
                <w:szCs w:val="22"/>
              </w:rPr>
              <w:t>ess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5" w:lineRule="exact"/>
              <w:ind w:left="102" w:right="0"/>
              <w:jc w:val="left"/>
              <w:rPr>
                <w:rFonts w:ascii="Palatino Linotype" w:hAnsi="Palatino Linotype" w:cs="Palatino Linotype" w:eastAsia="Palatino Linotype"/>
                <w:sz w:val="22"/>
                <w:szCs w:val="22"/>
              </w:rPr>
            </w:pPr>
            <w:r>
              <w:rPr>
                <w:rFonts w:ascii="Palatino Linotype" w:hAnsi="Palatino Linotype" w:cs="Palatino Linotype" w:eastAsia="Palatino Linotype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0"/>
                <w:w w:val="100"/>
                <w:sz w:val="22"/>
                <w:szCs w:val="22"/>
              </w:rPr>
              <w:t>rit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0"/>
                <w:w w:val="100"/>
                <w:sz w:val="22"/>
                <w:szCs w:val="22"/>
              </w:rPr>
              <w:t>ria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9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5" w:lineRule="exact"/>
              <w:ind w:left="102" w:right="0"/>
              <w:jc w:val="left"/>
              <w:rPr>
                <w:rFonts w:ascii="Palatino Linotype" w:hAnsi="Palatino Linotype" w:cs="Palatino Linotype" w:eastAsia="Palatino Linotype"/>
                <w:sz w:val="22"/>
                <w:szCs w:val="22"/>
              </w:rPr>
            </w:pPr>
            <w:r>
              <w:rPr>
                <w:rFonts w:ascii="Palatino Linotype" w:hAnsi="Palatino Linotype" w:cs="Palatino Linotype" w:eastAsia="Palatino Linotype"/>
                <w:b/>
                <w:bCs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0"/>
                <w:w w:val="100"/>
                <w:sz w:val="22"/>
                <w:szCs w:val="22"/>
              </w:rPr>
              <w:t>xte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0"/>
                <w:w w:val="100"/>
                <w:sz w:val="22"/>
                <w:szCs w:val="22"/>
              </w:rPr>
              <w:t>is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0"/>
                <w:w w:val="100"/>
                <w:sz w:val="22"/>
                <w:szCs w:val="22"/>
              </w:rPr>
              <w:t>ie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-1"/>
                <w:w w:val="100"/>
                <w:sz w:val="22"/>
                <w:szCs w:val="22"/>
              </w:rPr>
              <w:t>ough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417"/>
              <w:jc w:val="left"/>
              <w:rPr>
                <w:rFonts w:ascii="Palatino Linotype" w:hAnsi="Palatino Linotype" w:cs="Palatino Linotype" w:eastAsia="Palatino Linotype"/>
                <w:sz w:val="22"/>
                <w:szCs w:val="22"/>
              </w:rPr>
            </w:pPr>
            <w:r>
              <w:rPr>
                <w:rFonts w:ascii="Palatino Linotype" w:hAnsi="Palatino Linotype" w:cs="Palatino Linotype" w:eastAsia="Palatino Linotype"/>
                <w:b/>
                <w:bCs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0"/>
                <w:w w:val="100"/>
                <w:sz w:val="22"/>
                <w:szCs w:val="22"/>
              </w:rPr>
              <w:t>rr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-3"/>
                <w:w w:val="100"/>
                <w:sz w:val="22"/>
                <w:szCs w:val="22"/>
              </w:rPr>
              <w:t>he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0"/>
                <w:w w:val="100"/>
                <w:sz w:val="22"/>
                <w:szCs w:val="22"/>
              </w:rPr>
              <w:t>rt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0"/>
                <w:w w:val="100"/>
                <w:sz w:val="22"/>
                <w:szCs w:val="22"/>
              </w:rPr>
              <w:t>ia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0"/>
                <w:w w:val="100"/>
                <w:sz w:val="22"/>
                <w:szCs w:val="22"/>
              </w:rPr>
              <w:t>li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0"/>
                <w:w w:val="100"/>
                <w:sz w:val="22"/>
                <w:szCs w:val="22"/>
              </w:rPr>
              <w:t>ic?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07" w:hRule="exact"/>
        </w:trPr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5" w:lineRule="exact" w:before="1"/>
              <w:ind w:left="102" w:right="0"/>
              <w:jc w:val="left"/>
              <w:rPr>
                <w:rFonts w:ascii="Palatino Linotype" w:hAnsi="Palatino Linotype" w:cs="Palatino Linotype" w:eastAsia="Palatino Linotype"/>
                <w:sz w:val="22"/>
                <w:szCs w:val="22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gh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5" w:lineRule="exact" w:before="1"/>
              <w:ind w:left="99" w:right="0"/>
              <w:jc w:val="left"/>
              <w:rPr>
                <w:rFonts w:ascii="Palatino Linotype" w:hAnsi="Palatino Linotype" w:cs="Palatino Linotype" w:eastAsia="Palatino Linotype"/>
                <w:sz w:val="22"/>
                <w:szCs w:val="22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ow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900" w:hRule="exact"/>
        </w:trPr>
        <w:tc>
          <w:tcPr>
            <w:tcW w:w="20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5" w:lineRule="exact"/>
              <w:ind w:left="102" w:right="0"/>
              <w:jc w:val="left"/>
              <w:rPr>
                <w:rFonts w:ascii="Palatino Linotype" w:hAnsi="Palatino Linotype" w:cs="Palatino Linotype" w:eastAsia="Palatino Linotype"/>
                <w:sz w:val="22"/>
                <w:szCs w:val="22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il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</w:p>
          <w:p>
            <w:pPr>
              <w:pStyle w:val="TableParagraph"/>
              <w:ind w:left="102" w:right="0"/>
              <w:jc w:val="left"/>
              <w:rPr>
                <w:rFonts w:ascii="Palatino Linotype" w:hAnsi="Palatino Linotype" w:cs="Palatino Linotype" w:eastAsia="Palatino Linotype"/>
                <w:sz w:val="22"/>
                <w:szCs w:val="22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(i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va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it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5" w:lineRule="exact"/>
              <w:ind w:left="102" w:right="0"/>
              <w:jc w:val="left"/>
              <w:rPr>
                <w:rFonts w:ascii="Palatino Linotype" w:hAnsi="Palatino Linotype" w:cs="Palatino Linotype" w:eastAsia="Palatino Linotype"/>
                <w:sz w:val="22"/>
                <w:szCs w:val="22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li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wi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sta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</w:p>
          <w:p>
            <w:pPr>
              <w:pStyle w:val="TableParagraph"/>
              <w:spacing w:line="240" w:lineRule="auto"/>
              <w:ind w:left="102" w:right="637"/>
              <w:jc w:val="left"/>
              <w:rPr>
                <w:rFonts w:ascii="Palatino Linotype" w:hAnsi="Palatino Linotype" w:cs="Palatino Linotype" w:eastAsia="Palatino Linotype"/>
                <w:sz w:val="22"/>
                <w:szCs w:val="22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cy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il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2"/>
                <w:szCs w:val="22"/>
              </w:rPr>
              <w:t>’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26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5" w:lineRule="exact"/>
              <w:ind w:left="102" w:right="0"/>
              <w:jc w:val="left"/>
              <w:rPr>
                <w:rFonts w:ascii="Palatino Linotype" w:hAnsi="Palatino Linotype" w:cs="Palatino Linotype" w:eastAsia="Palatino Linotype"/>
                <w:sz w:val="22"/>
                <w:szCs w:val="22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ex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ta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ks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2"/>
                <w:szCs w:val="22"/>
              </w:rPr>
              <w:t>/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2"/>
                <w:szCs w:val="22"/>
              </w:rPr>
              <w:t>q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57"/>
              <w:jc w:val="left"/>
              <w:rPr>
                <w:rFonts w:ascii="Palatino Linotype" w:hAnsi="Palatino Linotype" w:cs="Palatino Linotype" w:eastAsia="Palatino Linotype"/>
                <w:sz w:val="22"/>
                <w:szCs w:val="22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eg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02" w:hRule="exact"/>
        </w:trPr>
        <w:tc>
          <w:tcPr>
            <w:tcW w:w="20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 w:before="1"/>
              <w:ind w:left="102" w:right="340"/>
              <w:jc w:val="left"/>
              <w:rPr>
                <w:rFonts w:ascii="Palatino Linotype" w:hAnsi="Palatino Linotype" w:cs="Palatino Linotype" w:eastAsia="Palatino Linotype"/>
                <w:sz w:val="22"/>
                <w:szCs w:val="22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ati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sta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26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8" w:lineRule="auto" w:before="2"/>
              <w:ind w:left="102" w:right="355"/>
              <w:jc w:val="left"/>
              <w:rPr>
                <w:rFonts w:ascii="Palatino Linotype" w:hAnsi="Palatino Linotype" w:cs="Palatino Linotype" w:eastAsia="Palatino Linotype"/>
                <w:sz w:val="22"/>
                <w:szCs w:val="22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ood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sk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 w:before="1"/>
              <w:ind w:left="99" w:right="592"/>
              <w:jc w:val="left"/>
              <w:rPr>
                <w:rFonts w:ascii="Palatino Linotype" w:hAnsi="Palatino Linotype" w:cs="Palatino Linotype" w:eastAsia="Palatino Linotype"/>
                <w:sz w:val="22"/>
                <w:szCs w:val="22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ve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195" w:hRule="exact"/>
        </w:trPr>
        <w:tc>
          <w:tcPr>
            <w:tcW w:w="20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5" w:lineRule="exact"/>
              <w:ind w:left="102" w:right="0"/>
              <w:jc w:val="left"/>
              <w:rPr>
                <w:rFonts w:ascii="Palatino Linotype" w:hAnsi="Palatino Linotype" w:cs="Palatino Linotype" w:eastAsia="Palatino Linotype"/>
                <w:sz w:val="22"/>
                <w:szCs w:val="22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ct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</w:p>
          <w:p>
            <w:pPr>
              <w:pStyle w:val="TableParagraph"/>
              <w:spacing w:line="295" w:lineRule="exact"/>
              <w:ind w:left="102" w:right="0"/>
              <w:jc w:val="left"/>
              <w:rPr>
                <w:rFonts w:ascii="Palatino Linotype" w:hAnsi="Palatino Linotype" w:cs="Palatino Linotype" w:eastAsia="Palatino Linotype"/>
                <w:sz w:val="22"/>
                <w:szCs w:val="22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wi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2"/>
                <w:szCs w:val="22"/>
              </w:rPr>
              <w:t>h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26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5" w:lineRule="exact"/>
              <w:ind w:left="102" w:right="0"/>
              <w:jc w:val="left"/>
              <w:rPr>
                <w:rFonts w:ascii="Palatino Linotype" w:hAnsi="Palatino Linotype" w:cs="Palatino Linotype" w:eastAsia="Palatino Linotype"/>
                <w:sz w:val="22"/>
                <w:szCs w:val="22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rade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pt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rs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gn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95" w:lineRule="exact"/>
              <w:ind w:left="102" w:right="0"/>
              <w:jc w:val="left"/>
              <w:rPr>
                <w:rFonts w:ascii="Palatino Linotype" w:hAnsi="Palatino Linotype" w:cs="Palatino Linotype" w:eastAsia="Palatino Linotype"/>
                <w:sz w:val="22"/>
                <w:szCs w:val="22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2"/>
                <w:szCs w:val="22"/>
              </w:rPr>
              <w:t>q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red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before="1"/>
              <w:ind w:left="102" w:right="0"/>
              <w:jc w:val="left"/>
              <w:rPr>
                <w:rFonts w:ascii="Palatino Linotype" w:hAnsi="Palatino Linotype" w:cs="Palatino Linotype" w:eastAsia="Palatino Linotype"/>
                <w:sz w:val="22"/>
                <w:szCs w:val="22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ca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ork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5" w:lineRule="exact"/>
              <w:ind w:left="99" w:right="0"/>
              <w:jc w:val="left"/>
              <w:rPr>
                <w:rFonts w:ascii="Palatino Linotype" w:hAnsi="Palatino Linotype" w:cs="Palatino Linotype" w:eastAsia="Palatino Linotype"/>
                <w:sz w:val="22"/>
                <w:szCs w:val="22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95" w:lineRule="exact"/>
              <w:ind w:left="99" w:right="0"/>
              <w:jc w:val="left"/>
              <w:rPr>
                <w:rFonts w:ascii="Palatino Linotype" w:hAnsi="Palatino Linotype" w:cs="Palatino Linotype" w:eastAsia="Palatino Linotype"/>
                <w:sz w:val="22"/>
                <w:szCs w:val="22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ve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40" w:lineRule="auto" w:before="1"/>
              <w:ind w:left="99" w:right="512"/>
              <w:jc w:val="left"/>
              <w:rPr>
                <w:rFonts w:ascii="Palatino Linotype" w:hAnsi="Palatino Linotype" w:cs="Palatino Linotype" w:eastAsia="Palatino Linotype"/>
                <w:sz w:val="22"/>
                <w:szCs w:val="22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ork,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2"/>
                <w:szCs w:val="22"/>
              </w:rPr>
              <w:t>b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b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198" w:hRule="exact"/>
        </w:trPr>
        <w:tc>
          <w:tcPr>
            <w:tcW w:w="20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 w:before="1"/>
              <w:ind w:left="102" w:right="0"/>
              <w:jc w:val="left"/>
              <w:rPr>
                <w:rFonts w:ascii="Palatino Linotype" w:hAnsi="Palatino Linotype" w:cs="Palatino Linotype" w:eastAsia="Palatino Linotype"/>
                <w:sz w:val="22"/>
                <w:szCs w:val="22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t,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</w:p>
        </w:tc>
        <w:tc>
          <w:tcPr>
            <w:tcW w:w="26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8" w:lineRule="auto" w:before="2"/>
              <w:ind w:left="102" w:right="176" w:firstLine="55"/>
              <w:jc w:val="left"/>
              <w:rPr>
                <w:rFonts w:ascii="Palatino Linotype" w:hAnsi="Palatino Linotype" w:cs="Palatino Linotype" w:eastAsia="Palatino Linotype"/>
                <w:sz w:val="22"/>
                <w:szCs w:val="22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ood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ss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ss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rs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s)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99" w:right="297"/>
              <w:jc w:val="left"/>
              <w:rPr>
                <w:rFonts w:ascii="Palatino Linotype" w:hAnsi="Palatino Linotype" w:cs="Palatino Linotype" w:eastAsia="Palatino Linotype"/>
                <w:sz w:val="22"/>
                <w:szCs w:val="22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vo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per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(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od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07" w:hRule="exact"/>
        </w:trPr>
        <w:tc>
          <w:tcPr>
            <w:tcW w:w="974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BACC6"/>
          </w:tcPr>
          <w:p>
            <w:pPr/>
          </w:p>
        </w:tc>
      </w:tr>
      <w:tr>
        <w:trPr>
          <w:trHeight w:val="900" w:hRule="exact"/>
        </w:trPr>
        <w:tc>
          <w:tcPr>
            <w:tcW w:w="20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5" w:lineRule="exact"/>
              <w:ind w:left="102" w:right="0"/>
              <w:jc w:val="left"/>
              <w:rPr>
                <w:rFonts w:ascii="Palatino Linotype" w:hAnsi="Palatino Linotype" w:cs="Palatino Linotype" w:eastAsia="Palatino Linotype"/>
                <w:sz w:val="22"/>
                <w:szCs w:val="22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ility</w:t>
            </w:r>
          </w:p>
          <w:p>
            <w:pPr>
              <w:pStyle w:val="TableParagraph"/>
              <w:ind w:left="102" w:right="0"/>
              <w:jc w:val="left"/>
              <w:rPr>
                <w:rFonts w:ascii="Palatino Linotype" w:hAnsi="Palatino Linotype" w:cs="Palatino Linotype" w:eastAsia="Palatino Linotype"/>
                <w:sz w:val="22"/>
                <w:szCs w:val="22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liz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bil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y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5" w:lineRule="exact"/>
              <w:ind w:left="102" w:right="0"/>
              <w:jc w:val="left"/>
              <w:rPr>
                <w:rFonts w:ascii="Palatino Linotype" w:hAnsi="Palatino Linotype" w:cs="Palatino Linotype" w:eastAsia="Palatino Linotype"/>
                <w:sz w:val="22"/>
                <w:szCs w:val="22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</w:p>
        </w:tc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5" w:lineRule="exact"/>
              <w:ind w:left="102" w:right="0"/>
              <w:jc w:val="left"/>
              <w:rPr>
                <w:rFonts w:ascii="Palatino Linotype" w:hAnsi="Palatino Linotype" w:cs="Palatino Linotype" w:eastAsia="Palatino Linotype"/>
                <w:sz w:val="22"/>
                <w:szCs w:val="22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J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dg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b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ased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28"/>
              <w:jc w:val="left"/>
              <w:rPr>
                <w:rFonts w:ascii="Palatino Linotype" w:hAnsi="Palatino Linotype" w:cs="Palatino Linotype" w:eastAsia="Palatino Linotype"/>
                <w:sz w:val="22"/>
                <w:szCs w:val="22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2"/>
                <w:szCs w:val="22"/>
              </w:rPr>
              <w:t>b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ad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ata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po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sks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05" w:hRule="exact"/>
        </w:trPr>
        <w:tc>
          <w:tcPr>
            <w:tcW w:w="20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5" w:lineRule="exact"/>
              <w:ind w:left="102" w:right="0"/>
              <w:jc w:val="left"/>
              <w:rPr>
                <w:rFonts w:ascii="Palatino Linotype" w:hAnsi="Palatino Linotype" w:cs="Palatino Linotype" w:eastAsia="Palatino Linotype"/>
                <w:sz w:val="22"/>
                <w:szCs w:val="22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2"/>
                <w:szCs w:val="22"/>
              </w:rPr>
              <w:t>h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ick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</w:p>
        </w:tc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5" w:lineRule="exact"/>
              <w:ind w:left="102" w:right="0"/>
              <w:jc w:val="left"/>
              <w:rPr>
                <w:rFonts w:ascii="Palatino Linotype" w:hAnsi="Palatino Linotype" w:cs="Palatino Linotype" w:eastAsia="Palatino Linotype"/>
                <w:sz w:val="22"/>
                <w:szCs w:val="22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sses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ors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53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2"/>
                <w:szCs w:val="22"/>
              </w:rPr>
              <w:t>fy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Palatino Linotype" w:hAnsi="Palatino Linotype" w:cs="Palatino Linotype" w:eastAsia="Palatino Linotype"/>
                <w:sz w:val="22"/>
                <w:szCs w:val="22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2"/>
                <w:szCs w:val="22"/>
              </w:rPr>
              <w:t>il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07" w:hRule="exact"/>
        </w:trPr>
        <w:tc>
          <w:tcPr>
            <w:tcW w:w="974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BACC6"/>
          </w:tcPr>
          <w:p>
            <w:pPr/>
          </w:p>
        </w:tc>
      </w:tr>
    </w:tbl>
    <w:p>
      <w:pPr>
        <w:spacing w:after="0"/>
        <w:sectPr>
          <w:pgSz w:w="11907" w:h="16840"/>
          <w:pgMar w:header="517" w:footer="507" w:top="700" w:bottom="700" w:left="1220" w:right="7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05" w:hRule="exact"/>
        </w:trPr>
        <w:tc>
          <w:tcPr>
            <w:tcW w:w="20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8" w:lineRule="auto" w:before="2"/>
              <w:ind w:left="102" w:right="516"/>
              <w:jc w:val="left"/>
              <w:rPr>
                <w:rFonts w:ascii="Palatino Linotype" w:hAnsi="Palatino Linotype" w:cs="Palatino Linotype" w:eastAsia="Palatino Linotype"/>
                <w:sz w:val="22"/>
                <w:szCs w:val="22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4"/>
                <w:w w:val="100"/>
                <w:sz w:val="22"/>
                <w:szCs w:val="22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ility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lia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ili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y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8" w:lineRule="auto" w:before="2"/>
              <w:ind w:left="102" w:right="0"/>
              <w:jc w:val="left"/>
              <w:rPr>
                <w:rFonts w:ascii="Palatino Linotype" w:hAnsi="Palatino Linotype" w:cs="Palatino Linotype" w:eastAsia="Palatino Linotype"/>
                <w:sz w:val="22"/>
                <w:szCs w:val="22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Do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ain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ici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</w:p>
        </w:tc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8" w:lineRule="auto" w:before="2"/>
              <w:ind w:left="102" w:right="327"/>
              <w:jc w:val="left"/>
              <w:rPr>
                <w:rFonts w:ascii="Palatino Linotype" w:hAnsi="Palatino Linotype" w:cs="Palatino Linotype" w:eastAsia="Palatino Linotype"/>
                <w:sz w:val="22"/>
                <w:szCs w:val="22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est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4"/>
                <w:w w:val="100"/>
                <w:sz w:val="22"/>
                <w:szCs w:val="22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ross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tex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00" w:hRule="exact"/>
        </w:trPr>
        <w:tc>
          <w:tcPr>
            <w:tcW w:w="20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5" w:lineRule="exact"/>
              <w:ind w:left="102" w:right="0"/>
              <w:jc w:val="left"/>
              <w:rPr>
                <w:rFonts w:ascii="Palatino Linotype" w:hAnsi="Palatino Linotype" w:cs="Palatino Linotype" w:eastAsia="Palatino Linotype"/>
                <w:sz w:val="22"/>
                <w:szCs w:val="22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ss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</w:p>
          <w:p>
            <w:pPr>
              <w:pStyle w:val="TableParagraph"/>
              <w:ind w:left="102" w:right="0"/>
              <w:jc w:val="left"/>
              <w:rPr>
                <w:rFonts w:ascii="Palatino Linotype" w:hAnsi="Palatino Linotype" w:cs="Palatino Linotype" w:eastAsia="Palatino Linotype"/>
                <w:sz w:val="22"/>
                <w:szCs w:val="22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lica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iti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5" w:lineRule="exact"/>
              <w:ind w:left="102" w:right="0"/>
              <w:jc w:val="left"/>
              <w:rPr>
                <w:rFonts w:ascii="Palatino Linotype" w:hAnsi="Palatino Linotype" w:cs="Palatino Linotype" w:eastAsia="Palatino Linotype"/>
                <w:sz w:val="22"/>
                <w:szCs w:val="22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are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pa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38" w:lineRule="auto" w:before="2"/>
              <w:ind w:left="102" w:right="606"/>
              <w:jc w:val="left"/>
              <w:rPr>
                <w:rFonts w:ascii="Palatino Linotype" w:hAnsi="Palatino Linotype" w:cs="Palatino Linotype" w:eastAsia="Palatino Linotype"/>
                <w:sz w:val="22"/>
                <w:szCs w:val="22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4"/>
                <w:w w:val="100"/>
                <w:sz w:val="22"/>
                <w:szCs w:val="22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ts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2"/>
                <w:szCs w:val="22"/>
              </w:rPr>
              <w:t>/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ex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ty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5" w:lineRule="exact"/>
              <w:ind w:left="102" w:right="0"/>
              <w:jc w:val="left"/>
              <w:rPr>
                <w:rFonts w:ascii="Palatino Linotype" w:hAnsi="Palatino Linotype" w:cs="Palatino Linotype" w:eastAsia="Palatino Linotype"/>
                <w:sz w:val="22"/>
                <w:szCs w:val="22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Ac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38" w:lineRule="auto" w:before="2"/>
              <w:ind w:left="102" w:right="472"/>
              <w:jc w:val="left"/>
              <w:rPr>
                <w:rFonts w:ascii="Palatino Linotype" w:hAnsi="Palatino Linotype" w:cs="Palatino Linotype" w:eastAsia="Palatino Linotype"/>
                <w:sz w:val="22"/>
                <w:szCs w:val="22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4"/>
                <w:w w:val="100"/>
                <w:sz w:val="22"/>
                <w:szCs w:val="22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ts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2"/>
                <w:szCs w:val="22"/>
              </w:rPr>
              <w:t>/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ex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ty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05" w:hRule="exact"/>
        </w:trPr>
        <w:tc>
          <w:tcPr>
            <w:tcW w:w="20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5" w:lineRule="exact"/>
              <w:ind w:left="102" w:right="0"/>
              <w:jc w:val="left"/>
              <w:rPr>
                <w:rFonts w:ascii="Palatino Linotype" w:hAnsi="Palatino Linotype" w:cs="Palatino Linotype" w:eastAsia="Palatino Linotype"/>
                <w:sz w:val="22"/>
                <w:szCs w:val="22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4"/>
                <w:w w:val="100"/>
                <w:sz w:val="22"/>
                <w:szCs w:val="22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wi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icati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</w:p>
          <w:p>
            <w:pPr>
              <w:pStyle w:val="TableParagraph"/>
              <w:ind w:left="102" w:right="0"/>
              <w:jc w:val="left"/>
              <w:rPr>
                <w:rFonts w:ascii="Palatino Linotype" w:hAnsi="Palatino Linotype" w:cs="Palatino Linotype" w:eastAsia="Palatino Linotype"/>
                <w:sz w:val="22"/>
                <w:szCs w:val="22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4"/>
                <w:w w:val="100"/>
                <w:sz w:val="22"/>
                <w:szCs w:val="22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</w:p>
        </w:tc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5" w:lineRule="exact"/>
              <w:ind w:left="102" w:right="0"/>
              <w:jc w:val="left"/>
              <w:rPr>
                <w:rFonts w:ascii="Palatino Linotype" w:hAnsi="Palatino Linotype" w:cs="Palatino Linotype" w:eastAsia="Palatino Linotype"/>
                <w:sz w:val="22"/>
                <w:szCs w:val="22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ho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ave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Palatino Linotype" w:hAnsi="Palatino Linotype" w:cs="Palatino Linotype" w:eastAsia="Palatino Linotype"/>
                <w:sz w:val="22"/>
                <w:szCs w:val="22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red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2"/>
                <w:szCs w:val="22"/>
              </w:rPr>
              <w:t>b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ty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5" w:lineRule="exact"/>
              <w:ind w:left="102" w:right="0"/>
              <w:jc w:val="left"/>
              <w:rPr>
                <w:rFonts w:ascii="Palatino Linotype" w:hAnsi="Palatino Linotype" w:cs="Palatino Linotype" w:eastAsia="Palatino Linotype"/>
                <w:sz w:val="22"/>
                <w:szCs w:val="22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ass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ss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Palatino Linotype" w:hAnsi="Palatino Linotype" w:cs="Palatino Linotype" w:eastAsia="Palatino Linotype"/>
                <w:sz w:val="22"/>
                <w:szCs w:val="22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per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ts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05" w:hRule="exact"/>
        </w:trPr>
        <w:tc>
          <w:tcPr>
            <w:tcW w:w="97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BACC6"/>
          </w:tcPr>
          <w:p>
            <w:pPr/>
          </w:p>
        </w:tc>
      </w:tr>
      <w:tr>
        <w:trPr>
          <w:trHeight w:val="1198" w:hRule="exact"/>
        </w:trPr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8" w:lineRule="auto" w:before="2"/>
              <w:ind w:left="102" w:right="471"/>
              <w:jc w:val="left"/>
              <w:rPr>
                <w:rFonts w:ascii="Palatino Linotype" w:hAnsi="Palatino Linotype" w:cs="Palatino Linotype" w:eastAsia="Palatino Linotype"/>
                <w:sz w:val="22"/>
                <w:szCs w:val="22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bi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2"/>
                <w:szCs w:val="22"/>
              </w:rPr>
              <w:t>j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cti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it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y)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02" w:right="0"/>
              <w:jc w:val="left"/>
              <w:rPr>
                <w:rFonts w:ascii="Palatino Linotype" w:hAnsi="Palatino Linotype" w:cs="Palatino Linotype" w:eastAsia="Palatino Linotype"/>
                <w:sz w:val="22"/>
                <w:szCs w:val="22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it</w:t>
            </w:r>
          </w:p>
        </w:tc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 w:before="1"/>
              <w:ind w:left="102" w:right="126"/>
              <w:jc w:val="left"/>
              <w:rPr>
                <w:rFonts w:ascii="Palatino Linotype" w:hAnsi="Palatino Linotype" w:cs="Palatino Linotype" w:eastAsia="Palatino Linotype"/>
                <w:sz w:val="22"/>
                <w:szCs w:val="22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pro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b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ew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356"/>
              <w:jc w:val="left"/>
              <w:rPr>
                <w:rFonts w:ascii="Palatino Linotype" w:hAnsi="Palatino Linotype" w:cs="Palatino Linotype" w:eastAsia="Palatino Linotype"/>
                <w:sz w:val="22"/>
                <w:szCs w:val="22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po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2"/>
                <w:szCs w:val="22"/>
              </w:rPr>
              <w:t>b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ty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ts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ppe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ha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ge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53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ass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 w:val="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81" w:lineRule="auto" w:before="21"/>
        <w:ind w:left="220" w:right="718" w:hanging="0"/>
        <w:jc w:val="both"/>
        <w:rPr>
          <w:rFonts w:ascii="Palatino Linotype" w:hAnsi="Palatino Linotype" w:cs="Palatino Linotype" w:eastAsia="Palatino Linotype"/>
          <w:sz w:val="24"/>
          <w:szCs w:val="24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For</w:t>
      </w:r>
      <w:r>
        <w:rPr>
          <w:rFonts w:ascii="Palatino Linotype" w:hAnsi="Palatino Linotype" w:cs="Palatino Linotype" w:eastAsia="Palatino Linotype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4"/>
          <w:szCs w:val="24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ar</w:t>
      </w:r>
      <w:r>
        <w:rPr>
          <w:rFonts w:ascii="Palatino Linotype" w:hAnsi="Palatino Linotype" w:cs="Palatino Linotype" w:eastAsia="Palatino Linotype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4"/>
          <w:szCs w:val="24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th</w:t>
      </w:r>
      <w:r>
        <w:rPr>
          <w:rFonts w:ascii="Palatino Linotype" w:hAnsi="Palatino Linotype" w:cs="Palatino Linotype" w:eastAsia="Palatino Linotype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te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ogy</w:t>
      </w:r>
      <w:r>
        <w:rPr>
          <w:rFonts w:ascii="Palatino Linotype" w:hAnsi="Palatino Linotype" w:cs="Palatino Linotype" w:eastAsia="Palatino Linotype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an</w:t>
      </w:r>
      <w:r>
        <w:rPr>
          <w:rFonts w:ascii="Palatino Linotype" w:hAnsi="Palatino Linotype" w:cs="Palatino Linotype" w:eastAsia="Palatino Linotype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te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ndl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2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pp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2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ks</w:t>
      </w:r>
      <w:r>
        <w:rPr>
          <w:rFonts w:ascii="Palatino Linotype" w:hAnsi="Palatino Linotype" w:cs="Palatino Linotype" w:eastAsia="Palatino Linotype"/>
          <w:b w:val="0"/>
          <w:bCs w:val="0"/>
          <w:spacing w:val="2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q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;</w:t>
      </w:r>
      <w:r>
        <w:rPr>
          <w:rFonts w:ascii="Palatino Linotype" w:hAnsi="Palatino Linotype" w:cs="Palatino Linotype" w:eastAsia="Palatino Linotype"/>
          <w:b w:val="0"/>
          <w:bCs w:val="0"/>
          <w:spacing w:val="2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‘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4"/>
          <w:szCs w:val="24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8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me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/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me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4"/>
          <w:szCs w:val="24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/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pr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cri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eri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e?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’.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480" w:lineRule="auto"/>
        <w:ind w:left="220" w:right="72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Vl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s.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e:</w:t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481" w:lineRule="auto"/>
        <w:ind w:left="220" w:right="719"/>
        <w:jc w:val="both"/>
      </w:pPr>
      <w:r>
        <w:rPr>
          <w:rFonts w:ascii="Palatino Linotype" w:hAnsi="Palatino Linotype" w:cs="Palatino Linotype" w:eastAsia="Palatino Linotype"/>
          <w:b/>
          <w:bCs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</w:rPr>
        <w:t>om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</w:rPr>
        <w:t>nc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at,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3"/>
          <w:w w:val="100"/>
        </w:rPr>
        <w:t>is</w:t>
      </w:r>
      <w:r>
        <w:rPr>
          <w:b w:val="0"/>
          <w:bCs w:val="0"/>
          <w:spacing w:val="-3"/>
          <w:w w:val="99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481" w:lineRule="auto"/>
        <w:ind w:left="220" w:right="718"/>
        <w:jc w:val="both"/>
      </w:pPr>
      <w:r>
        <w:rPr>
          <w:rFonts w:ascii="Palatino Linotype" w:hAnsi="Palatino Linotype" w:cs="Palatino Linotype" w:eastAsia="Palatino Linotype"/>
          <w:b/>
          <w:bCs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</w:rPr>
        <w:t>ra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</w:rPr>
        <w:t>ti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b/>
          <w:bCs/>
          <w:spacing w:val="6"/>
          <w:w w:val="100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b/>
          <w:bCs/>
          <w:spacing w:val="6"/>
          <w:w w:val="100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</w:rPr>
        <w:t>om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</w:rPr>
        <w:t>es</w:t>
      </w:r>
      <w:r>
        <w:rPr>
          <w:rFonts w:ascii="Palatino Linotype" w:hAnsi="Palatino Linotype" w:cs="Palatino Linotype" w:eastAsia="Palatino Linotype"/>
          <w:b/>
          <w:bCs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spacing w:after="0" w:line="481" w:lineRule="auto"/>
        <w:jc w:val="both"/>
        <w:sectPr>
          <w:pgSz w:w="11907" w:h="16840"/>
          <w:pgMar w:header="517" w:footer="507" w:top="700" w:bottom="700" w:left="1220" w:right="7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 w:before="21"/>
        <w:ind w:right="117"/>
        <w:jc w:val="both"/>
      </w:pP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5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480" w:lineRule="auto"/>
        <w:ind w:right="117"/>
        <w:jc w:val="both"/>
      </w:pPr>
      <w:r>
        <w:rPr>
          <w:rFonts w:ascii="Palatino Linotype" w:hAnsi="Palatino Linotype" w:cs="Palatino Linotype" w:eastAsia="Palatino Linotype"/>
          <w:b/>
          <w:bCs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</w:rPr>
        <w:t>ctu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</w:rPr>
        <w:t>ral</w:t>
      </w:r>
      <w:r>
        <w:rPr>
          <w:rFonts w:ascii="Palatino Linotype" w:hAnsi="Palatino Linotype" w:cs="Palatino Linotype" w:eastAsia="Palatino Linotype"/>
          <w:b/>
          <w:bCs/>
          <w:spacing w:val="41"/>
          <w:w w:val="100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</w:rPr>
        <w:t>re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</w:rPr>
        <w:t>nc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/>
          <w:bCs/>
          <w:spacing w:val="40"/>
          <w:w w:val="100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</w:rPr>
        <w:t>hi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b/>
          <w:bCs/>
          <w:spacing w:val="40"/>
          <w:w w:val="100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/>
          <w:bCs/>
          <w:spacing w:val="40"/>
          <w:w w:val="100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</w:rPr>
        <w:t>ro</w:t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</w:rPr>
        <w:t>ram</w:t>
      </w:r>
      <w:r>
        <w:rPr>
          <w:rFonts w:ascii="Palatino Linotype" w:hAnsi="Palatino Linotype" w:cs="Palatino Linotype" w:eastAsia="Palatino Linotype"/>
          <w:b/>
          <w:bCs/>
          <w:spacing w:val="-3"/>
          <w:w w:val="100"/>
        </w:rPr>
        <w:t>m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ets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tten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480" w:lineRule="auto"/>
        <w:ind w:right="119"/>
        <w:jc w:val="both"/>
      </w:pPr>
      <w:r>
        <w:rPr>
          <w:rFonts w:ascii="Palatino Linotype" w:hAnsi="Palatino Linotype" w:cs="Palatino Linotype" w:eastAsia="Palatino Linotype"/>
          <w:b/>
          <w:bCs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</w:rPr>
        <w:t>ro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b/>
          <w:bCs/>
          <w:spacing w:val="6"/>
          <w:w w:val="100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/>
          <w:bCs/>
          <w:spacing w:val="-3"/>
          <w:w w:val="100"/>
        </w:rPr>
        <w:t>n</w:t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</w:rPr>
        <w:t>em</w:t>
      </w:r>
      <w:r>
        <w:rPr>
          <w:rFonts w:ascii="Palatino Linotype" w:hAnsi="Palatino Linotype" w:cs="Palatino Linotype" w:eastAsia="Palatino Linotype"/>
          <w:b/>
          <w:bCs/>
          <w:spacing w:val="-3"/>
          <w:w w:val="100"/>
        </w:rPr>
        <w:t>e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</w:rPr>
        <w:t>nt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b/>
          <w:bCs/>
          <w:spacing w:val="7"/>
          <w:w w:val="100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</w:rPr>
        <w:t>ul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b/>
          <w:bCs/>
          <w:spacing w:val="7"/>
          <w:w w:val="100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b/>
          <w:bCs/>
          <w:spacing w:val="7"/>
          <w:w w:val="100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</w:rPr>
        <w:t>mem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</w:rPr>
        <w:t>b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b/>
          <w:bCs/>
          <w:spacing w:val="8"/>
          <w:w w:val="100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</w:rPr>
        <w:t>ch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</w:rPr>
        <w:t>ckin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b/>
          <w:bCs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‘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summ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year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-p</w:t>
      </w:r>
      <w:r>
        <w:rPr>
          <w:b w:val="0"/>
          <w:bCs w:val="0"/>
          <w:spacing w:val="0"/>
          <w:w w:val="100"/>
        </w:rPr>
        <w:t>age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iff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nd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1"/>
        <w:ind w:right="7284"/>
        <w:jc w:val="both"/>
        <w:rPr>
          <w:b w:val="0"/>
          <w:bCs w:val="0"/>
        </w:rPr>
      </w:pPr>
      <w:r>
        <w:rPr>
          <w:spacing w:val="-1"/>
          <w:w w:val="95"/>
        </w:rPr>
        <w:t>CONC</w:t>
      </w:r>
      <w:r>
        <w:rPr>
          <w:spacing w:val="0"/>
          <w:w w:val="95"/>
        </w:rPr>
        <w:t>LU</w:t>
      </w:r>
      <w:r>
        <w:rPr>
          <w:spacing w:val="-1"/>
          <w:w w:val="95"/>
        </w:rPr>
        <w:t>S</w:t>
      </w:r>
      <w:r>
        <w:rPr>
          <w:spacing w:val="0"/>
          <w:w w:val="95"/>
        </w:rPr>
        <w:t>I</w:t>
      </w:r>
      <w:r>
        <w:rPr>
          <w:spacing w:val="-1"/>
          <w:w w:val="95"/>
        </w:rPr>
        <w:t>ONS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7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good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ini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‘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too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ox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ibl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</w:p>
    <w:p>
      <w:pPr>
        <w:spacing w:after="0" w:line="480" w:lineRule="auto"/>
        <w:jc w:val="both"/>
        <w:sectPr>
          <w:pgSz w:w="11907" w:h="16840"/>
          <w:pgMar w:header="517" w:footer="507" w:top="700" w:bottom="700" w:left="1320" w:right="13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1" w:lineRule="auto" w:before="21"/>
        <w:ind w:right="120"/>
        <w:jc w:val="both"/>
        <w:rPr>
          <w:sz w:val="14"/>
          <w:szCs w:val="14"/>
        </w:rPr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eal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ssm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9"/>
          <w:w w:val="100"/>
        </w:rPr>
        <w:t>.</w:t>
      </w:r>
      <w:hyperlink w:history="true" w:anchor="_bookmark25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26</w:t>
        </w:r>
        <w:r>
          <w:rPr>
            <w:b w:val="0"/>
            <w:bCs w:val="0"/>
            <w:spacing w:val="0"/>
            <w:w w:val="100"/>
            <w:position w:val="0"/>
            <w:sz w:val="14"/>
            <w:szCs w:val="14"/>
          </w:rPr>
        </w:r>
      </w:hyperlink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480" w:lineRule="auto"/>
        <w:ind w:right="117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ay.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‘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15"/>
          <w:w w:val="100"/>
        </w:rPr>
        <w:t> </w:t>
      </w:r>
      <w:hyperlink w:history="true" w:anchor="_bookmark26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27</w:t>
        </w:r>
      </w:hyperlink>
      <w:r>
        <w:rPr>
          <w:b w:val="0"/>
          <w:bCs w:val="0"/>
          <w:spacing w:val="0"/>
          <w:w w:val="100"/>
          <w:position w:val="0"/>
        </w:rPr>
        <w:t>–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ogo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ay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j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2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j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2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2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2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2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2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2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2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2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2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2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ss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ssm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2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2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2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th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5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4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4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4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5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3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5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5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b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50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4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4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5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t.</w:t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"/>
        </w:numPr>
        <w:tabs>
          <w:tab w:pos="290" w:val="left" w:leader="none"/>
        </w:tabs>
        <w:ind w:left="290" w:right="5777" w:hanging="171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25" w:id="48"/>
      <w:bookmarkEnd w:id="48"/>
      <w:r>
        <w:rPr/>
      </w:r>
      <w:bookmarkStart w:name="_bookmark25" w:id="49"/>
      <w:bookmarkEnd w:id="49"/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der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su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8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4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p.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</w:r>
    </w:p>
    <w:p>
      <w:pPr>
        <w:numPr>
          <w:ilvl w:val="0"/>
          <w:numId w:val="3"/>
        </w:numPr>
        <w:tabs>
          <w:tab w:pos="290" w:val="left" w:leader="none"/>
        </w:tabs>
        <w:spacing w:line="269" w:lineRule="exact"/>
        <w:ind w:left="290" w:right="5827" w:hanging="171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26" w:id="50"/>
      <w:bookmarkEnd w:id="50"/>
      <w:r>
        <w:rPr/>
      </w:r>
      <w:bookmarkStart w:name="_bookmark26" w:id="51"/>
      <w:bookmarkEnd w:id="51"/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der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su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8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p.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</w:r>
    </w:p>
    <w:p>
      <w:pPr>
        <w:spacing w:after="0" w:line="269" w:lineRule="exact"/>
        <w:jc w:val="both"/>
        <w:rPr>
          <w:rFonts w:ascii="Palatino Linotype" w:hAnsi="Palatino Linotype" w:cs="Palatino Linotype" w:eastAsia="Palatino Linotype"/>
          <w:sz w:val="20"/>
          <w:szCs w:val="20"/>
        </w:rPr>
        <w:sectPr>
          <w:pgSz w:w="11907" w:h="16840"/>
          <w:pgMar w:header="517" w:footer="507" w:top="700" w:bottom="700" w:left="1320" w:right="1320"/>
        </w:sectPr>
      </w:pP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28"/>
        <w:ind w:left="100" w:right="0" w:firstLine="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/>
        <w:pict>
          <v:group style="position:absolute;margin-left:66.069504pt;margin-top:16.266041pt;width:709.781pt;height:338.86pt;mso-position-horizontal-relative:page;mso-position-vertical-relative:paragraph;z-index:-1907" coordorigin="1321,325" coordsize="14196,6777">
            <v:group style="position:absolute;left:1337;top:336;width:1538;height:655" coordorigin="1337,336" coordsize="1538,655">
              <v:shape style="position:absolute;left:1337;top:336;width:1538;height:655" coordorigin="1337,336" coordsize="1538,655" path="m1337,991l2875,991,2875,336,1337,336,1337,991xe" filled="t" fillcolor="#FABF8F" stroked="f">
                <v:path arrowok="t"/>
                <v:fill type="solid"/>
              </v:shape>
            </v:group>
            <v:group style="position:absolute;left:1440;top:336;width:1332;height:271" coordorigin="1440,336" coordsize="1332,271">
              <v:shape style="position:absolute;left:1440;top:336;width:1332;height:271" coordorigin="1440,336" coordsize="1332,271" path="m1440,607l2772,607,2772,336,1440,336,1440,607xe" filled="t" fillcolor="#FABF8F" stroked="f">
                <v:path arrowok="t"/>
                <v:fill type="solid"/>
              </v:shape>
            </v:group>
            <v:group style="position:absolute;left:1440;top:607;width:1332;height:269" coordorigin="1440,607" coordsize="1332,269">
              <v:shape style="position:absolute;left:1440;top:607;width:1332;height:269" coordorigin="1440,607" coordsize="1332,269" path="m1440,876l2772,876,2772,607,1440,607,1440,876xe" filled="t" fillcolor="#FABF8F" stroked="f">
                <v:path arrowok="t"/>
                <v:fill type="solid"/>
              </v:shape>
            </v:group>
            <v:group style="position:absolute;left:2887;top:336;width:12614;height:324" coordorigin="2887,336" coordsize="12614,324">
              <v:shape style="position:absolute;left:2887;top:336;width:12614;height:324" coordorigin="2887,336" coordsize="12614,324" path="m2887,660l15502,660,15502,336,2887,336,2887,660xe" filled="t" fillcolor="#FABF8F" stroked="f">
                <v:path arrowok="t"/>
                <v:fill type="solid"/>
              </v:shape>
            </v:group>
            <v:group style="position:absolute;left:2988;top:336;width:12410;height:271" coordorigin="2988,336" coordsize="12410,271">
              <v:shape style="position:absolute;left:2988;top:336;width:12410;height:271" coordorigin="2988,336" coordsize="12410,271" path="m2988,607l15398,607,15398,336,2988,336,2988,607xe" filled="t" fillcolor="#FABF8F" stroked="f">
                <v:path arrowok="t"/>
                <v:fill type="solid"/>
              </v:shape>
            </v:group>
            <v:group style="position:absolute;left:1327;top:331;width:14184;height:2" coordorigin="1327,331" coordsize="14184,2">
              <v:shape style="position:absolute;left:1327;top:331;width:14184;height:2" coordorigin="1327,331" coordsize="14184,0" path="m1327,331l15511,331e" filled="f" stroked="t" strokeweight=".580pt" strokecolor="#000000">
                <v:path arrowok="t"/>
              </v:shape>
            </v:group>
            <v:group style="position:absolute;left:1332;top:336;width:2;height:6756" coordorigin="1332,336" coordsize="2,6756">
              <v:shape style="position:absolute;left:1332;top:336;width:2;height:6756" coordorigin="1332,336" coordsize="0,6756" path="m1332,336l1332,7092e" filled="f" stroked="t" strokeweight=".581pt" strokecolor="#000000">
                <v:path arrowok="t"/>
              </v:shape>
            </v:group>
            <v:group style="position:absolute;left:2880;top:336;width:2;height:6756" coordorigin="2880,336" coordsize="2,6756">
              <v:shape style="position:absolute;left:2880;top:336;width:2;height:6756" coordorigin="2880,336" coordsize="0,6756" path="m2880,336l2880,7092e" filled="f" stroked="t" strokeweight=".581pt" strokecolor="#000000">
                <v:path arrowok="t"/>
              </v:shape>
            </v:group>
            <v:group style="position:absolute;left:15506;top:336;width:2;height:6756" coordorigin="15506,336" coordsize="2,6756">
              <v:shape style="position:absolute;left:15506;top:336;width:2;height:6756" coordorigin="15506,336" coordsize="0,6756" path="m15506,336l15506,7092e" filled="f" stroked="t" strokeweight=".580pt" strokecolor="#000000">
                <v:path arrowok="t"/>
              </v:shape>
            </v:group>
            <v:group style="position:absolute;left:2887;top:670;width:2472;height:322" coordorigin="2887,670" coordsize="2472,322">
              <v:shape style="position:absolute;left:2887;top:670;width:2472;height:322" coordorigin="2887,670" coordsize="2472,322" path="m2887,991l5359,991,5359,670,2887,670,2887,991xe" filled="t" fillcolor="#FABF8F" stroked="f">
                <v:path arrowok="t"/>
                <v:fill type="solid"/>
              </v:shape>
            </v:group>
            <v:group style="position:absolute;left:2988;top:670;width:2268;height:269" coordorigin="2988,670" coordsize="2268,269">
              <v:shape style="position:absolute;left:2988;top:670;width:2268;height:269" coordorigin="2988,670" coordsize="2268,269" path="m2988,938l5256,938,5256,670,2988,670,2988,938xe" filled="t" fillcolor="#FABF8F" stroked="f">
                <v:path arrowok="t"/>
                <v:fill type="solid"/>
              </v:shape>
            </v:group>
            <v:group style="position:absolute;left:5369;top:670;width:2458;height:322" coordorigin="5369,670" coordsize="2458,322">
              <v:shape style="position:absolute;left:5369;top:670;width:2458;height:322" coordorigin="5369,670" coordsize="2458,322" path="m5369,991l7826,991,7826,670,5369,670,5369,991xe" filled="t" fillcolor="#FABF8F" stroked="f">
                <v:path arrowok="t"/>
                <v:fill type="solid"/>
              </v:shape>
            </v:group>
            <v:group style="position:absolute;left:5472;top:670;width:2251;height:269" coordorigin="5472,670" coordsize="2251,269">
              <v:shape style="position:absolute;left:5472;top:670;width:2251;height:269" coordorigin="5472,670" coordsize="2251,269" path="m5472,938l7723,938,7723,670,5472,670,5472,938xe" filled="t" fillcolor="#FABF8F" stroked="f">
                <v:path arrowok="t"/>
                <v:fill type="solid"/>
              </v:shape>
            </v:group>
            <v:group style="position:absolute;left:7836;top:670;width:2398;height:322" coordorigin="7836,670" coordsize="2398,322">
              <v:shape style="position:absolute;left:7836;top:670;width:2398;height:322" coordorigin="7836,670" coordsize="2398,322" path="m7836,991l10234,991,10234,670,7836,670,7836,991xe" filled="t" fillcolor="#FABF8F" stroked="f">
                <v:path arrowok="t"/>
                <v:fill type="solid"/>
              </v:shape>
            </v:group>
            <v:group style="position:absolute;left:7939;top:670;width:2191;height:269" coordorigin="7939,670" coordsize="2191,269">
              <v:shape style="position:absolute;left:7939;top:670;width:2191;height:269" coordorigin="7939,670" coordsize="2191,269" path="m7939,938l10130,938,10130,670,7939,670,7939,938xe" filled="t" fillcolor="#FABF8F" stroked="f">
                <v:path arrowok="t"/>
                <v:fill type="solid"/>
              </v:shape>
            </v:group>
            <v:group style="position:absolute;left:10243;top:670;width:2506;height:322" coordorigin="10243,670" coordsize="2506,322">
              <v:shape style="position:absolute;left:10243;top:670;width:2506;height:322" coordorigin="10243,670" coordsize="2506,322" path="m10243,991l12749,991,12749,670,10243,670,10243,991xe" filled="t" fillcolor="#FABF8F" stroked="f">
                <v:path arrowok="t"/>
                <v:fill type="solid"/>
              </v:shape>
            </v:group>
            <v:group style="position:absolute;left:10346;top:670;width:2299;height:269" coordorigin="10346,670" coordsize="2299,269">
              <v:shape style="position:absolute;left:10346;top:670;width:2299;height:269" coordorigin="10346,670" coordsize="2299,269" path="m10346,938l12646,938,12646,670,10346,670,10346,938xe" filled="t" fillcolor="#FABF8F" stroked="f">
                <v:path arrowok="t"/>
                <v:fill type="solid"/>
              </v:shape>
            </v:group>
            <v:group style="position:absolute;left:12758;top:670;width:2743;height:322" coordorigin="12758,670" coordsize="2743,322">
              <v:shape style="position:absolute;left:12758;top:670;width:2743;height:322" coordorigin="12758,670" coordsize="2743,322" path="m12758,991l15502,991,15502,670,12758,670,12758,991xe" filled="t" fillcolor="#FABF8F" stroked="f">
                <v:path arrowok="t"/>
                <v:fill type="solid"/>
              </v:shape>
            </v:group>
            <v:group style="position:absolute;left:12862;top:670;width:2537;height:269" coordorigin="12862,670" coordsize="2537,269">
              <v:shape style="position:absolute;left:12862;top:670;width:2537;height:269" coordorigin="12862,670" coordsize="2537,269" path="m12862,938l15398,938,15398,670,12862,670,12862,938xe" filled="t" fillcolor="#FABF8F" stroked="f">
                <v:path arrowok="t"/>
                <v:fill type="solid"/>
              </v:shape>
            </v:group>
            <v:group style="position:absolute;left:5364;top:670;width:2;height:6422" coordorigin="5364,670" coordsize="2,6422">
              <v:shape style="position:absolute;left:5364;top:670;width:2;height:6422" coordorigin="5364,670" coordsize="0,6422" path="m5364,670l5364,7092e" filled="f" stroked="t" strokeweight=".581pt" strokecolor="#000000">
                <v:path arrowok="t"/>
              </v:shape>
            </v:group>
            <v:group style="position:absolute;left:7831;top:670;width:2;height:6422" coordorigin="7831,670" coordsize="2,6422">
              <v:shape style="position:absolute;left:7831;top:670;width:2;height:6422" coordorigin="7831,670" coordsize="0,6422" path="m7831,670l7831,7092e" filled="f" stroked="t" strokeweight=".580pt" strokecolor="#000000">
                <v:path arrowok="t"/>
              </v:shape>
            </v:group>
            <v:group style="position:absolute;left:10238;top:670;width:2;height:6422" coordorigin="10238,670" coordsize="2,6422">
              <v:shape style="position:absolute;left:10238;top:670;width:2;height:6422" coordorigin="10238,670" coordsize="0,6422" path="m10238,670l10238,7092e" filled="f" stroked="t" strokeweight=".581pt" strokecolor="#000000">
                <v:path arrowok="t"/>
              </v:shape>
            </v:group>
            <v:group style="position:absolute;left:12754;top:670;width:2;height:6422" coordorigin="12754,670" coordsize="2,6422">
              <v:shape style="position:absolute;left:12754;top:670;width:2;height:6422" coordorigin="12754,670" coordsize="0,6422" path="m12754,670l12754,7092e" filled="f" stroked="t" strokeweight=".580pt" strokecolor="#000000">
                <v:path arrowok="t"/>
              </v:shape>
            </v:group>
            <v:group style="position:absolute;left:1337;top:1001;width:1538;height:1944" coordorigin="1337,1001" coordsize="1538,1944">
              <v:shape style="position:absolute;left:1337;top:1001;width:1538;height:1944" coordorigin="1337,1001" coordsize="1538,1944" path="m1337,2945l2875,2945,2875,1001,1337,1001,1337,2945xe" filled="t" fillcolor="#F2DBDB" stroked="f">
                <v:path arrowok="t"/>
                <v:fill type="solid"/>
              </v:shape>
            </v:group>
            <v:group style="position:absolute;left:1440;top:1001;width:1332;height:245" coordorigin="1440,1001" coordsize="1332,245">
              <v:shape style="position:absolute;left:1440;top:1001;width:1332;height:245" coordorigin="1440,1001" coordsize="1332,245" path="m1440,1246l2772,1246,2772,1001,1440,1001,1440,1246xe" filled="t" fillcolor="#F2DBDB" stroked="f">
                <v:path arrowok="t"/>
                <v:fill type="solid"/>
              </v:shape>
            </v:group>
            <v:group style="position:absolute;left:1440;top:1246;width:1332;height:242" coordorigin="1440,1246" coordsize="1332,242">
              <v:shape style="position:absolute;left:1440;top:1246;width:1332;height:242" coordorigin="1440,1246" coordsize="1332,242" path="m1440,1488l2772,1488,2772,1246,1440,1246,1440,1488xe" filled="t" fillcolor="#F2DBDB" stroked="f">
                <v:path arrowok="t"/>
                <v:fill type="solid"/>
              </v:shape>
            </v:group>
            <v:group style="position:absolute;left:2887;top:1001;width:2472;height:1944" coordorigin="2887,1001" coordsize="2472,1944">
              <v:shape style="position:absolute;left:2887;top:1001;width:2472;height:1944" coordorigin="2887,1001" coordsize="2472,1944" path="m2887,2945l5359,2945,5359,1001,2887,1001,2887,2945xe" filled="t" fillcolor="#F2DBDB" stroked="f">
                <v:path arrowok="t"/>
                <v:fill type="solid"/>
              </v:shape>
            </v:group>
            <v:group style="position:absolute;left:2988;top:1001;width:2268;height:245" coordorigin="2988,1001" coordsize="2268,245">
              <v:shape style="position:absolute;left:2988;top:1001;width:2268;height:245" coordorigin="2988,1001" coordsize="2268,245" path="m2988,1246l5256,1246,5256,1001,2988,1001,2988,1246xe" filled="t" fillcolor="#F2DBDB" stroked="f">
                <v:path arrowok="t"/>
                <v:fill type="solid"/>
              </v:shape>
            </v:group>
            <v:group style="position:absolute;left:2988;top:1246;width:2268;height:242" coordorigin="2988,1246" coordsize="2268,242">
              <v:shape style="position:absolute;left:2988;top:1246;width:2268;height:242" coordorigin="2988,1246" coordsize="2268,242" path="m2988,1488l5256,1488,5256,1246,2988,1246,2988,1488xe" filled="t" fillcolor="#F2DBDB" stroked="f">
                <v:path arrowok="t"/>
                <v:fill type="solid"/>
              </v:shape>
            </v:group>
            <v:group style="position:absolute;left:2988;top:1488;width:2268;height:242" coordorigin="2988,1488" coordsize="2268,242">
              <v:shape style="position:absolute;left:2988;top:1488;width:2268;height:242" coordorigin="2988,1488" coordsize="2268,242" path="m2988,1730l5256,1730,5256,1488,2988,1488,2988,1730xe" filled="t" fillcolor="#F2DBDB" stroked="f">
                <v:path arrowok="t"/>
                <v:fill type="solid"/>
              </v:shape>
            </v:group>
            <v:group style="position:absolute;left:2988;top:1730;width:2268;height:242" coordorigin="2988,1730" coordsize="2268,242">
              <v:shape style="position:absolute;left:2988;top:1730;width:2268;height:242" coordorigin="2988,1730" coordsize="2268,242" path="m2988,1973l5256,1973,5256,1730,2988,1730,2988,1973xe" filled="t" fillcolor="#F2DBDB" stroked="f">
                <v:path arrowok="t"/>
                <v:fill type="solid"/>
              </v:shape>
            </v:group>
            <v:group style="position:absolute;left:2988;top:1973;width:2268;height:242" coordorigin="2988,1973" coordsize="2268,242">
              <v:shape style="position:absolute;left:2988;top:1973;width:2268;height:242" coordorigin="2988,1973" coordsize="2268,242" path="m2988,2215l5256,2215,5256,1973,2988,1973,2988,2215xe" filled="t" fillcolor="#F2DBDB" stroked="f">
                <v:path arrowok="t"/>
                <v:fill type="solid"/>
              </v:shape>
            </v:group>
            <v:group style="position:absolute;left:2988;top:2215;width:2268;height:242" coordorigin="2988,2215" coordsize="2268,242">
              <v:shape style="position:absolute;left:2988;top:2215;width:2268;height:242" coordorigin="2988,2215" coordsize="2268,242" path="m2988,2458l5256,2458,5256,2215,2988,2215,2988,2458xe" filled="t" fillcolor="#F2DBDB" stroked="f">
                <v:path arrowok="t"/>
                <v:fill type="solid"/>
              </v:shape>
            </v:group>
            <v:group style="position:absolute;left:2988;top:2458;width:2268;height:245" coordorigin="2988,2458" coordsize="2268,245">
              <v:shape style="position:absolute;left:2988;top:2458;width:2268;height:245" coordorigin="2988,2458" coordsize="2268,245" path="m2988,2702l5256,2702,5256,2458,2988,2458,2988,2702xe" filled="t" fillcolor="#F2DBDB" stroked="f">
                <v:path arrowok="t"/>
                <v:fill type="solid"/>
              </v:shape>
            </v:group>
            <v:group style="position:absolute;left:2988;top:2702;width:2268;height:242" coordorigin="2988,2702" coordsize="2268,242">
              <v:shape style="position:absolute;left:2988;top:2702;width:2268;height:242" coordorigin="2988,2702" coordsize="2268,242" path="m2988,2945l5256,2945,5256,2702,2988,2702,2988,2945xe" filled="t" fillcolor="#F2DBDB" stroked="f">
                <v:path arrowok="t"/>
                <v:fill type="solid"/>
              </v:shape>
            </v:group>
            <v:group style="position:absolute;left:5369;top:1001;width:2458;height:1944" coordorigin="5369,1001" coordsize="2458,1944">
              <v:shape style="position:absolute;left:5369;top:1001;width:2458;height:1944" coordorigin="5369,1001" coordsize="2458,1944" path="m5369,2945l7826,2945,7826,1001,5369,1001,5369,2945xe" filled="t" fillcolor="#F2DBDB" stroked="f">
                <v:path arrowok="t"/>
                <v:fill type="solid"/>
              </v:shape>
            </v:group>
            <v:group style="position:absolute;left:5472;top:1001;width:2251;height:245" coordorigin="5472,1001" coordsize="2251,245">
              <v:shape style="position:absolute;left:5472;top:1001;width:2251;height:245" coordorigin="5472,1001" coordsize="2251,245" path="m5472,1246l7723,1246,7723,1001,5472,1001,5472,1246xe" filled="t" fillcolor="#F2DBDB" stroked="f">
                <v:path arrowok="t"/>
                <v:fill type="solid"/>
              </v:shape>
            </v:group>
            <v:group style="position:absolute;left:5472;top:1246;width:2251;height:242" coordorigin="5472,1246" coordsize="2251,242">
              <v:shape style="position:absolute;left:5472;top:1246;width:2251;height:242" coordorigin="5472,1246" coordsize="2251,242" path="m5472,1488l7723,1488,7723,1246,5472,1246,5472,1488xe" filled="t" fillcolor="#F2DBDB" stroked="f">
                <v:path arrowok="t"/>
                <v:fill type="solid"/>
              </v:shape>
            </v:group>
            <v:group style="position:absolute;left:5472;top:1488;width:2251;height:242" coordorigin="5472,1488" coordsize="2251,242">
              <v:shape style="position:absolute;left:5472;top:1488;width:2251;height:242" coordorigin="5472,1488" coordsize="2251,242" path="m5472,1730l7723,1730,7723,1488,5472,1488,5472,1730xe" filled="t" fillcolor="#F2DBDB" stroked="f">
                <v:path arrowok="t"/>
                <v:fill type="solid"/>
              </v:shape>
            </v:group>
            <v:group style="position:absolute;left:5472;top:1730;width:2251;height:242" coordorigin="5472,1730" coordsize="2251,242">
              <v:shape style="position:absolute;left:5472;top:1730;width:2251;height:242" coordorigin="5472,1730" coordsize="2251,242" path="m5472,1973l7723,1973,7723,1730,5472,1730,5472,1973xe" filled="t" fillcolor="#F2DBDB" stroked="f">
                <v:path arrowok="t"/>
                <v:fill type="solid"/>
              </v:shape>
            </v:group>
            <v:group style="position:absolute;left:5472;top:1973;width:2251;height:242" coordorigin="5472,1973" coordsize="2251,242">
              <v:shape style="position:absolute;left:5472;top:1973;width:2251;height:242" coordorigin="5472,1973" coordsize="2251,242" path="m5472,2215l7723,2215,7723,1973,5472,1973,5472,2215xe" filled="t" fillcolor="#F2DBDB" stroked="f">
                <v:path arrowok="t"/>
                <v:fill type="solid"/>
              </v:shape>
            </v:group>
            <v:group style="position:absolute;left:5472;top:2215;width:2251;height:242" coordorigin="5472,2215" coordsize="2251,242">
              <v:shape style="position:absolute;left:5472;top:2215;width:2251;height:242" coordorigin="5472,2215" coordsize="2251,242" path="m5472,2458l7723,2458,7723,2215,5472,2215,5472,2458xe" filled="t" fillcolor="#F2DBDB" stroked="f">
                <v:path arrowok="t"/>
                <v:fill type="solid"/>
              </v:shape>
            </v:group>
            <v:group style="position:absolute;left:5472;top:2458;width:2251;height:245" coordorigin="5472,2458" coordsize="2251,245">
              <v:shape style="position:absolute;left:5472;top:2458;width:2251;height:245" coordorigin="5472,2458" coordsize="2251,245" path="m5472,2702l7723,2702,7723,2458,5472,2458,5472,2702xe" filled="t" fillcolor="#F2DBDB" stroked="f">
                <v:path arrowok="t"/>
                <v:fill type="solid"/>
              </v:shape>
            </v:group>
            <v:group style="position:absolute;left:7836;top:1001;width:2398;height:1944" coordorigin="7836,1001" coordsize="2398,1944">
              <v:shape style="position:absolute;left:7836;top:1001;width:2398;height:1944" coordorigin="7836,1001" coordsize="2398,1944" path="m7836,2945l10234,2945,10234,1001,7836,1001,7836,2945xe" filled="t" fillcolor="#F2DBDB" stroked="f">
                <v:path arrowok="t"/>
                <v:fill type="solid"/>
              </v:shape>
            </v:group>
            <v:group style="position:absolute;left:7939;top:1001;width:2191;height:245" coordorigin="7939,1001" coordsize="2191,245">
              <v:shape style="position:absolute;left:7939;top:1001;width:2191;height:245" coordorigin="7939,1001" coordsize="2191,245" path="m7939,1246l10130,1246,10130,1001,7939,1001,7939,1246xe" filled="t" fillcolor="#F2DBDB" stroked="f">
                <v:path arrowok="t"/>
                <v:fill type="solid"/>
              </v:shape>
            </v:group>
            <v:group style="position:absolute;left:7939;top:1246;width:2191;height:242" coordorigin="7939,1246" coordsize="2191,242">
              <v:shape style="position:absolute;left:7939;top:1246;width:2191;height:242" coordorigin="7939,1246" coordsize="2191,242" path="m7939,1488l10130,1488,10130,1246,7939,1246,7939,1488xe" filled="t" fillcolor="#F2DBDB" stroked="f">
                <v:path arrowok="t"/>
                <v:fill type="solid"/>
              </v:shape>
            </v:group>
            <v:group style="position:absolute;left:7939;top:1488;width:2191;height:242" coordorigin="7939,1488" coordsize="2191,242">
              <v:shape style="position:absolute;left:7939;top:1488;width:2191;height:242" coordorigin="7939,1488" coordsize="2191,242" path="m7939,1730l10130,1730,10130,1488,7939,1488,7939,1730xe" filled="t" fillcolor="#F2DBDB" stroked="f">
                <v:path arrowok="t"/>
                <v:fill type="solid"/>
              </v:shape>
            </v:group>
            <v:group style="position:absolute;left:7939;top:1730;width:2191;height:242" coordorigin="7939,1730" coordsize="2191,242">
              <v:shape style="position:absolute;left:7939;top:1730;width:2191;height:242" coordorigin="7939,1730" coordsize="2191,242" path="m7939,1973l10130,1973,10130,1730,7939,1730,7939,1973xe" filled="t" fillcolor="#F2DBDB" stroked="f">
                <v:path arrowok="t"/>
                <v:fill type="solid"/>
              </v:shape>
            </v:group>
            <v:group style="position:absolute;left:7939;top:1973;width:2191;height:242" coordorigin="7939,1973" coordsize="2191,242">
              <v:shape style="position:absolute;left:7939;top:1973;width:2191;height:242" coordorigin="7939,1973" coordsize="2191,242" path="m7939,2215l10130,2215,10130,1973,7939,1973,7939,2215xe" filled="t" fillcolor="#F2DBDB" stroked="f">
                <v:path arrowok="t"/>
                <v:fill type="solid"/>
              </v:shape>
            </v:group>
            <v:group style="position:absolute;left:7939;top:2215;width:2191;height:242" coordorigin="7939,2215" coordsize="2191,242">
              <v:shape style="position:absolute;left:7939;top:2215;width:2191;height:242" coordorigin="7939,2215" coordsize="2191,242" path="m7939,2458l10130,2458,10130,2215,7939,2215,7939,2458xe" filled="t" fillcolor="#F2DBDB" stroked="f">
                <v:path arrowok="t"/>
                <v:fill type="solid"/>
              </v:shape>
            </v:group>
            <v:group style="position:absolute;left:7939;top:2458;width:2191;height:245" coordorigin="7939,2458" coordsize="2191,245">
              <v:shape style="position:absolute;left:7939;top:2458;width:2191;height:245" coordorigin="7939,2458" coordsize="2191,245" path="m7939,2702l10130,2702,10130,2458,7939,2458,7939,2702xe" filled="t" fillcolor="#F2DBDB" stroked="f">
                <v:path arrowok="t"/>
                <v:fill type="solid"/>
              </v:shape>
            </v:group>
            <v:group style="position:absolute;left:10243;top:1001;width:2506;height:1944" coordorigin="10243,1001" coordsize="2506,1944">
              <v:shape style="position:absolute;left:10243;top:1001;width:2506;height:1944" coordorigin="10243,1001" coordsize="2506,1944" path="m10243,2945l12749,2945,12749,1001,10243,1001,10243,2945xe" filled="t" fillcolor="#F2DBDB" stroked="f">
                <v:path arrowok="t"/>
                <v:fill type="solid"/>
              </v:shape>
            </v:group>
            <v:group style="position:absolute;left:10346;top:1001;width:2299;height:245" coordorigin="10346,1001" coordsize="2299,245">
              <v:shape style="position:absolute;left:10346;top:1001;width:2299;height:245" coordorigin="10346,1001" coordsize="2299,245" path="m10346,1246l12646,1246,12646,1001,10346,1001,10346,1246xe" filled="t" fillcolor="#F2DBDB" stroked="f">
                <v:path arrowok="t"/>
                <v:fill type="solid"/>
              </v:shape>
            </v:group>
            <v:group style="position:absolute;left:10346;top:1246;width:2299;height:242" coordorigin="10346,1246" coordsize="2299,242">
              <v:shape style="position:absolute;left:10346;top:1246;width:2299;height:242" coordorigin="10346,1246" coordsize="2299,242" path="m10346,1488l12646,1488,12646,1246,10346,1246,10346,1488xe" filled="t" fillcolor="#F2DBDB" stroked="f">
                <v:path arrowok="t"/>
                <v:fill type="solid"/>
              </v:shape>
            </v:group>
            <v:group style="position:absolute;left:10346;top:1488;width:2299;height:242" coordorigin="10346,1488" coordsize="2299,242">
              <v:shape style="position:absolute;left:10346;top:1488;width:2299;height:242" coordorigin="10346,1488" coordsize="2299,242" path="m10346,1730l12646,1730,12646,1488,10346,1488,10346,1730xe" filled="t" fillcolor="#F2DBDB" stroked="f">
                <v:path arrowok="t"/>
                <v:fill type="solid"/>
              </v:shape>
            </v:group>
            <v:group style="position:absolute;left:10346;top:1730;width:2299;height:242" coordorigin="10346,1730" coordsize="2299,242">
              <v:shape style="position:absolute;left:10346;top:1730;width:2299;height:242" coordorigin="10346,1730" coordsize="2299,242" path="m10346,1973l12646,1973,12646,1730,10346,1730,10346,1973xe" filled="t" fillcolor="#F2DBDB" stroked="f">
                <v:path arrowok="t"/>
                <v:fill type="solid"/>
              </v:shape>
            </v:group>
            <v:group style="position:absolute;left:10346;top:1973;width:2299;height:242" coordorigin="10346,1973" coordsize="2299,242">
              <v:shape style="position:absolute;left:10346;top:1973;width:2299;height:242" coordorigin="10346,1973" coordsize="2299,242" path="m10346,2215l12646,2215,12646,1973,10346,1973,10346,2215xe" filled="t" fillcolor="#F2DBDB" stroked="f">
                <v:path arrowok="t"/>
                <v:fill type="solid"/>
              </v:shape>
            </v:group>
            <v:group style="position:absolute;left:10346;top:2215;width:2299;height:242" coordorigin="10346,2215" coordsize="2299,242">
              <v:shape style="position:absolute;left:10346;top:2215;width:2299;height:242" coordorigin="10346,2215" coordsize="2299,242" path="m10346,2458l12646,2458,12646,2215,10346,2215,10346,2458xe" filled="t" fillcolor="#F2DBDB" stroked="f">
                <v:path arrowok="t"/>
                <v:fill type="solid"/>
              </v:shape>
            </v:group>
            <v:group style="position:absolute;left:10346;top:2458;width:2299;height:245" coordorigin="10346,2458" coordsize="2299,245">
              <v:shape style="position:absolute;left:10346;top:2458;width:2299;height:245" coordorigin="10346,2458" coordsize="2299,245" path="m10346,2702l12646,2702,12646,2458,10346,2458,10346,2702xe" filled="t" fillcolor="#F2DBDB" stroked="f">
                <v:path arrowok="t"/>
                <v:fill type="solid"/>
              </v:shape>
            </v:group>
            <v:group style="position:absolute;left:12758;top:1001;width:2743;height:1944" coordorigin="12758,1001" coordsize="2743,1944">
              <v:shape style="position:absolute;left:12758;top:1001;width:2743;height:1944" coordorigin="12758,1001" coordsize="2743,1944" path="m12758,2945l15502,2945,15502,1001,12758,1001,12758,2945xe" filled="t" fillcolor="#F2DBDB" stroked="f">
                <v:path arrowok="t"/>
                <v:fill type="solid"/>
              </v:shape>
            </v:group>
            <v:group style="position:absolute;left:12862;top:1001;width:2537;height:245" coordorigin="12862,1001" coordsize="2537,245">
              <v:shape style="position:absolute;left:12862;top:1001;width:2537;height:245" coordorigin="12862,1001" coordsize="2537,245" path="m12862,1246l15398,1246,15398,1001,12862,1001,12862,1246xe" filled="t" fillcolor="#F2DBDB" stroked="f">
                <v:path arrowok="t"/>
                <v:fill type="solid"/>
              </v:shape>
            </v:group>
            <v:group style="position:absolute;left:12862;top:1246;width:2537;height:242" coordorigin="12862,1246" coordsize="2537,242">
              <v:shape style="position:absolute;left:12862;top:1246;width:2537;height:242" coordorigin="12862,1246" coordsize="2537,242" path="m12862,1488l15398,1488,15398,1246,12862,1246,12862,1488xe" filled="t" fillcolor="#F2DBDB" stroked="f">
                <v:path arrowok="t"/>
                <v:fill type="solid"/>
              </v:shape>
            </v:group>
            <v:group style="position:absolute;left:12862;top:1488;width:2537;height:242" coordorigin="12862,1488" coordsize="2537,242">
              <v:shape style="position:absolute;left:12862;top:1488;width:2537;height:242" coordorigin="12862,1488" coordsize="2537,242" path="m12862,1730l15398,1730,15398,1488,12862,1488,12862,1730xe" filled="t" fillcolor="#F2DBDB" stroked="f">
                <v:path arrowok="t"/>
                <v:fill type="solid"/>
              </v:shape>
            </v:group>
            <v:group style="position:absolute;left:12862;top:1730;width:2537;height:242" coordorigin="12862,1730" coordsize="2537,242">
              <v:shape style="position:absolute;left:12862;top:1730;width:2537;height:242" coordorigin="12862,1730" coordsize="2537,242" path="m12862,1973l15398,1973,15398,1730,12862,1730,12862,1973xe" filled="t" fillcolor="#F2DBDB" stroked="f">
                <v:path arrowok="t"/>
                <v:fill type="solid"/>
              </v:shape>
            </v:group>
            <v:group style="position:absolute;left:12862;top:1973;width:2537;height:242" coordorigin="12862,1973" coordsize="2537,242">
              <v:shape style="position:absolute;left:12862;top:1973;width:2537;height:242" coordorigin="12862,1973" coordsize="2537,242" path="m12862,2215l15398,2215,15398,1973,12862,1973,12862,2215xe" filled="t" fillcolor="#F2DBDB" stroked="f">
                <v:path arrowok="t"/>
                <v:fill type="solid"/>
              </v:shape>
            </v:group>
            <v:group style="position:absolute;left:12862;top:2215;width:2537;height:242" coordorigin="12862,2215" coordsize="2537,242">
              <v:shape style="position:absolute;left:12862;top:2215;width:2537;height:242" coordorigin="12862,2215" coordsize="2537,242" path="m12862,2458l15398,2458,15398,2215,12862,2215,12862,2458xe" filled="t" fillcolor="#F2DBDB" stroked="f">
                <v:path arrowok="t"/>
                <v:fill type="solid"/>
              </v:shape>
            </v:group>
            <v:group style="position:absolute;left:12862;top:2458;width:2537;height:245" coordorigin="12862,2458" coordsize="2537,245">
              <v:shape style="position:absolute;left:12862;top:2458;width:2537;height:245" coordorigin="12862,2458" coordsize="2537,245" path="m12862,2702l15398,2702,15398,2458,12862,2458,12862,2702xe" filled="t" fillcolor="#F2DBDB" stroked="f">
                <v:path arrowok="t"/>
                <v:fill type="solid"/>
              </v:shape>
            </v:group>
            <v:group style="position:absolute;left:12862;top:2702;width:2537;height:242" coordorigin="12862,2702" coordsize="2537,242">
              <v:shape style="position:absolute;left:12862;top:2702;width:2537;height:242" coordorigin="12862,2702" coordsize="2537,242" path="m12862,2945l15398,2945,15398,2702,12862,2702,12862,2945xe" filled="t" fillcolor="#F2DBDB" stroked="f">
                <v:path arrowok="t"/>
                <v:fill type="solid"/>
              </v:shape>
            </v:group>
            <v:group style="position:absolute;left:1327;top:996;width:14184;height:2" coordorigin="1327,996" coordsize="14184,2">
              <v:shape style="position:absolute;left:1327;top:996;width:14184;height:2" coordorigin="1327,996" coordsize="14184,0" path="m1327,996l15511,996e" filled="f" stroked="t" strokeweight=".580pt" strokecolor="#000000">
                <v:path arrowok="t"/>
              </v:shape>
            </v:group>
            <v:group style="position:absolute;left:1337;top:2954;width:1538;height:2186" coordorigin="1337,2954" coordsize="1538,2186">
              <v:shape style="position:absolute;left:1337;top:2954;width:1538;height:2186" coordorigin="1337,2954" coordsize="1538,2186" path="m1337,5141l2875,5141,2875,2954,1337,2954,1337,5141xe" filled="t" fillcolor="#DAEEF3" stroked="f">
                <v:path arrowok="t"/>
                <v:fill type="solid"/>
              </v:shape>
            </v:group>
            <v:group style="position:absolute;left:1440;top:2954;width:1332;height:242" coordorigin="1440,2954" coordsize="1332,242">
              <v:shape style="position:absolute;left:1440;top:2954;width:1332;height:242" coordorigin="1440,2954" coordsize="1332,242" path="m1440,3197l2772,3197,2772,2954,1440,2954,1440,3197xe" filled="t" fillcolor="#DAEEF3" stroked="f">
                <v:path arrowok="t"/>
                <v:fill type="solid"/>
              </v:shape>
            </v:group>
            <v:group style="position:absolute;left:1440;top:3197;width:1332;height:242" coordorigin="1440,3197" coordsize="1332,242">
              <v:shape style="position:absolute;left:1440;top:3197;width:1332;height:242" coordorigin="1440,3197" coordsize="1332,242" path="m1440,3439l2772,3439,2772,3197,1440,3197,1440,3439xe" filled="t" fillcolor="#DAEEF3" stroked="f">
                <v:path arrowok="t"/>
                <v:fill type="solid"/>
              </v:shape>
            </v:group>
            <v:group style="position:absolute;left:1440;top:3439;width:1332;height:245" coordorigin="1440,3439" coordsize="1332,245">
              <v:shape style="position:absolute;left:1440;top:3439;width:1332;height:245" coordorigin="1440,3439" coordsize="1332,245" path="m1440,3684l2772,3684,2772,3439,1440,3439,1440,3684xe" filled="t" fillcolor="#DAEEF3" stroked="f">
                <v:path arrowok="t"/>
                <v:fill type="solid"/>
              </v:shape>
            </v:group>
            <v:group style="position:absolute;left:1440;top:3684;width:1332;height:242" coordorigin="1440,3684" coordsize="1332,242">
              <v:shape style="position:absolute;left:1440;top:3684;width:1332;height:242" coordorigin="1440,3684" coordsize="1332,242" path="m1440,3926l2772,3926,2772,3684,1440,3684,1440,3926xe" filled="t" fillcolor="#DAEEF3" stroked="f">
                <v:path arrowok="t"/>
                <v:fill type="solid"/>
              </v:shape>
            </v:group>
            <v:group style="position:absolute;left:2887;top:2954;width:2472;height:2186" coordorigin="2887,2954" coordsize="2472,2186">
              <v:shape style="position:absolute;left:2887;top:2954;width:2472;height:2186" coordorigin="2887,2954" coordsize="2472,2186" path="m2887,5141l5359,5141,5359,2954,2887,2954,2887,5141xe" filled="t" fillcolor="#DAEEF3" stroked="f">
                <v:path arrowok="t"/>
                <v:fill type="solid"/>
              </v:shape>
            </v:group>
            <v:group style="position:absolute;left:2988;top:2954;width:2268;height:242" coordorigin="2988,2954" coordsize="2268,242">
              <v:shape style="position:absolute;left:2988;top:2954;width:2268;height:242" coordorigin="2988,2954" coordsize="2268,242" path="m2988,3197l5256,3197,5256,2954,2988,2954,2988,3197xe" filled="t" fillcolor="#DAEEF3" stroked="f">
                <v:path arrowok="t"/>
                <v:fill type="solid"/>
              </v:shape>
            </v:group>
            <v:group style="position:absolute;left:2988;top:3197;width:2268;height:242" coordorigin="2988,3197" coordsize="2268,242">
              <v:shape style="position:absolute;left:2988;top:3197;width:2268;height:242" coordorigin="2988,3197" coordsize="2268,242" path="m2988,3439l5256,3439,5256,3197,2988,3197,2988,3439xe" filled="t" fillcolor="#DAEEF3" stroked="f">
                <v:path arrowok="t"/>
                <v:fill type="solid"/>
              </v:shape>
            </v:group>
            <v:group style="position:absolute;left:2988;top:3439;width:2268;height:245" coordorigin="2988,3439" coordsize="2268,245">
              <v:shape style="position:absolute;left:2988;top:3439;width:2268;height:245" coordorigin="2988,3439" coordsize="2268,245" path="m2988,3684l5256,3684,5256,3439,2988,3439,2988,3684xe" filled="t" fillcolor="#DAEEF3" stroked="f">
                <v:path arrowok="t"/>
                <v:fill type="solid"/>
              </v:shape>
            </v:group>
            <v:group style="position:absolute;left:2988;top:3684;width:2268;height:242" coordorigin="2988,3684" coordsize="2268,242">
              <v:shape style="position:absolute;left:2988;top:3684;width:2268;height:242" coordorigin="2988,3684" coordsize="2268,242" path="m2988,3926l5256,3926,5256,3684,2988,3684,2988,3926xe" filled="t" fillcolor="#DAEEF3" stroked="f">
                <v:path arrowok="t"/>
                <v:fill type="solid"/>
              </v:shape>
            </v:group>
            <v:group style="position:absolute;left:2988;top:3926;width:2268;height:242" coordorigin="2988,3926" coordsize="2268,242">
              <v:shape style="position:absolute;left:2988;top:3926;width:2268;height:242" coordorigin="2988,3926" coordsize="2268,242" path="m2988,4169l5256,4169,5256,3926,2988,3926,2988,4169xe" filled="t" fillcolor="#DAEEF3" stroked="f">
                <v:path arrowok="t"/>
                <v:fill type="solid"/>
              </v:shape>
            </v:group>
            <v:group style="position:absolute;left:2988;top:4169;width:2268;height:242" coordorigin="2988,4169" coordsize="2268,242">
              <v:shape style="position:absolute;left:2988;top:4169;width:2268;height:242" coordorigin="2988,4169" coordsize="2268,242" path="m2988,4411l5256,4411,5256,4169,2988,4169,2988,4411xe" filled="t" fillcolor="#DAEEF3" stroked="f">
                <v:path arrowok="t"/>
                <v:fill type="solid"/>
              </v:shape>
            </v:group>
            <v:group style="position:absolute;left:5369;top:2954;width:2458;height:2186" coordorigin="5369,2954" coordsize="2458,2186">
              <v:shape style="position:absolute;left:5369;top:2954;width:2458;height:2186" coordorigin="5369,2954" coordsize="2458,2186" path="m5369,5141l7826,5141,7826,2954,5369,2954,5369,5141xe" filled="t" fillcolor="#DAEEF3" stroked="f">
                <v:path arrowok="t"/>
                <v:fill type="solid"/>
              </v:shape>
            </v:group>
            <v:group style="position:absolute;left:5472;top:2954;width:2251;height:242" coordorigin="5472,2954" coordsize="2251,242">
              <v:shape style="position:absolute;left:5472;top:2954;width:2251;height:242" coordorigin="5472,2954" coordsize="2251,242" path="m5472,3197l7723,3197,7723,2954,5472,2954,5472,3197xe" filled="t" fillcolor="#DAEEF3" stroked="f">
                <v:path arrowok="t"/>
                <v:fill type="solid"/>
              </v:shape>
            </v:group>
            <v:group style="position:absolute;left:5472;top:3197;width:2251;height:242" coordorigin="5472,3197" coordsize="2251,242">
              <v:shape style="position:absolute;left:5472;top:3197;width:2251;height:242" coordorigin="5472,3197" coordsize="2251,242" path="m5472,3439l7723,3439,7723,3197,5472,3197,5472,3439xe" filled="t" fillcolor="#DAEEF3" stroked="f">
                <v:path arrowok="t"/>
                <v:fill type="solid"/>
              </v:shape>
            </v:group>
            <v:group style="position:absolute;left:5472;top:3439;width:2251;height:245" coordorigin="5472,3439" coordsize="2251,245">
              <v:shape style="position:absolute;left:5472;top:3439;width:2251;height:245" coordorigin="5472,3439" coordsize="2251,245" path="m5472,3684l7723,3684,7723,3439,5472,3439,5472,3684xe" filled="t" fillcolor="#DAEEF3" stroked="f">
                <v:path arrowok="t"/>
                <v:fill type="solid"/>
              </v:shape>
            </v:group>
            <v:group style="position:absolute;left:5472;top:3684;width:2251;height:242" coordorigin="5472,3684" coordsize="2251,242">
              <v:shape style="position:absolute;left:5472;top:3684;width:2251;height:242" coordorigin="5472,3684" coordsize="2251,242" path="m5472,3926l7723,3926,7723,3684,5472,3684,5472,3926xe" filled="t" fillcolor="#DAEEF3" stroked="f">
                <v:path arrowok="t"/>
                <v:fill type="solid"/>
              </v:shape>
            </v:group>
            <v:group style="position:absolute;left:5472;top:3926;width:2251;height:242" coordorigin="5472,3926" coordsize="2251,242">
              <v:shape style="position:absolute;left:5472;top:3926;width:2251;height:242" coordorigin="5472,3926" coordsize="2251,242" path="m5472,4169l7723,4169,7723,3926,5472,3926,5472,4169xe" filled="t" fillcolor="#DAEEF3" stroked="f">
                <v:path arrowok="t"/>
                <v:fill type="solid"/>
              </v:shape>
            </v:group>
            <v:group style="position:absolute;left:5472;top:4169;width:2251;height:242" coordorigin="5472,4169" coordsize="2251,242">
              <v:shape style="position:absolute;left:5472;top:4169;width:2251;height:242" coordorigin="5472,4169" coordsize="2251,242" path="m5472,4411l7723,4411,7723,4169,5472,4169,5472,4411xe" filled="t" fillcolor="#DAEEF3" stroked="f">
                <v:path arrowok="t"/>
                <v:fill type="solid"/>
              </v:shape>
            </v:group>
            <v:group style="position:absolute;left:5472;top:4411;width:2251;height:242" coordorigin="5472,4411" coordsize="2251,242">
              <v:shape style="position:absolute;left:5472;top:4411;width:2251;height:242" coordorigin="5472,4411" coordsize="2251,242" path="m5472,4654l7723,4654,7723,4411,5472,4411,5472,4654xe" filled="t" fillcolor="#DAEEF3" stroked="f">
                <v:path arrowok="t"/>
                <v:fill type="solid"/>
              </v:shape>
            </v:group>
            <v:group style="position:absolute;left:5472;top:4654;width:2251;height:242" coordorigin="5472,4654" coordsize="2251,242">
              <v:shape style="position:absolute;left:5472;top:4654;width:2251;height:242" coordorigin="5472,4654" coordsize="2251,242" path="m5472,4896l7723,4896,7723,4654,5472,4654,5472,4896xe" filled="t" fillcolor="#DAEEF3" stroked="f">
                <v:path arrowok="t"/>
                <v:fill type="solid"/>
              </v:shape>
            </v:group>
            <v:group style="position:absolute;left:7836;top:2954;width:2398;height:2186" coordorigin="7836,2954" coordsize="2398,2186">
              <v:shape style="position:absolute;left:7836;top:2954;width:2398;height:2186" coordorigin="7836,2954" coordsize="2398,2186" path="m7836,5141l10234,5141,10234,2954,7836,2954,7836,5141xe" filled="t" fillcolor="#DAEEF3" stroked="f">
                <v:path arrowok="t"/>
                <v:fill type="solid"/>
              </v:shape>
            </v:group>
            <v:group style="position:absolute;left:7939;top:2954;width:2191;height:242" coordorigin="7939,2954" coordsize="2191,242">
              <v:shape style="position:absolute;left:7939;top:2954;width:2191;height:242" coordorigin="7939,2954" coordsize="2191,242" path="m7939,3197l10130,3197,10130,2954,7939,2954,7939,3197xe" filled="t" fillcolor="#DAEEF3" stroked="f">
                <v:path arrowok="t"/>
                <v:fill type="solid"/>
              </v:shape>
            </v:group>
            <v:group style="position:absolute;left:7939;top:3197;width:2191;height:242" coordorigin="7939,3197" coordsize="2191,242">
              <v:shape style="position:absolute;left:7939;top:3197;width:2191;height:242" coordorigin="7939,3197" coordsize="2191,242" path="m7939,3439l10130,3439,10130,3197,7939,3197,7939,3439xe" filled="t" fillcolor="#DAEEF3" stroked="f">
                <v:path arrowok="t"/>
                <v:fill type="solid"/>
              </v:shape>
            </v:group>
            <v:group style="position:absolute;left:7939;top:3439;width:2191;height:245" coordorigin="7939,3439" coordsize="2191,245">
              <v:shape style="position:absolute;left:7939;top:3439;width:2191;height:245" coordorigin="7939,3439" coordsize="2191,245" path="m7939,3684l10130,3684,10130,3439,7939,3439,7939,3684xe" filled="t" fillcolor="#DAEEF3" stroked="f">
                <v:path arrowok="t"/>
                <v:fill type="solid"/>
              </v:shape>
            </v:group>
            <v:group style="position:absolute;left:7939;top:3684;width:2191;height:242" coordorigin="7939,3684" coordsize="2191,242">
              <v:shape style="position:absolute;left:7939;top:3684;width:2191;height:242" coordorigin="7939,3684" coordsize="2191,242" path="m7939,3926l10130,3926,10130,3684,7939,3684,7939,3926xe" filled="t" fillcolor="#DAEEF3" stroked="f">
                <v:path arrowok="t"/>
                <v:fill type="solid"/>
              </v:shape>
            </v:group>
            <v:group style="position:absolute;left:7939;top:3926;width:2191;height:242" coordorigin="7939,3926" coordsize="2191,242">
              <v:shape style="position:absolute;left:7939;top:3926;width:2191;height:242" coordorigin="7939,3926" coordsize="2191,242" path="m7939,4169l10130,4169,10130,3926,7939,3926,7939,4169xe" filled="t" fillcolor="#DAEEF3" stroked="f">
                <v:path arrowok="t"/>
                <v:fill type="solid"/>
              </v:shape>
            </v:group>
            <v:group style="position:absolute;left:7939;top:4169;width:2191;height:242" coordorigin="7939,4169" coordsize="2191,242">
              <v:shape style="position:absolute;left:7939;top:4169;width:2191;height:242" coordorigin="7939,4169" coordsize="2191,242" path="m7939,4411l10130,4411,10130,4169,7939,4169,7939,4411xe" filled="t" fillcolor="#DAEEF3" stroked="f">
                <v:path arrowok="t"/>
                <v:fill type="solid"/>
              </v:shape>
            </v:group>
            <v:group style="position:absolute;left:7939;top:4411;width:2191;height:242" coordorigin="7939,4411" coordsize="2191,242">
              <v:shape style="position:absolute;left:7939;top:4411;width:2191;height:242" coordorigin="7939,4411" coordsize="2191,242" path="m7939,4654l10130,4654,10130,4411,7939,4411,7939,4654xe" filled="t" fillcolor="#DAEEF3" stroked="f">
                <v:path arrowok="t"/>
                <v:fill type="solid"/>
              </v:shape>
            </v:group>
            <v:group style="position:absolute;left:7939;top:4654;width:2191;height:242" coordorigin="7939,4654" coordsize="2191,242">
              <v:shape style="position:absolute;left:7939;top:4654;width:2191;height:242" coordorigin="7939,4654" coordsize="2191,242" path="m7939,4896l10130,4896,10130,4654,7939,4654,7939,4896xe" filled="t" fillcolor="#DAEEF3" stroked="f">
                <v:path arrowok="t"/>
                <v:fill type="solid"/>
              </v:shape>
            </v:group>
            <v:group style="position:absolute;left:7939;top:4896;width:2191;height:245" coordorigin="7939,4896" coordsize="2191,245">
              <v:shape style="position:absolute;left:7939;top:4896;width:2191;height:245" coordorigin="7939,4896" coordsize="2191,245" path="m7939,5141l10130,5141,10130,4896,7939,4896,7939,5141xe" filled="t" fillcolor="#DAEEF3" stroked="f">
                <v:path arrowok="t"/>
                <v:fill type="solid"/>
              </v:shape>
            </v:group>
            <v:group style="position:absolute;left:10243;top:2954;width:2506;height:2186" coordorigin="10243,2954" coordsize="2506,2186">
              <v:shape style="position:absolute;left:10243;top:2954;width:2506;height:2186" coordorigin="10243,2954" coordsize="2506,2186" path="m10243,5141l12749,5141,12749,2954,10243,2954,10243,5141xe" filled="t" fillcolor="#DAEEF3" stroked="f">
                <v:path arrowok="t"/>
                <v:fill type="solid"/>
              </v:shape>
            </v:group>
            <v:group style="position:absolute;left:10346;top:2954;width:2299;height:242" coordorigin="10346,2954" coordsize="2299,242">
              <v:shape style="position:absolute;left:10346;top:2954;width:2299;height:242" coordorigin="10346,2954" coordsize="2299,242" path="m10346,3197l12646,3197,12646,2954,10346,2954,10346,3197xe" filled="t" fillcolor="#DAEEF3" stroked="f">
                <v:path arrowok="t"/>
                <v:fill type="solid"/>
              </v:shape>
            </v:group>
            <v:group style="position:absolute;left:10346;top:3197;width:2299;height:242" coordorigin="10346,3197" coordsize="2299,242">
              <v:shape style="position:absolute;left:10346;top:3197;width:2299;height:242" coordorigin="10346,3197" coordsize="2299,242" path="m10346,3439l12646,3439,12646,3197,10346,3197,10346,3439xe" filled="t" fillcolor="#DAEEF3" stroked="f">
                <v:path arrowok="t"/>
                <v:fill type="solid"/>
              </v:shape>
            </v:group>
            <v:group style="position:absolute;left:10346;top:3439;width:2299;height:245" coordorigin="10346,3439" coordsize="2299,245">
              <v:shape style="position:absolute;left:10346;top:3439;width:2299;height:245" coordorigin="10346,3439" coordsize="2299,245" path="m10346,3684l12646,3684,12646,3439,10346,3439,10346,3684xe" filled="t" fillcolor="#DAEEF3" stroked="f">
                <v:path arrowok="t"/>
                <v:fill type="solid"/>
              </v:shape>
            </v:group>
            <v:group style="position:absolute;left:10346;top:3684;width:2299;height:242" coordorigin="10346,3684" coordsize="2299,242">
              <v:shape style="position:absolute;left:10346;top:3684;width:2299;height:242" coordorigin="10346,3684" coordsize="2299,242" path="m10346,3926l12646,3926,12646,3684,10346,3684,10346,3926xe" filled="t" fillcolor="#DAEEF3" stroked="f">
                <v:path arrowok="t"/>
                <v:fill type="solid"/>
              </v:shape>
            </v:group>
            <v:group style="position:absolute;left:10346;top:3926;width:2299;height:242" coordorigin="10346,3926" coordsize="2299,242">
              <v:shape style="position:absolute;left:10346;top:3926;width:2299;height:242" coordorigin="10346,3926" coordsize="2299,242" path="m10346,4169l12646,4169,12646,3926,10346,3926,10346,4169xe" filled="t" fillcolor="#DAEEF3" stroked="f">
                <v:path arrowok="t"/>
                <v:fill type="solid"/>
              </v:shape>
            </v:group>
            <v:group style="position:absolute;left:10346;top:4169;width:2299;height:242" coordorigin="10346,4169" coordsize="2299,242">
              <v:shape style="position:absolute;left:10346;top:4169;width:2299;height:242" coordorigin="10346,4169" coordsize="2299,242" path="m10346,4411l12646,4411,12646,4169,10346,4169,10346,4411xe" filled="t" fillcolor="#DAEEF3" stroked="f">
                <v:path arrowok="t"/>
                <v:fill type="solid"/>
              </v:shape>
            </v:group>
            <v:group style="position:absolute;left:10346;top:4411;width:2299;height:242" coordorigin="10346,4411" coordsize="2299,242">
              <v:shape style="position:absolute;left:10346;top:4411;width:2299;height:242" coordorigin="10346,4411" coordsize="2299,242" path="m10346,4654l12646,4654,12646,4411,10346,4411,10346,4654xe" filled="t" fillcolor="#DAEEF3" stroked="f">
                <v:path arrowok="t"/>
                <v:fill type="solid"/>
              </v:shape>
            </v:group>
            <v:group style="position:absolute;left:10346;top:4654;width:2299;height:242" coordorigin="10346,4654" coordsize="2299,242">
              <v:shape style="position:absolute;left:10346;top:4654;width:2299;height:242" coordorigin="10346,4654" coordsize="2299,242" path="m10346,4896l12646,4896,12646,4654,10346,4654,10346,4896xe" filled="t" fillcolor="#DAEEF3" stroked="f">
                <v:path arrowok="t"/>
                <v:fill type="solid"/>
              </v:shape>
            </v:group>
            <v:group style="position:absolute;left:12758;top:2954;width:2743;height:2186" coordorigin="12758,2954" coordsize="2743,2186">
              <v:shape style="position:absolute;left:12758;top:2954;width:2743;height:2186" coordorigin="12758,2954" coordsize="2743,2186" path="m12758,5141l15502,5141,15502,2954,12758,2954,12758,5141xe" filled="t" fillcolor="#DAEEF3" stroked="f">
                <v:path arrowok="t"/>
                <v:fill type="solid"/>
              </v:shape>
            </v:group>
            <v:group style="position:absolute;left:12862;top:2954;width:2537;height:242" coordorigin="12862,2954" coordsize="2537,242">
              <v:shape style="position:absolute;left:12862;top:2954;width:2537;height:242" coordorigin="12862,2954" coordsize="2537,242" path="m12862,3197l15398,3197,15398,2954,12862,2954,12862,3197xe" filled="t" fillcolor="#DAEEF3" stroked="f">
                <v:path arrowok="t"/>
                <v:fill type="solid"/>
              </v:shape>
            </v:group>
            <v:group style="position:absolute;left:12862;top:3197;width:2537;height:242" coordorigin="12862,3197" coordsize="2537,242">
              <v:shape style="position:absolute;left:12862;top:3197;width:2537;height:242" coordorigin="12862,3197" coordsize="2537,242" path="m12862,3439l15398,3439,15398,3197,12862,3197,12862,3439xe" filled="t" fillcolor="#DAEEF3" stroked="f">
                <v:path arrowok="t"/>
                <v:fill type="solid"/>
              </v:shape>
            </v:group>
            <v:group style="position:absolute;left:12862;top:3439;width:2537;height:245" coordorigin="12862,3439" coordsize="2537,245">
              <v:shape style="position:absolute;left:12862;top:3439;width:2537;height:245" coordorigin="12862,3439" coordsize="2537,245" path="m12862,3684l15398,3684,15398,3439,12862,3439,12862,3684xe" filled="t" fillcolor="#DAEEF3" stroked="f">
                <v:path arrowok="t"/>
                <v:fill type="solid"/>
              </v:shape>
            </v:group>
            <v:group style="position:absolute;left:12862;top:3684;width:2537;height:242" coordorigin="12862,3684" coordsize="2537,242">
              <v:shape style="position:absolute;left:12862;top:3684;width:2537;height:242" coordorigin="12862,3684" coordsize="2537,242" path="m12862,3926l15398,3926,15398,3684,12862,3684,12862,3926xe" filled="t" fillcolor="#DAEEF3" stroked="f">
                <v:path arrowok="t"/>
                <v:fill type="solid"/>
              </v:shape>
            </v:group>
            <v:group style="position:absolute;left:12862;top:3926;width:2537;height:242" coordorigin="12862,3926" coordsize="2537,242">
              <v:shape style="position:absolute;left:12862;top:3926;width:2537;height:242" coordorigin="12862,3926" coordsize="2537,242" path="m12862,4169l15398,4169,15398,3926,12862,3926,12862,4169xe" filled="t" fillcolor="#DAEEF3" stroked="f">
                <v:path arrowok="t"/>
                <v:fill type="solid"/>
              </v:shape>
            </v:group>
            <v:group style="position:absolute;left:12862;top:4169;width:2537;height:242" coordorigin="12862,4169" coordsize="2537,242">
              <v:shape style="position:absolute;left:12862;top:4169;width:2537;height:242" coordorigin="12862,4169" coordsize="2537,242" path="m12862,4411l15398,4411,15398,4169,12862,4169,12862,4411xe" filled="t" fillcolor="#DAEEF3" stroked="f">
                <v:path arrowok="t"/>
                <v:fill type="solid"/>
              </v:shape>
            </v:group>
            <v:group style="position:absolute;left:12862;top:4411;width:2537;height:242" coordorigin="12862,4411" coordsize="2537,242">
              <v:shape style="position:absolute;left:12862;top:4411;width:2537;height:242" coordorigin="12862,4411" coordsize="2537,242" path="m12862,4654l15398,4654,15398,4411,12862,4411,12862,4654xe" filled="t" fillcolor="#DAEEF3" stroked="f">
                <v:path arrowok="t"/>
                <v:fill type="solid"/>
              </v:shape>
            </v:group>
            <v:group style="position:absolute;left:12862;top:4654;width:2537;height:242" coordorigin="12862,4654" coordsize="2537,242">
              <v:shape style="position:absolute;left:12862;top:4654;width:2537;height:242" coordorigin="12862,4654" coordsize="2537,242" path="m12862,4896l15398,4896,15398,4654,12862,4654,12862,4896xe" filled="t" fillcolor="#DAEEF3" stroked="f">
                <v:path arrowok="t"/>
                <v:fill type="solid"/>
              </v:shape>
            </v:group>
            <v:group style="position:absolute;left:12862;top:4896;width:2537;height:245" coordorigin="12862,4896" coordsize="2537,245">
              <v:shape style="position:absolute;left:12862;top:4896;width:2537;height:245" coordorigin="12862,4896" coordsize="2537,245" path="m12862,5141l15398,5141,15398,4896,12862,4896,12862,5141xe" filled="t" fillcolor="#DAEEF3" stroked="f">
                <v:path arrowok="t"/>
                <v:fill type="solid"/>
              </v:shape>
            </v:group>
            <v:group style="position:absolute;left:1327;top:2950;width:14184;height:2" coordorigin="1327,2950" coordsize="14184,2">
              <v:shape style="position:absolute;left:1327;top:2950;width:14184;height:2" coordorigin="1327,2950" coordsize="14184,0" path="m1327,2950l15511,2950e" filled="f" stroked="t" strokeweight=".581pt" strokecolor="#000000">
                <v:path arrowok="t"/>
              </v:shape>
            </v:group>
            <v:group style="position:absolute;left:1337;top:5150;width:1538;height:1942" coordorigin="1337,5150" coordsize="1538,1942">
              <v:shape style="position:absolute;left:1337;top:5150;width:1538;height:1942" coordorigin="1337,5150" coordsize="1538,1942" path="m1337,7092l2875,7092,2875,5150,1337,5150,1337,7092xe" filled="t" fillcolor="#F2DBDB" stroked="f">
                <v:path arrowok="t"/>
                <v:fill type="solid"/>
              </v:shape>
            </v:group>
            <v:group style="position:absolute;left:1440;top:5150;width:1332;height:242" coordorigin="1440,5150" coordsize="1332,242">
              <v:shape style="position:absolute;left:1440;top:5150;width:1332;height:242" coordorigin="1440,5150" coordsize="1332,242" path="m1440,5393l2772,5393,2772,5150,1440,5150,1440,5393xe" filled="t" fillcolor="#F2DBDB" stroked="f">
                <v:path arrowok="t"/>
                <v:fill type="solid"/>
              </v:shape>
            </v:group>
            <v:group style="position:absolute;left:1440;top:5393;width:1332;height:242" coordorigin="1440,5393" coordsize="1332,242">
              <v:shape style="position:absolute;left:1440;top:5393;width:1332;height:242" coordorigin="1440,5393" coordsize="1332,242" path="m1440,5635l2772,5635,2772,5393,1440,5393,1440,5635xe" filled="t" fillcolor="#F2DBDB" stroked="f">
                <v:path arrowok="t"/>
                <v:fill type="solid"/>
              </v:shape>
            </v:group>
            <v:group style="position:absolute;left:1440;top:5635;width:1332;height:242" coordorigin="1440,5635" coordsize="1332,242">
              <v:shape style="position:absolute;left:1440;top:5635;width:1332;height:242" coordorigin="1440,5635" coordsize="1332,242" path="m1440,5878l2772,5878,2772,5635,1440,5635,1440,5878xe" filled="t" fillcolor="#F2DBDB" stroked="f">
                <v:path arrowok="t"/>
                <v:fill type="solid"/>
              </v:shape>
            </v:group>
            <v:group style="position:absolute;left:2887;top:5150;width:2472;height:1942" coordorigin="2887,5150" coordsize="2472,1942">
              <v:shape style="position:absolute;left:2887;top:5150;width:2472;height:1942" coordorigin="2887,5150" coordsize="2472,1942" path="m2887,7092l5359,7092,5359,5150,2887,5150,2887,7092xe" filled="t" fillcolor="#F2DBDB" stroked="f">
                <v:path arrowok="t"/>
                <v:fill type="solid"/>
              </v:shape>
            </v:group>
            <v:group style="position:absolute;left:2988;top:5150;width:2268;height:242" coordorigin="2988,5150" coordsize="2268,242">
              <v:shape style="position:absolute;left:2988;top:5150;width:2268;height:242" coordorigin="2988,5150" coordsize="2268,242" path="m2988,5393l5256,5393,5256,5150,2988,5150,2988,5393xe" filled="t" fillcolor="#F2DBDB" stroked="f">
                <v:path arrowok="t"/>
                <v:fill type="solid"/>
              </v:shape>
            </v:group>
            <v:group style="position:absolute;left:2988;top:5393;width:2268;height:242" coordorigin="2988,5393" coordsize="2268,242">
              <v:shape style="position:absolute;left:2988;top:5393;width:2268;height:242" coordorigin="2988,5393" coordsize="2268,242" path="m2988,5635l5256,5635,5256,5393,2988,5393,2988,5635xe" filled="t" fillcolor="#F2DBDB" stroked="f">
                <v:path arrowok="t"/>
                <v:fill type="solid"/>
              </v:shape>
            </v:group>
            <v:group style="position:absolute;left:2988;top:5635;width:2268;height:242" coordorigin="2988,5635" coordsize="2268,242">
              <v:shape style="position:absolute;left:2988;top:5635;width:2268;height:242" coordorigin="2988,5635" coordsize="2268,242" path="m2988,5878l5256,5878,5256,5635,2988,5635,2988,5878xe" filled="t" fillcolor="#F2DBDB" stroked="f">
                <v:path arrowok="t"/>
                <v:fill type="solid"/>
              </v:shape>
            </v:group>
            <v:group style="position:absolute;left:2988;top:5878;width:2268;height:245" coordorigin="2988,5878" coordsize="2268,245">
              <v:shape style="position:absolute;left:2988;top:5878;width:2268;height:245" coordorigin="2988,5878" coordsize="2268,245" path="m2988,6122l5256,6122,5256,5878,2988,5878,2988,6122xe" filled="t" fillcolor="#F2DBDB" stroked="f">
                <v:path arrowok="t"/>
                <v:fill type="solid"/>
              </v:shape>
            </v:group>
            <v:group style="position:absolute;left:2988;top:6122;width:2268;height:242" coordorigin="2988,6122" coordsize="2268,242">
              <v:shape style="position:absolute;left:2988;top:6122;width:2268;height:242" coordorigin="2988,6122" coordsize="2268,242" path="m2988,6365l5256,6365,5256,6122,2988,6122,2988,6365xe" filled="t" fillcolor="#F2DBDB" stroked="f">
                <v:path arrowok="t"/>
                <v:fill type="solid"/>
              </v:shape>
            </v:group>
            <v:group style="position:absolute;left:2988;top:6365;width:2268;height:242" coordorigin="2988,6365" coordsize="2268,242">
              <v:shape style="position:absolute;left:2988;top:6365;width:2268;height:242" coordorigin="2988,6365" coordsize="2268,242" path="m2988,6607l5256,6607,5256,6365,2988,6365,2988,6607xe" filled="t" fillcolor="#F2DBDB" stroked="f">
                <v:path arrowok="t"/>
                <v:fill type="solid"/>
              </v:shape>
            </v:group>
            <v:group style="position:absolute;left:2988;top:6607;width:2268;height:242" coordorigin="2988,6607" coordsize="2268,242">
              <v:shape style="position:absolute;left:2988;top:6607;width:2268;height:242" coordorigin="2988,6607" coordsize="2268,242" path="m2988,6850l5256,6850,5256,6607,2988,6607,2988,6850xe" filled="t" fillcolor="#F2DBDB" stroked="f">
                <v:path arrowok="t"/>
                <v:fill type="solid"/>
              </v:shape>
            </v:group>
            <v:group style="position:absolute;left:5369;top:5150;width:2458;height:1942" coordorigin="5369,5150" coordsize="2458,1942">
              <v:shape style="position:absolute;left:5369;top:5150;width:2458;height:1942" coordorigin="5369,5150" coordsize="2458,1942" path="m5369,7092l7826,7092,7826,5150,5369,5150,5369,7092xe" filled="t" fillcolor="#F2DBDB" stroked="f">
                <v:path arrowok="t"/>
                <v:fill type="solid"/>
              </v:shape>
            </v:group>
            <v:group style="position:absolute;left:5472;top:5150;width:2251;height:242" coordorigin="5472,5150" coordsize="2251,242">
              <v:shape style="position:absolute;left:5472;top:5150;width:2251;height:242" coordorigin="5472,5150" coordsize="2251,242" path="m5472,5393l7723,5393,7723,5150,5472,5150,5472,5393xe" filled="t" fillcolor="#F2DBDB" stroked="f">
                <v:path arrowok="t"/>
                <v:fill type="solid"/>
              </v:shape>
            </v:group>
            <v:group style="position:absolute;left:5472;top:5393;width:2251;height:242" coordorigin="5472,5393" coordsize="2251,242">
              <v:shape style="position:absolute;left:5472;top:5393;width:2251;height:242" coordorigin="5472,5393" coordsize="2251,242" path="m5472,5635l7723,5635,7723,5393,5472,5393,5472,5635xe" filled="t" fillcolor="#F2DBDB" stroked="f">
                <v:path arrowok="t"/>
                <v:fill type="solid"/>
              </v:shape>
            </v:group>
            <v:group style="position:absolute;left:5472;top:5635;width:2251;height:242" coordorigin="5472,5635" coordsize="2251,242">
              <v:shape style="position:absolute;left:5472;top:5635;width:2251;height:242" coordorigin="5472,5635" coordsize="2251,242" path="m5472,5878l7723,5878,7723,5635,5472,5635,5472,5878xe" filled="t" fillcolor="#F2DBDB" stroked="f">
                <v:path arrowok="t"/>
                <v:fill type="solid"/>
              </v:shape>
            </v:group>
            <v:group style="position:absolute;left:5472;top:5878;width:2251;height:245" coordorigin="5472,5878" coordsize="2251,245">
              <v:shape style="position:absolute;left:5472;top:5878;width:2251;height:245" coordorigin="5472,5878" coordsize="2251,245" path="m5472,6122l7723,6122,7723,5878,5472,5878,5472,6122xe" filled="t" fillcolor="#F2DBDB" stroked="f">
                <v:path arrowok="t"/>
                <v:fill type="solid"/>
              </v:shape>
            </v:group>
            <v:group style="position:absolute;left:5472;top:6122;width:2251;height:242" coordorigin="5472,6122" coordsize="2251,242">
              <v:shape style="position:absolute;left:5472;top:6122;width:2251;height:242" coordorigin="5472,6122" coordsize="2251,242" path="m5472,6365l7723,6365,7723,6122,5472,6122,5472,6365xe" filled="t" fillcolor="#F2DBDB" stroked="f">
                <v:path arrowok="t"/>
                <v:fill type="solid"/>
              </v:shape>
            </v:group>
            <v:group style="position:absolute;left:5472;top:6365;width:2251;height:242" coordorigin="5472,6365" coordsize="2251,242">
              <v:shape style="position:absolute;left:5472;top:6365;width:2251;height:242" coordorigin="5472,6365" coordsize="2251,242" path="m5472,6607l7723,6607,7723,6365,5472,6365,5472,6607xe" filled="t" fillcolor="#F2DBDB" stroked="f">
                <v:path arrowok="t"/>
                <v:fill type="solid"/>
              </v:shape>
            </v:group>
            <v:group style="position:absolute;left:5472;top:6607;width:2251;height:242" coordorigin="5472,6607" coordsize="2251,242">
              <v:shape style="position:absolute;left:5472;top:6607;width:2251;height:242" coordorigin="5472,6607" coordsize="2251,242" path="m5472,6850l7723,6850,7723,6607,5472,6607,5472,6850xe" filled="t" fillcolor="#F2DBDB" stroked="f">
                <v:path arrowok="t"/>
                <v:fill type="solid"/>
              </v:shape>
            </v:group>
            <v:group style="position:absolute;left:7836;top:5150;width:2398;height:1942" coordorigin="7836,5150" coordsize="2398,1942">
              <v:shape style="position:absolute;left:7836;top:5150;width:2398;height:1942" coordorigin="7836,5150" coordsize="2398,1942" path="m7836,7092l10234,7092,10234,5150,7836,5150,7836,7092xe" filled="t" fillcolor="#F2DBDB" stroked="f">
                <v:path arrowok="t"/>
                <v:fill type="solid"/>
              </v:shape>
            </v:group>
            <v:group style="position:absolute;left:7939;top:5150;width:2191;height:242" coordorigin="7939,5150" coordsize="2191,242">
              <v:shape style="position:absolute;left:7939;top:5150;width:2191;height:242" coordorigin="7939,5150" coordsize="2191,242" path="m7939,5393l10130,5393,10130,5150,7939,5150,7939,5393xe" filled="t" fillcolor="#F2DBDB" stroked="f">
                <v:path arrowok="t"/>
                <v:fill type="solid"/>
              </v:shape>
            </v:group>
            <v:group style="position:absolute;left:7939;top:5393;width:2191;height:242" coordorigin="7939,5393" coordsize="2191,242">
              <v:shape style="position:absolute;left:7939;top:5393;width:2191;height:242" coordorigin="7939,5393" coordsize="2191,242" path="m7939,5635l10130,5635,10130,5393,7939,5393,7939,5635xe" filled="t" fillcolor="#F2DBDB" stroked="f">
                <v:path arrowok="t"/>
                <v:fill type="solid"/>
              </v:shape>
            </v:group>
            <v:group style="position:absolute;left:7939;top:5635;width:2191;height:242" coordorigin="7939,5635" coordsize="2191,242">
              <v:shape style="position:absolute;left:7939;top:5635;width:2191;height:242" coordorigin="7939,5635" coordsize="2191,242" path="m7939,5878l10130,5878,10130,5635,7939,5635,7939,5878xe" filled="t" fillcolor="#F2DBDB" stroked="f">
                <v:path arrowok="t"/>
                <v:fill type="solid"/>
              </v:shape>
            </v:group>
            <v:group style="position:absolute;left:7939;top:5878;width:2191;height:245" coordorigin="7939,5878" coordsize="2191,245">
              <v:shape style="position:absolute;left:7939;top:5878;width:2191;height:245" coordorigin="7939,5878" coordsize="2191,245" path="m7939,6122l10130,6122,10130,5878,7939,5878,7939,6122xe" filled="t" fillcolor="#F2DBDB" stroked="f">
                <v:path arrowok="t"/>
                <v:fill type="solid"/>
              </v:shape>
            </v:group>
            <v:group style="position:absolute;left:7939;top:6122;width:2191;height:242" coordorigin="7939,6122" coordsize="2191,242">
              <v:shape style="position:absolute;left:7939;top:6122;width:2191;height:242" coordorigin="7939,6122" coordsize="2191,242" path="m7939,6365l10130,6365,10130,6122,7939,6122,7939,6365xe" filled="t" fillcolor="#F2DBDB" stroked="f">
                <v:path arrowok="t"/>
                <v:fill type="solid"/>
              </v:shape>
            </v:group>
            <v:group style="position:absolute;left:7939;top:6365;width:2191;height:242" coordorigin="7939,6365" coordsize="2191,242">
              <v:shape style="position:absolute;left:7939;top:6365;width:2191;height:242" coordorigin="7939,6365" coordsize="2191,242" path="m7939,6607l10130,6607,10130,6365,7939,6365,7939,6607xe" filled="t" fillcolor="#F2DBDB" stroked="f">
                <v:path arrowok="t"/>
                <v:fill type="solid"/>
              </v:shape>
            </v:group>
            <v:group style="position:absolute;left:10243;top:5150;width:2506;height:1942" coordorigin="10243,5150" coordsize="2506,1942">
              <v:shape style="position:absolute;left:10243;top:5150;width:2506;height:1942" coordorigin="10243,5150" coordsize="2506,1942" path="m10243,7092l12749,7092,12749,5150,10243,5150,10243,7092xe" filled="t" fillcolor="#F2DBDB" stroked="f">
                <v:path arrowok="t"/>
                <v:fill type="solid"/>
              </v:shape>
            </v:group>
            <v:group style="position:absolute;left:10346;top:5150;width:2299;height:242" coordorigin="10346,5150" coordsize="2299,242">
              <v:shape style="position:absolute;left:10346;top:5150;width:2299;height:242" coordorigin="10346,5150" coordsize="2299,242" path="m10346,5393l12646,5393,12646,5150,10346,5150,10346,5393xe" filled="t" fillcolor="#F2DBDB" stroked="f">
                <v:path arrowok="t"/>
                <v:fill type="solid"/>
              </v:shape>
            </v:group>
            <v:group style="position:absolute;left:10346;top:5393;width:2299;height:242" coordorigin="10346,5393" coordsize="2299,242">
              <v:shape style="position:absolute;left:10346;top:5393;width:2299;height:242" coordorigin="10346,5393" coordsize="2299,242" path="m10346,5635l12646,5635,12646,5393,10346,5393,10346,5635xe" filled="t" fillcolor="#F2DBDB" stroked="f">
                <v:path arrowok="t"/>
                <v:fill type="solid"/>
              </v:shape>
            </v:group>
            <v:group style="position:absolute;left:10346;top:5635;width:2299;height:242" coordorigin="10346,5635" coordsize="2299,242">
              <v:shape style="position:absolute;left:10346;top:5635;width:2299;height:242" coordorigin="10346,5635" coordsize="2299,242" path="m10346,5878l12646,5878,12646,5635,10346,5635,10346,5878xe" filled="t" fillcolor="#F2DBDB" stroked="f">
                <v:path arrowok="t"/>
                <v:fill type="solid"/>
              </v:shape>
            </v:group>
            <v:group style="position:absolute;left:10346;top:5878;width:2299;height:245" coordorigin="10346,5878" coordsize="2299,245">
              <v:shape style="position:absolute;left:10346;top:5878;width:2299;height:245" coordorigin="10346,5878" coordsize="2299,245" path="m10346,6122l12646,6122,12646,5878,10346,5878,10346,6122xe" filled="t" fillcolor="#F2DBDB" stroked="f">
                <v:path arrowok="t"/>
                <v:fill type="solid"/>
              </v:shape>
            </v:group>
            <v:group style="position:absolute;left:10346;top:6122;width:2299;height:242" coordorigin="10346,6122" coordsize="2299,242">
              <v:shape style="position:absolute;left:10346;top:6122;width:2299;height:242" coordorigin="10346,6122" coordsize="2299,242" path="m10346,6365l12646,6365,12646,6122,10346,6122,10346,6365xe" filled="t" fillcolor="#F2DBDB" stroked="f">
                <v:path arrowok="t"/>
                <v:fill type="solid"/>
              </v:shape>
            </v:group>
            <v:group style="position:absolute;left:10346;top:6365;width:2299;height:242" coordorigin="10346,6365" coordsize="2299,242">
              <v:shape style="position:absolute;left:10346;top:6365;width:2299;height:242" coordorigin="10346,6365" coordsize="2299,242" path="m10346,6607l12646,6607,12646,6365,10346,6365,10346,6607xe" filled="t" fillcolor="#F2DBDB" stroked="f">
                <v:path arrowok="t"/>
                <v:fill type="solid"/>
              </v:shape>
            </v:group>
            <v:group style="position:absolute;left:10346;top:6607;width:2299;height:242" coordorigin="10346,6607" coordsize="2299,242">
              <v:shape style="position:absolute;left:10346;top:6607;width:2299;height:242" coordorigin="10346,6607" coordsize="2299,242" path="m10346,6850l12646,6850,12646,6607,10346,6607,10346,6850xe" filled="t" fillcolor="#F2DBDB" stroked="f">
                <v:path arrowok="t"/>
                <v:fill type="solid"/>
              </v:shape>
            </v:group>
            <v:group style="position:absolute;left:12758;top:5150;width:2743;height:1942" coordorigin="12758,5150" coordsize="2743,1942">
              <v:shape style="position:absolute;left:12758;top:5150;width:2743;height:1942" coordorigin="12758,5150" coordsize="2743,1942" path="m12758,7092l15502,7092,15502,5150,12758,5150,12758,7092xe" filled="t" fillcolor="#F2DBDB" stroked="f">
                <v:path arrowok="t"/>
                <v:fill type="solid"/>
              </v:shape>
            </v:group>
            <v:group style="position:absolute;left:12862;top:5150;width:2537;height:242" coordorigin="12862,5150" coordsize="2537,242">
              <v:shape style="position:absolute;left:12862;top:5150;width:2537;height:242" coordorigin="12862,5150" coordsize="2537,242" path="m12862,5393l15398,5393,15398,5150,12862,5150,12862,5393xe" filled="t" fillcolor="#F2DBDB" stroked="f">
                <v:path arrowok="t"/>
                <v:fill type="solid"/>
              </v:shape>
            </v:group>
            <v:group style="position:absolute;left:12862;top:5393;width:2537;height:242" coordorigin="12862,5393" coordsize="2537,242">
              <v:shape style="position:absolute;left:12862;top:5393;width:2537;height:242" coordorigin="12862,5393" coordsize="2537,242" path="m12862,5635l15398,5635,15398,5393,12862,5393,12862,5635xe" filled="t" fillcolor="#F2DBDB" stroked="f">
                <v:path arrowok="t"/>
                <v:fill type="solid"/>
              </v:shape>
            </v:group>
            <v:group style="position:absolute;left:12862;top:5635;width:2537;height:242" coordorigin="12862,5635" coordsize="2537,242">
              <v:shape style="position:absolute;left:12862;top:5635;width:2537;height:242" coordorigin="12862,5635" coordsize="2537,242" path="m12862,5878l15398,5878,15398,5635,12862,5635,12862,5878xe" filled="t" fillcolor="#F2DBDB" stroked="f">
                <v:path arrowok="t"/>
                <v:fill type="solid"/>
              </v:shape>
            </v:group>
            <v:group style="position:absolute;left:12862;top:5878;width:2537;height:245" coordorigin="12862,5878" coordsize="2537,245">
              <v:shape style="position:absolute;left:12862;top:5878;width:2537;height:245" coordorigin="12862,5878" coordsize="2537,245" path="m12862,6122l15398,6122,15398,5878,12862,5878,12862,6122xe" filled="t" fillcolor="#F2DBDB" stroked="f">
                <v:path arrowok="t"/>
                <v:fill type="solid"/>
              </v:shape>
            </v:group>
            <v:group style="position:absolute;left:12862;top:6122;width:2537;height:242" coordorigin="12862,6122" coordsize="2537,242">
              <v:shape style="position:absolute;left:12862;top:6122;width:2537;height:242" coordorigin="12862,6122" coordsize="2537,242" path="m12862,6365l15398,6365,15398,6122,12862,6122,12862,6365xe" filled="t" fillcolor="#F2DBDB" stroked="f">
                <v:path arrowok="t"/>
                <v:fill type="solid"/>
              </v:shape>
            </v:group>
            <v:group style="position:absolute;left:12862;top:6365;width:2537;height:242" coordorigin="12862,6365" coordsize="2537,242">
              <v:shape style="position:absolute;left:12862;top:6365;width:2537;height:242" coordorigin="12862,6365" coordsize="2537,242" path="m12862,6607l15398,6607,15398,6365,12862,6365,12862,6607xe" filled="t" fillcolor="#F2DBDB" stroked="f">
                <v:path arrowok="t"/>
                <v:fill type="solid"/>
              </v:shape>
            </v:group>
            <v:group style="position:absolute;left:12862;top:6607;width:2537;height:242" coordorigin="12862,6607" coordsize="2537,242">
              <v:shape style="position:absolute;left:12862;top:6607;width:2537;height:242" coordorigin="12862,6607" coordsize="2537,242" path="m12862,6850l15398,6850,15398,6607,12862,6607,12862,6850xe" filled="t" fillcolor="#F2DBDB" stroked="f">
                <v:path arrowok="t"/>
                <v:fill type="solid"/>
              </v:shape>
            </v:group>
            <v:group style="position:absolute;left:12862;top:6850;width:2537;height:242" coordorigin="12862,6850" coordsize="2537,242">
              <v:shape style="position:absolute;left:12862;top:6850;width:2537;height:242" coordorigin="12862,6850" coordsize="2537,242" path="m12862,7092l15398,7092,15398,6850,12862,6850,12862,7092xe" filled="t" fillcolor="#F2DBDB" stroked="f">
                <v:path arrowok="t"/>
                <v:fill type="solid"/>
              </v:shape>
            </v:group>
            <v:group style="position:absolute;left:1327;top:5146;width:14184;height:2" coordorigin="1327,5146" coordsize="14184,2">
              <v:shape style="position:absolute;left:1327;top:5146;width:14184;height:2" coordorigin="1327,5146" coordsize="14184,0" path="m1327,5146l15511,5146e" filled="f" stroked="t" strokeweight=".581pt" strokecolor="#000000">
                <v:path arrowok="t"/>
              </v:shape>
            </v:group>
            <v:group style="position:absolute;left:1327;top:7097;width:14184;height:2" coordorigin="1327,7097" coordsize="14184,2">
              <v:shape style="position:absolute;left:1327;top:7097;width:14184;height:2" coordorigin="1327,7097" coordsize="14184,0" path="m1327,7097l15511,7097e" filled="f" stroked="t" strokeweight=".581pt" strokecolor="#000000">
                <v:path arrowok="t"/>
              </v:shape>
            </v:group>
            <w10:wrap type="none"/>
          </v:group>
        </w:pict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2"/>
          <w:szCs w:val="22"/>
        </w:rPr>
        <w:t>pp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2"/>
          <w:szCs w:val="22"/>
        </w:rPr>
        <w:t>nd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2"/>
          <w:szCs w:val="22"/>
        </w:rPr>
        <w:t>ix</w:t>
      </w:r>
      <w:r>
        <w:rPr>
          <w:rFonts w:ascii="Palatino Linotype" w:hAnsi="Palatino Linotype" w:cs="Palatino Linotype" w:eastAsia="Palatino Linotype"/>
          <w:b/>
          <w:bCs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2"/>
          <w:szCs w:val="22"/>
        </w:rPr>
        <w:t>:</w:t>
      </w:r>
      <w:r>
        <w:rPr>
          <w:rFonts w:ascii="Palatino Linotype" w:hAnsi="Palatino Linotype" w:cs="Palatino Linotype" w:eastAsia="Palatino Linotype"/>
          <w:b/>
          <w:bCs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2"/>
          <w:szCs w:val="22"/>
        </w:rPr>
        <w:t>ri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/>
          <w:bCs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2"/>
          <w:szCs w:val="22"/>
        </w:rPr>
        <w:t>ud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/>
          <w:bCs/>
          <w:spacing w:val="-3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/>
          <w:bCs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2"/>
          <w:szCs w:val="22"/>
        </w:rPr>
        <w:t>Of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2"/>
          <w:szCs w:val="22"/>
        </w:rPr>
        <w:t>ice</w:t>
      </w:r>
      <w:r>
        <w:rPr>
          <w:rFonts w:ascii="Palatino Linotype" w:hAnsi="Palatino Linotype" w:cs="Palatino Linotype" w:eastAsia="Palatino Linotype"/>
          <w:b/>
          <w:bCs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2"/>
          <w:szCs w:val="22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q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ally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)</w:t>
      </w:r>
    </w:p>
    <w:p>
      <w:pPr>
        <w:spacing w:after="0"/>
        <w:jc w:val="left"/>
        <w:rPr>
          <w:rFonts w:ascii="Palatino Linotype" w:hAnsi="Palatino Linotype" w:cs="Palatino Linotype" w:eastAsia="Palatino Linotype"/>
          <w:sz w:val="22"/>
          <w:szCs w:val="22"/>
        </w:rPr>
        <w:sectPr>
          <w:headerReference w:type="default" r:id="rId14"/>
          <w:footerReference w:type="default" r:id="rId15"/>
          <w:pgSz w:w="16839" w:h="11920" w:orient="landscape"/>
          <w:pgMar w:header="517" w:footer="507" w:top="700" w:bottom="700" w:left="1340" w:right="1320"/>
          <w:pgNumType w:start="151"/>
        </w:sectPr>
      </w:pPr>
    </w:p>
    <w:p>
      <w:pPr>
        <w:spacing w:line="241" w:lineRule="auto" w:before="10"/>
        <w:ind w:left="414" w:right="0" w:hanging="19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>
        <w:rPr>
          <w:rFonts w:ascii="Palatino Linotype" w:hAnsi="Palatino Linotype" w:cs="Palatino Linotype" w:eastAsia="Palatino Linotype"/>
          <w:b/>
          <w:bCs/>
          <w:spacing w:val="0"/>
          <w:w w:val="95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/>
          <w:bCs/>
          <w:spacing w:val="0"/>
          <w:w w:val="95"/>
          <w:sz w:val="20"/>
          <w:szCs w:val="20"/>
        </w:rPr>
        <w:t>ss</w:t>
      </w:r>
      <w:r>
        <w:rPr>
          <w:rFonts w:ascii="Palatino Linotype" w:hAnsi="Palatino Linotype" w:cs="Palatino Linotype" w:eastAsia="Palatino Linotype"/>
          <w:b/>
          <w:bCs/>
          <w:spacing w:val="0"/>
          <w:w w:val="95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/>
          <w:bCs/>
          <w:spacing w:val="0"/>
          <w:w w:val="95"/>
          <w:sz w:val="20"/>
          <w:szCs w:val="20"/>
        </w:rPr>
        <w:t>ssm</w:t>
      </w:r>
      <w:r>
        <w:rPr>
          <w:rFonts w:ascii="Palatino Linotype" w:hAnsi="Palatino Linotype" w:cs="Palatino Linotype" w:eastAsia="Palatino Linotype"/>
          <w:b/>
          <w:bCs/>
          <w:spacing w:val="0"/>
          <w:w w:val="95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/>
          <w:bCs/>
          <w:spacing w:val="0"/>
          <w:w w:val="95"/>
          <w:sz w:val="20"/>
          <w:szCs w:val="20"/>
        </w:rPr>
        <w:t>nt</w:t>
      </w:r>
      <w:r>
        <w:rPr>
          <w:rFonts w:ascii="Palatino Linotype" w:hAnsi="Palatino Linotype" w:cs="Palatino Linotype" w:eastAsia="Palatino Linotype"/>
          <w:b/>
          <w:bCs/>
          <w:spacing w:val="0"/>
          <w:w w:val="99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0"/>
          <w:szCs w:val="20"/>
        </w:rPr>
        <w:t>it</w:t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0"/>
          <w:szCs w:val="20"/>
        </w:rPr>
        <w:t>ia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</w:r>
    </w:p>
    <w:p>
      <w:pPr>
        <w:spacing w:before="10"/>
        <w:ind w:left="0" w:right="501" w:firstLine="0"/>
        <w:jc w:val="center"/>
        <w:rPr>
          <w:rFonts w:ascii="Palatino Linotype" w:hAnsi="Palatino Linotype" w:cs="Palatino Linotype" w:eastAsia="Palatino Linotype"/>
          <w:sz w:val="20"/>
          <w:szCs w:val="20"/>
        </w:rPr>
      </w:pPr>
      <w:r>
        <w:rPr>
          <w:spacing w:val="0"/>
          <w:w w:val="100"/>
        </w:rPr>
        <w:br w:type="column"/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0"/>
          <w:szCs w:val="20"/>
        </w:rPr>
        <w:t>de</w:t>
      </w:r>
      <w:r>
        <w:rPr>
          <w:rFonts w:ascii="Palatino Linotype" w:hAnsi="Palatino Linotype" w:cs="Palatino Linotype" w:eastAsia="Palatino Linotype"/>
          <w:b/>
          <w:bCs/>
          <w:spacing w:val="-1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0"/>
          <w:szCs w:val="20"/>
        </w:rPr>
        <w:t>sc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0"/>
          <w:szCs w:val="20"/>
        </w:rPr>
        <w:t>ipt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</w:r>
    </w:p>
    <w:p>
      <w:pPr>
        <w:tabs>
          <w:tab w:pos="2783" w:val="left" w:leader="none"/>
          <w:tab w:pos="5243" w:val="left" w:leader="none"/>
          <w:tab w:pos="7707" w:val="left" w:leader="none"/>
          <w:tab w:pos="10374" w:val="left" w:leader="none"/>
        </w:tabs>
        <w:spacing w:before="63"/>
        <w:ind w:left="224" w:right="0" w:firstLine="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0"/>
          <w:szCs w:val="20"/>
        </w:rPr>
        <w:t>(b</w:t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  <w:sz w:val="20"/>
          <w:szCs w:val="20"/>
        </w:rPr>
        <w:t>5</w:t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  <w:sz w:val="20"/>
          <w:szCs w:val="20"/>
        </w:rPr>
        <w:t>0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0"/>
          <w:szCs w:val="20"/>
        </w:rPr>
        <w:t>)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0"/>
          <w:szCs w:val="20"/>
        </w:rPr>
        <w:tab/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  <w:sz w:val="20"/>
          <w:szCs w:val="20"/>
        </w:rPr>
        <w:t>2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0"/>
          <w:szCs w:val="20"/>
        </w:rPr>
        <w:t>:2</w:t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0"/>
          <w:szCs w:val="20"/>
        </w:rPr>
        <w:t>(</w:t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  <w:sz w:val="20"/>
          <w:szCs w:val="20"/>
        </w:rPr>
        <w:t>50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0"/>
          <w:szCs w:val="20"/>
        </w:rPr>
        <w:t>-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0"/>
          <w:szCs w:val="20"/>
        </w:rPr>
        <w:t>5</w:t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  <w:sz w:val="20"/>
          <w:szCs w:val="20"/>
        </w:rPr>
        <w:t>9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0"/>
          <w:szCs w:val="20"/>
        </w:rPr>
        <w:t>)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0"/>
          <w:szCs w:val="20"/>
        </w:rPr>
        <w:tab/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  <w:sz w:val="20"/>
          <w:szCs w:val="20"/>
        </w:rPr>
        <w:t>2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0"/>
          <w:szCs w:val="20"/>
        </w:rPr>
        <w:t>:</w:t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0"/>
          <w:szCs w:val="20"/>
        </w:rPr>
        <w:t>(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0"/>
          <w:szCs w:val="20"/>
        </w:rPr>
        <w:t>6</w:t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  <w:sz w:val="20"/>
          <w:szCs w:val="20"/>
        </w:rPr>
        <w:t>0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0"/>
          <w:szCs w:val="20"/>
        </w:rPr>
        <w:t>-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0"/>
          <w:szCs w:val="20"/>
        </w:rPr>
        <w:t>6</w:t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  <w:sz w:val="20"/>
          <w:szCs w:val="20"/>
        </w:rPr>
        <w:t>9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0"/>
          <w:szCs w:val="20"/>
        </w:rPr>
        <w:t>)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0"/>
          <w:szCs w:val="20"/>
        </w:rPr>
        <w:tab/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position w:val="5"/>
          <w:sz w:val="12"/>
          <w:szCs w:val="12"/>
        </w:rPr>
        <w:t>s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position w:val="5"/>
          <w:sz w:val="12"/>
          <w:szCs w:val="12"/>
        </w:rPr>
        <w:t>t</w:t>
      </w:r>
      <w:r>
        <w:rPr>
          <w:rFonts w:ascii="Palatino Linotype" w:hAnsi="Palatino Linotype" w:cs="Palatino Linotype" w:eastAsia="Palatino Linotype"/>
          <w:b/>
          <w:bCs/>
          <w:spacing w:val="21"/>
          <w:w w:val="100"/>
          <w:position w:val="5"/>
          <w:sz w:val="12"/>
          <w:szCs w:val="12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position w:val="0"/>
          <w:sz w:val="20"/>
          <w:szCs w:val="20"/>
        </w:rPr>
        <w:t>(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position w:val="0"/>
          <w:sz w:val="20"/>
          <w:szCs w:val="20"/>
        </w:rPr>
        <w:t>7</w:t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  <w:position w:val="0"/>
          <w:sz w:val="20"/>
          <w:szCs w:val="20"/>
        </w:rPr>
        <w:t>0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position w:val="0"/>
          <w:sz w:val="20"/>
          <w:szCs w:val="20"/>
        </w:rPr>
        <w:t>-</w:t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  <w:position w:val="0"/>
          <w:sz w:val="20"/>
          <w:szCs w:val="20"/>
        </w:rPr>
        <w:t>7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position w:val="0"/>
          <w:sz w:val="20"/>
          <w:szCs w:val="20"/>
        </w:rPr>
        <w:t>9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position w:val="0"/>
          <w:sz w:val="20"/>
          <w:szCs w:val="20"/>
        </w:rPr>
        <w:t>)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position w:val="0"/>
          <w:sz w:val="20"/>
          <w:szCs w:val="20"/>
        </w:rPr>
        <w:tab/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  <w:position w:val="0"/>
          <w:sz w:val="20"/>
          <w:szCs w:val="20"/>
        </w:rPr>
        <w:t>+1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position w:val="5"/>
          <w:sz w:val="12"/>
          <w:szCs w:val="12"/>
        </w:rPr>
        <w:t>s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position w:val="5"/>
          <w:sz w:val="12"/>
          <w:szCs w:val="12"/>
        </w:rPr>
        <w:t>t</w:t>
      </w:r>
      <w:r>
        <w:rPr>
          <w:rFonts w:ascii="Palatino Linotype" w:hAnsi="Palatino Linotype" w:cs="Palatino Linotype" w:eastAsia="Palatino Linotype"/>
          <w:b/>
          <w:bCs/>
          <w:spacing w:val="13"/>
          <w:w w:val="100"/>
          <w:position w:val="5"/>
          <w:sz w:val="12"/>
          <w:szCs w:val="12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position w:val="0"/>
          <w:sz w:val="20"/>
          <w:szCs w:val="20"/>
        </w:rPr>
        <w:t>(</w:t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  <w:position w:val="0"/>
          <w:sz w:val="20"/>
          <w:szCs w:val="20"/>
        </w:rPr>
        <w:t>80+)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spacing w:after="0"/>
        <w:jc w:val="left"/>
        <w:rPr>
          <w:rFonts w:ascii="Palatino Linotype" w:hAnsi="Palatino Linotype" w:cs="Palatino Linotype" w:eastAsia="Palatino Linotype"/>
          <w:sz w:val="20"/>
          <w:szCs w:val="20"/>
        </w:rPr>
        <w:sectPr>
          <w:type w:val="continuous"/>
          <w:pgSz w:w="16839" w:h="11920" w:orient="landscape"/>
          <w:pgMar w:top="700" w:bottom="700" w:left="1340" w:right="1320"/>
          <w:cols w:num="2" w:equalWidth="0">
            <w:col w:w="1305" w:space="721"/>
            <w:col w:w="12153"/>
          </w:cols>
        </w:sectPr>
      </w:pPr>
    </w:p>
    <w:p>
      <w:pPr>
        <w:spacing w:line="241" w:lineRule="auto" w:before="63"/>
        <w:ind w:left="100" w:right="0" w:firstLine="0"/>
        <w:jc w:val="left"/>
        <w:rPr>
          <w:rFonts w:ascii="Palatino Linotype" w:hAnsi="Palatino Linotype" w:cs="Palatino Linotype" w:eastAsia="Palatino Linotype"/>
          <w:sz w:val="18"/>
          <w:szCs w:val="18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 </w:t>
      </w:r>
      <w:r>
        <w:rPr>
          <w:rFonts w:ascii="Palatino Linotype" w:hAnsi="Palatino Linotype" w:cs="Palatino Linotype" w:eastAsia="Palatino Linotype"/>
          <w:b w:val="0"/>
          <w:bCs w:val="0"/>
          <w:spacing w:val="18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effi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0" w:lineRule="auto"/>
        <w:ind w:left="100" w:right="0" w:firstLine="0"/>
        <w:jc w:val="left"/>
        <w:rPr>
          <w:rFonts w:ascii="Palatino Linotype" w:hAnsi="Palatino Linotype" w:cs="Palatino Linotype" w:eastAsia="Palatino Linotype"/>
          <w:sz w:val="18"/>
          <w:szCs w:val="18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ge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4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ers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ing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/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leg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2" w:lineRule="exact"/>
        <w:ind w:left="100" w:right="0" w:firstLine="0"/>
        <w:jc w:val="left"/>
        <w:rPr>
          <w:rFonts w:ascii="Palatino Linotype" w:hAnsi="Palatino Linotype" w:cs="Palatino Linotype" w:eastAsia="Palatino Linotype"/>
          <w:sz w:val="18"/>
          <w:szCs w:val="18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reng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99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ills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</w:r>
    </w:p>
    <w:p>
      <w:pPr>
        <w:spacing w:line="240" w:lineRule="auto" w:before="63"/>
        <w:ind w:left="100" w:right="0" w:firstLine="0"/>
        <w:jc w:val="both"/>
        <w:rPr>
          <w:rFonts w:ascii="Palatino Linotype" w:hAnsi="Palatino Linotype" w:cs="Palatino Linotype" w:eastAsia="Palatino Linotype"/>
          <w:sz w:val="18"/>
          <w:szCs w:val="18"/>
        </w:rPr>
      </w:pPr>
      <w:r>
        <w:rPr>
          <w:spacing w:val="0"/>
          <w:w w:val="100"/>
        </w:rPr>
        <w:br w:type="column"/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6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ini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6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sh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n;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inely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relie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39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/</w:t>
      </w:r>
      <w:r>
        <w:rPr>
          <w:rFonts w:ascii="Palatino Linotype" w:hAnsi="Palatino Linotype" w:cs="Palatino Linotype" w:eastAsia="Palatino Linotype"/>
          <w:b w:val="0"/>
          <w:bCs w:val="0"/>
          <w:spacing w:val="39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inely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req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ire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8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9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/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inely</w:t>
      </w:r>
      <w:r>
        <w:rPr>
          <w:rFonts w:ascii="Palatino Linotype" w:hAnsi="Palatino Linotype" w:cs="Palatino Linotype" w:eastAsia="Palatino Linotype"/>
          <w:b w:val="0"/>
          <w:bCs w:val="0"/>
          <w:spacing w:val="23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req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ire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ing</w:t>
      </w:r>
      <w:r>
        <w:rPr>
          <w:rFonts w:ascii="Palatino Linotype" w:hAnsi="Palatino Linotype" w:cs="Palatino Linotype" w:eastAsia="Palatino Linotype"/>
          <w:b w:val="0"/>
          <w:bCs w:val="0"/>
          <w:spacing w:val="3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/</w:t>
      </w:r>
      <w:r>
        <w:rPr>
          <w:rFonts w:ascii="Palatino Linotype" w:hAnsi="Palatino Linotype" w:cs="Palatino Linotype" w:eastAsia="Palatino Linotype"/>
          <w:b w:val="0"/>
          <w:bCs w:val="0"/>
          <w:spacing w:val="3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req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ire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ing</w:t>
      </w:r>
      <w:r>
        <w:rPr>
          <w:rFonts w:ascii="Palatino Linotype" w:hAnsi="Palatino Linotype" w:cs="Palatino Linotype" w:eastAsia="Palatino Linotype"/>
          <w:b w:val="0"/>
          <w:bCs w:val="0"/>
          <w:spacing w:val="29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ignif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k</w:t>
      </w:r>
    </w:p>
    <w:p>
      <w:pPr>
        <w:spacing w:line="240" w:lineRule="auto" w:before="9"/>
        <w:ind w:left="100" w:right="1" w:firstLine="0"/>
        <w:jc w:val="both"/>
        <w:rPr>
          <w:rFonts w:ascii="Palatino Linotype" w:hAnsi="Palatino Linotype" w:cs="Palatino Linotype" w:eastAsia="Palatino Linotype"/>
          <w:sz w:val="18"/>
          <w:szCs w:val="18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9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kn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ge</w:t>
      </w:r>
      <w:r>
        <w:rPr>
          <w:rFonts w:ascii="Palatino Linotype" w:hAnsi="Palatino Linotype" w:cs="Palatino Linotype" w:eastAsia="Palatino Linotype"/>
          <w:b w:val="0"/>
          <w:bCs w:val="0"/>
          <w:spacing w:val="28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ing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/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s;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ly</w:t>
      </w:r>
      <w:r>
        <w:rPr>
          <w:rFonts w:ascii="Palatino Linotype" w:hAnsi="Palatino Linotype" w:cs="Palatino Linotype" w:eastAsia="Palatino Linotype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43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43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kn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ge</w:t>
      </w:r>
      <w:r>
        <w:rPr>
          <w:rFonts w:ascii="Palatino Linotype" w:hAnsi="Palatino Linotype" w:cs="Palatino Linotype" w:eastAsia="Palatino Linotype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5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leg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rin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/>
        <w:ind w:left="100" w:right="1" w:firstLine="0"/>
        <w:jc w:val="both"/>
        <w:rPr>
          <w:rFonts w:ascii="Palatino Linotype" w:hAnsi="Palatino Linotype" w:cs="Palatino Linotype" w:eastAsia="Palatino Linotype"/>
          <w:sz w:val="18"/>
          <w:szCs w:val="18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8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6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ills</w:t>
      </w:r>
      <w:r>
        <w:rPr>
          <w:rFonts w:ascii="Palatino Linotype" w:hAnsi="Palatino Linotype" w:cs="Palatino Linotype" w:eastAsia="Palatino Linotype"/>
          <w:b w:val="0"/>
          <w:bCs w:val="0"/>
          <w:spacing w:val="17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ing</w:t>
      </w:r>
      <w:r>
        <w:rPr>
          <w:rFonts w:ascii="Palatino Linotype" w:hAnsi="Palatino Linotype" w:cs="Palatino Linotype" w:eastAsia="Palatino Linotype"/>
          <w:b w:val="0"/>
          <w:bCs w:val="0"/>
          <w:spacing w:val="17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dif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3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in</w:t>
      </w:r>
      <w:r>
        <w:rPr>
          <w:rFonts w:ascii="Palatino Linotype" w:hAnsi="Palatino Linotype" w:cs="Palatino Linotype" w:eastAsia="Palatino Linotype"/>
          <w:b w:val="0"/>
          <w:bCs w:val="0"/>
          <w:spacing w:val="33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ing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leg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8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2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eri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l;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rly</w:t>
      </w:r>
      <w:r>
        <w:rPr>
          <w:rFonts w:ascii="Palatino Linotype" w:hAnsi="Palatino Linotype" w:cs="Palatino Linotype" w:eastAsia="Palatino Linotype"/>
          <w:b w:val="0"/>
          <w:bCs w:val="0"/>
          <w:spacing w:val="7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7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6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n,</w:t>
      </w:r>
      <w:r>
        <w:rPr>
          <w:rFonts w:ascii="Palatino Linotype" w:hAnsi="Palatino Linotype" w:cs="Palatino Linotype" w:eastAsia="Palatino Linotype"/>
          <w:b w:val="0"/>
          <w:bCs w:val="0"/>
          <w:spacing w:val="7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lis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3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spacing w:val="14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eeds</w:t>
      </w:r>
      <w:r>
        <w:rPr>
          <w:rFonts w:ascii="Palatino Linotype" w:hAnsi="Palatino Linotype" w:cs="Palatino Linotype" w:eastAsia="Palatino Linotype"/>
          <w:b w:val="0"/>
          <w:bCs w:val="0"/>
          <w:spacing w:val="14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5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ien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</w:p>
    <w:p>
      <w:pPr>
        <w:spacing w:line="241" w:lineRule="auto" w:before="63"/>
        <w:ind w:left="100" w:right="2" w:firstLine="0"/>
        <w:jc w:val="both"/>
        <w:rPr>
          <w:rFonts w:ascii="Palatino Linotype" w:hAnsi="Palatino Linotype" w:cs="Palatino Linotype" w:eastAsia="Palatino Linotype"/>
          <w:sz w:val="18"/>
          <w:szCs w:val="18"/>
        </w:rPr>
      </w:pPr>
      <w:r>
        <w:rPr>
          <w:spacing w:val="0"/>
          <w:w w:val="100"/>
        </w:rPr>
        <w:br w:type="column"/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/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spacing w:val="4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sh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en</w:t>
      </w:r>
    </w:p>
    <w:p>
      <w:pPr>
        <w:spacing w:line="240" w:lineRule="exact"/>
        <w:ind w:left="145" w:right="3" w:firstLine="0"/>
        <w:jc w:val="both"/>
        <w:rPr>
          <w:rFonts w:ascii="Palatino Linotype" w:hAnsi="Palatino Linotype" w:cs="Palatino Linotype" w:eastAsia="Palatino Linotype"/>
          <w:sz w:val="18"/>
          <w:szCs w:val="18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relie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8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/</w:t>
      </w:r>
      <w:r>
        <w:rPr>
          <w:rFonts w:ascii="Palatino Linotype" w:hAnsi="Palatino Linotype" w:cs="Palatino Linotype" w:eastAsia="Palatino Linotype"/>
          <w:b w:val="0"/>
          <w:bCs w:val="0"/>
          <w:spacing w:val="2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en</w:t>
      </w:r>
    </w:p>
    <w:p>
      <w:pPr>
        <w:spacing w:line="239" w:lineRule="auto"/>
        <w:ind w:left="100" w:right="5" w:firstLine="0"/>
        <w:jc w:val="both"/>
        <w:rPr>
          <w:rFonts w:ascii="Palatino Linotype" w:hAnsi="Palatino Linotype" w:cs="Palatino Linotype" w:eastAsia="Palatino Linotype"/>
          <w:sz w:val="18"/>
          <w:szCs w:val="18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req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ire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4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4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/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req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ire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ing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/</w:t>
      </w:r>
    </w:p>
    <w:p>
      <w:pPr>
        <w:spacing w:line="239" w:lineRule="auto"/>
        <w:ind w:left="100" w:right="0" w:firstLine="0"/>
        <w:jc w:val="both"/>
        <w:rPr>
          <w:rFonts w:ascii="Palatino Linotype" w:hAnsi="Palatino Linotype" w:cs="Palatino Linotype" w:eastAsia="Palatino Linotype"/>
          <w:sz w:val="18"/>
          <w:szCs w:val="18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en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nee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ds</w:t>
      </w:r>
      <w:r>
        <w:rPr>
          <w:rFonts w:ascii="Palatino Linotype" w:hAnsi="Palatino Linotype" w:cs="Palatino Linotype" w:eastAsia="Palatino Linotype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nifi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k</w:t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0" w:lineRule="auto"/>
        <w:ind w:left="100" w:right="0" w:firstLine="0"/>
        <w:jc w:val="both"/>
        <w:rPr>
          <w:rFonts w:ascii="Palatino Linotype" w:hAnsi="Palatino Linotype" w:cs="Palatino Linotype" w:eastAsia="Palatino Linotype"/>
          <w:sz w:val="18"/>
          <w:szCs w:val="18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/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spacing w:val="4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ge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18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ng</w:t>
      </w:r>
      <w:r>
        <w:rPr>
          <w:rFonts w:ascii="Palatino Linotype" w:hAnsi="Palatino Linotype" w:cs="Palatino Linotype" w:eastAsia="Palatino Linotype"/>
          <w:b w:val="0"/>
          <w:bCs w:val="0"/>
          <w:spacing w:val="19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7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19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/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leg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3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3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iss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3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spacing w:val="1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hinking</w:t>
      </w:r>
      <w:r>
        <w:rPr>
          <w:rFonts w:ascii="Palatino Linotype" w:hAnsi="Palatino Linotype" w:cs="Palatino Linotype" w:eastAsia="Palatino Linotype"/>
          <w:b w:val="0"/>
          <w:bCs w:val="0"/>
          <w:spacing w:val="9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ss</w:t>
      </w:r>
      <w:r>
        <w:rPr>
          <w:rFonts w:ascii="Palatino Linotype" w:hAnsi="Palatino Linotype" w:cs="Palatino Linotype" w:eastAsia="Palatino Linotype"/>
          <w:b w:val="0"/>
          <w:bCs w:val="0"/>
          <w:spacing w:val="1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dis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line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;</w:t>
      </w:r>
      <w:r>
        <w:rPr>
          <w:rFonts w:ascii="Palatino Linotype" w:hAnsi="Palatino Linotype" w:cs="Palatino Linotype" w:eastAsia="Palatino Linotype"/>
          <w:b w:val="0"/>
          <w:bCs w:val="0"/>
          <w:spacing w:val="44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3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kn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ge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rin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00" w:right="0" w:firstLine="0"/>
        <w:jc w:val="both"/>
        <w:rPr>
          <w:rFonts w:ascii="Palatino Linotype" w:hAnsi="Palatino Linotype" w:cs="Palatino Linotype" w:eastAsia="Palatino Linotype"/>
          <w:sz w:val="18"/>
          <w:szCs w:val="18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/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             </w:t>
      </w:r>
      <w:r>
        <w:rPr>
          <w:rFonts w:ascii="Palatino Linotype" w:hAnsi="Palatino Linotype" w:cs="Palatino Linotype" w:eastAsia="Palatino Linotype"/>
          <w:b w:val="0"/>
          <w:bCs w:val="0"/>
          <w:spacing w:val="37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</w:p>
    <w:p>
      <w:pPr>
        <w:spacing w:line="239" w:lineRule="auto"/>
        <w:ind w:left="100" w:right="3" w:firstLine="0"/>
        <w:jc w:val="both"/>
        <w:rPr>
          <w:rFonts w:ascii="Palatino Linotype" w:hAnsi="Palatino Linotype" w:cs="Palatino Linotype" w:eastAsia="Palatino Linotype"/>
          <w:sz w:val="18"/>
          <w:szCs w:val="18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ills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;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6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sz w:val="18"/>
          <w:szCs w:val="18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6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ili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 </w:t>
      </w:r>
      <w:r>
        <w:rPr>
          <w:rFonts w:ascii="Palatino Linotype" w:hAnsi="Palatino Linotype" w:cs="Palatino Linotype" w:eastAsia="Palatino Linotype"/>
          <w:b w:val="0"/>
          <w:bCs w:val="0"/>
          <w:spacing w:val="18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 </w:t>
      </w:r>
      <w:r>
        <w:rPr>
          <w:rFonts w:ascii="Palatino Linotype" w:hAnsi="Palatino Linotype" w:cs="Palatino Linotype" w:eastAsia="Palatino Linotype"/>
          <w:b w:val="0"/>
          <w:bCs w:val="0"/>
          <w:spacing w:val="15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 </w:t>
      </w:r>
      <w:r>
        <w:rPr>
          <w:rFonts w:ascii="Palatino Linotype" w:hAnsi="Palatino Linotype" w:cs="Palatino Linotype" w:eastAsia="Palatino Linotype"/>
          <w:b w:val="0"/>
          <w:bCs w:val="0"/>
          <w:spacing w:val="17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leg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</w:p>
    <w:p>
      <w:pPr>
        <w:spacing w:line="239" w:lineRule="auto" w:before="2"/>
        <w:ind w:left="100" w:right="0" w:firstLine="0"/>
        <w:jc w:val="both"/>
        <w:rPr>
          <w:rFonts w:ascii="Palatino Linotype" w:hAnsi="Palatino Linotype" w:cs="Palatino Linotype" w:eastAsia="Palatino Linotype"/>
          <w:sz w:val="18"/>
          <w:szCs w:val="18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3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3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l,</w:t>
      </w:r>
      <w:r>
        <w:rPr>
          <w:rFonts w:ascii="Palatino Linotype" w:hAnsi="Palatino Linotype" w:cs="Palatino Linotype" w:eastAsia="Palatino Linotype"/>
          <w:b w:val="0"/>
          <w:bCs w:val="0"/>
          <w:spacing w:val="29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lis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33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34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34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3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eeds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</w:p>
    <w:p>
      <w:pPr>
        <w:spacing w:line="240" w:lineRule="auto" w:before="63"/>
        <w:ind w:left="100" w:right="0" w:firstLine="0"/>
        <w:jc w:val="both"/>
        <w:rPr>
          <w:rFonts w:ascii="Palatino Linotype" w:hAnsi="Palatino Linotype" w:cs="Palatino Linotype" w:eastAsia="Palatino Linotype"/>
          <w:sz w:val="18"/>
          <w:szCs w:val="18"/>
        </w:rPr>
      </w:pPr>
      <w:r>
        <w:rPr>
          <w:spacing w:val="0"/>
          <w:w w:val="100"/>
        </w:rPr>
        <w:br w:type="column"/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3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ini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3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3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here</w:t>
      </w:r>
      <w:r>
        <w:rPr>
          <w:rFonts w:ascii="Palatino Linotype" w:hAnsi="Palatino Linotype" w:cs="Palatino Linotype" w:eastAsia="Palatino Linotype"/>
          <w:b w:val="0"/>
          <w:bCs w:val="0"/>
          <w:spacing w:val="44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44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44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spacing w:val="8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ing;</w:t>
      </w:r>
      <w:r>
        <w:rPr>
          <w:rFonts w:ascii="Palatino Linotype" w:hAnsi="Palatino Linotype" w:cs="Palatino Linotype" w:eastAsia="Palatino Linotype"/>
          <w:b w:val="0"/>
          <w:bCs w:val="0"/>
          <w:spacing w:val="9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8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/</w:t>
      </w:r>
      <w:r>
        <w:rPr>
          <w:rFonts w:ascii="Palatino Linotype" w:hAnsi="Palatino Linotype" w:cs="Palatino Linotype" w:eastAsia="Palatino Linotype"/>
          <w:b w:val="0"/>
          <w:bCs w:val="0"/>
          <w:spacing w:val="1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req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ire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ent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/</w:t>
      </w:r>
      <w:r>
        <w:rPr>
          <w:rFonts w:ascii="Palatino Linotype" w:hAnsi="Palatino Linotype" w:cs="Palatino Linotype" w:eastAsia="Palatino Linotype"/>
          <w:b w:val="0"/>
          <w:bCs w:val="0"/>
          <w:spacing w:val="1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ing</w:t>
      </w:r>
    </w:p>
    <w:p>
      <w:pPr>
        <w:spacing w:line="242" w:lineRule="exact"/>
        <w:ind w:left="100" w:right="4" w:firstLine="0"/>
        <w:jc w:val="both"/>
        <w:rPr>
          <w:rFonts w:ascii="Palatino Linotype" w:hAnsi="Palatino Linotype" w:cs="Palatino Linotype" w:eastAsia="Palatino Linotype"/>
          <w:sz w:val="18"/>
          <w:szCs w:val="18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/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9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ignif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9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rre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5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</w:t>
      </w:r>
    </w:p>
    <w:p>
      <w:pPr>
        <w:spacing w:line="242" w:lineRule="exact"/>
        <w:ind w:left="100" w:right="1774" w:firstLine="0"/>
        <w:jc w:val="both"/>
        <w:rPr>
          <w:rFonts w:ascii="Palatino Linotype" w:hAnsi="Palatino Linotype" w:cs="Palatino Linotype" w:eastAsia="Palatino Linotype"/>
          <w:sz w:val="18"/>
          <w:szCs w:val="18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k</w:t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39" w:lineRule="auto"/>
        <w:ind w:left="100" w:right="0" w:firstLine="0"/>
        <w:jc w:val="both"/>
        <w:rPr>
          <w:rFonts w:ascii="Palatino Linotype" w:hAnsi="Palatino Linotype" w:cs="Palatino Linotype" w:eastAsia="Palatino Linotype"/>
          <w:sz w:val="18"/>
          <w:szCs w:val="18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kn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ge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ers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ing</w:t>
      </w:r>
      <w:r>
        <w:rPr>
          <w:rFonts w:ascii="Palatino Linotype" w:hAnsi="Palatino Linotype" w:cs="Palatino Linotype" w:eastAsia="Palatino Linotype"/>
          <w:b w:val="0"/>
          <w:bCs w:val="0"/>
          <w:spacing w:val="3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3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33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/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leg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35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35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iss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din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33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ki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34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3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line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s;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rly</w:t>
      </w:r>
      <w:r>
        <w:rPr>
          <w:rFonts w:ascii="Palatino Linotype" w:hAnsi="Palatino Linotype" w:cs="Palatino Linotype" w:eastAsia="Palatino Linotype"/>
          <w:b w:val="0"/>
          <w:bCs w:val="0"/>
          <w:spacing w:val="16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7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35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kn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ge</w:t>
      </w:r>
      <w:r>
        <w:rPr>
          <w:rFonts w:ascii="Palatino Linotype" w:hAnsi="Palatino Linotype" w:cs="Palatino Linotype" w:eastAsia="Palatino Linotype"/>
          <w:b w:val="0"/>
          <w:bCs w:val="0"/>
          <w:spacing w:val="13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5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rin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</w:r>
    </w:p>
    <w:p>
      <w:pPr>
        <w:spacing w:line="240" w:lineRule="auto" w:before="11"/>
        <w:ind w:left="100" w:right="0" w:firstLine="45"/>
        <w:jc w:val="both"/>
        <w:rPr>
          <w:rFonts w:ascii="Palatino Linotype" w:hAnsi="Palatino Linotype" w:cs="Palatino Linotype" w:eastAsia="Palatino Linotype"/>
          <w:sz w:val="18"/>
          <w:szCs w:val="18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23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99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ills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;</w:t>
      </w:r>
      <w:r>
        <w:rPr>
          <w:rFonts w:ascii="Palatino Linotype" w:hAnsi="Palatino Linotype" w:cs="Palatino Linotype" w:eastAsia="Palatino Linotype"/>
          <w:b w:val="0"/>
          <w:bCs w:val="0"/>
          <w:spacing w:val="18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ly</w:t>
      </w:r>
      <w:r>
        <w:rPr>
          <w:rFonts w:ascii="Palatino Linotype" w:hAnsi="Palatino Linotype" w:cs="Palatino Linotype" w:eastAsia="Palatino Linotype"/>
          <w:b w:val="0"/>
          <w:bCs w:val="0"/>
          <w:spacing w:val="2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ili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4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leg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37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4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39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eri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s,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lis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6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eeds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</w:p>
    <w:p>
      <w:pPr>
        <w:spacing w:line="240" w:lineRule="auto" w:before="63"/>
        <w:ind w:left="100" w:right="0" w:firstLine="0"/>
        <w:jc w:val="both"/>
        <w:rPr>
          <w:rFonts w:ascii="Palatino Linotype" w:hAnsi="Palatino Linotype" w:cs="Palatino Linotype" w:eastAsia="Palatino Linotype"/>
          <w:sz w:val="18"/>
          <w:szCs w:val="18"/>
        </w:rPr>
      </w:pPr>
      <w:r>
        <w:rPr>
          <w:spacing w:val="0"/>
          <w:w w:val="100"/>
        </w:rPr>
        <w:br w:type="column"/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ery</w:t>
      </w:r>
      <w:r>
        <w:rPr>
          <w:rFonts w:ascii="Palatino Linotype" w:hAnsi="Palatino Linotype" w:cs="Palatino Linotype" w:eastAsia="Palatino Linotype"/>
          <w:b w:val="0"/>
          <w:bCs w:val="0"/>
          <w:spacing w:val="39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4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ini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38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19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here</w:t>
      </w:r>
      <w:r>
        <w:rPr>
          <w:rFonts w:ascii="Palatino Linotype" w:hAnsi="Palatino Linotype" w:cs="Palatino Linotype" w:eastAsia="Palatino Linotype"/>
          <w:b w:val="0"/>
          <w:bCs w:val="0"/>
          <w:spacing w:val="18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spacing w:val="18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7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spacing w:val="15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ing;</w:t>
      </w:r>
      <w:r>
        <w:rPr>
          <w:rFonts w:ascii="Palatino Linotype" w:hAnsi="Palatino Linotype" w:cs="Palatino Linotype" w:eastAsia="Palatino Linotype"/>
          <w:b w:val="0"/>
          <w:bCs w:val="0"/>
          <w:spacing w:val="17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reli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5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/</w:t>
      </w:r>
      <w:r>
        <w:rPr>
          <w:rFonts w:ascii="Palatino Linotype" w:hAnsi="Palatino Linotype" w:cs="Palatino Linotype" w:eastAsia="Palatino Linotype"/>
          <w:b w:val="0"/>
          <w:bCs w:val="0"/>
          <w:spacing w:val="1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req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ire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ent</w:t>
      </w:r>
      <w:r>
        <w:rPr>
          <w:rFonts w:ascii="Palatino Linotype" w:hAnsi="Palatino Linotype" w:cs="Palatino Linotype" w:eastAsia="Palatino Linotype"/>
          <w:b w:val="0"/>
          <w:bCs w:val="0"/>
          <w:spacing w:val="1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6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/</w:t>
      </w:r>
      <w:r>
        <w:rPr>
          <w:rFonts w:ascii="Palatino Linotype" w:hAnsi="Palatino Linotype" w:cs="Palatino Linotype" w:eastAsia="Palatino Linotype"/>
          <w:b w:val="0"/>
          <w:bCs w:val="0"/>
          <w:spacing w:val="16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ing</w:t>
      </w:r>
      <w:r>
        <w:rPr>
          <w:rFonts w:ascii="Palatino Linotype" w:hAnsi="Palatino Linotype" w:cs="Palatino Linotype" w:eastAsia="Palatino Linotype"/>
          <w:b w:val="0"/>
          <w:bCs w:val="0"/>
          <w:spacing w:val="17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/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ignifi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nt</w:t>
      </w:r>
      <w:r>
        <w:rPr>
          <w:rFonts w:ascii="Palatino Linotype" w:hAnsi="Palatino Linotype" w:cs="Palatino Linotype" w:eastAsia="Palatino Linotype"/>
          <w:b w:val="0"/>
          <w:bCs w:val="0"/>
          <w:spacing w:val="25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rre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8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k</w:t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0" w:lineRule="auto"/>
        <w:ind w:left="100" w:right="0" w:firstLine="0"/>
        <w:jc w:val="both"/>
        <w:rPr>
          <w:rFonts w:ascii="Palatino Linotype" w:hAnsi="Palatino Linotype" w:cs="Palatino Linotype" w:eastAsia="Palatino Linotype"/>
          <w:sz w:val="18"/>
          <w:szCs w:val="18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ery</w:t>
      </w:r>
      <w:r>
        <w:rPr>
          <w:rFonts w:ascii="Palatino Linotype" w:hAnsi="Palatino Linotype" w:cs="Palatino Linotype" w:eastAsia="Palatino Linotype"/>
          <w:b w:val="0"/>
          <w:bCs w:val="0"/>
          <w:spacing w:val="1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go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1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kn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ge</w:t>
      </w:r>
      <w:r>
        <w:rPr>
          <w:rFonts w:ascii="Palatino Linotype" w:hAnsi="Palatino Linotype" w:cs="Palatino Linotype" w:eastAsia="Palatino Linotype"/>
          <w:b w:val="0"/>
          <w:bCs w:val="0"/>
          <w:spacing w:val="1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din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1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1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/</w:t>
      </w:r>
      <w:r>
        <w:rPr>
          <w:rFonts w:ascii="Palatino Linotype" w:hAnsi="Palatino Linotype" w:cs="Palatino Linotype" w:eastAsia="Palatino Linotype"/>
          <w:b w:val="0"/>
          <w:bCs w:val="0"/>
          <w:spacing w:val="1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leg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3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iss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3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hinking</w:t>
      </w:r>
      <w:r>
        <w:rPr>
          <w:rFonts w:ascii="Palatino Linotype" w:hAnsi="Palatino Linotype" w:cs="Palatino Linotype" w:eastAsia="Palatino Linotype"/>
          <w:b w:val="0"/>
          <w:bCs w:val="0"/>
          <w:spacing w:val="15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ss</w:t>
      </w:r>
      <w:r>
        <w:rPr>
          <w:rFonts w:ascii="Palatino Linotype" w:hAnsi="Palatino Linotype" w:cs="Palatino Linotype" w:eastAsia="Palatino Linotype"/>
          <w:b w:val="0"/>
          <w:bCs w:val="0"/>
          <w:spacing w:val="15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dis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line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;</w:t>
      </w:r>
      <w:r>
        <w:rPr>
          <w:rFonts w:ascii="Palatino Linotype" w:hAnsi="Palatino Linotype" w:cs="Palatino Linotype" w:eastAsia="Palatino Linotype"/>
          <w:b w:val="0"/>
          <w:bCs w:val="0"/>
          <w:spacing w:val="38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inely</w:t>
      </w:r>
      <w:r>
        <w:rPr>
          <w:rFonts w:ascii="Palatino Linotype" w:hAnsi="Palatino Linotype" w:cs="Palatino Linotype" w:eastAsia="Palatino Linotype"/>
          <w:b w:val="0"/>
          <w:bCs w:val="0"/>
          <w:spacing w:val="38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5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4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kn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ge</w:t>
      </w:r>
      <w:r>
        <w:rPr>
          <w:rFonts w:ascii="Palatino Linotype" w:hAnsi="Palatino Linotype" w:cs="Palatino Linotype" w:eastAsia="Palatino Linotype"/>
          <w:b w:val="0"/>
          <w:bCs w:val="0"/>
          <w:spacing w:val="2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leg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rin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00" w:right="3" w:firstLine="0"/>
        <w:jc w:val="both"/>
        <w:rPr>
          <w:rFonts w:ascii="Palatino Linotype" w:hAnsi="Palatino Linotype" w:cs="Palatino Linotype" w:eastAsia="Palatino Linotype"/>
          <w:sz w:val="18"/>
          <w:szCs w:val="18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ery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           </w:t>
      </w:r>
      <w:r>
        <w:rPr>
          <w:rFonts w:ascii="Palatino Linotype" w:hAnsi="Palatino Linotype" w:cs="Palatino Linotype" w:eastAsia="Palatino Linotype"/>
          <w:b w:val="0"/>
          <w:bCs w:val="0"/>
          <w:spacing w:val="1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           </w:t>
      </w:r>
      <w:r>
        <w:rPr>
          <w:rFonts w:ascii="Palatino Linotype" w:hAnsi="Palatino Linotype" w:cs="Palatino Linotype" w:eastAsia="Palatino Linotype"/>
          <w:b w:val="0"/>
          <w:bCs w:val="0"/>
          <w:spacing w:val="1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</w:p>
    <w:p>
      <w:pPr>
        <w:spacing w:line="239" w:lineRule="auto"/>
        <w:ind w:left="100" w:right="0" w:firstLine="0"/>
        <w:jc w:val="both"/>
        <w:rPr>
          <w:rFonts w:ascii="Palatino Linotype" w:hAnsi="Palatino Linotype" w:cs="Palatino Linotype" w:eastAsia="Palatino Linotype"/>
          <w:sz w:val="18"/>
          <w:szCs w:val="18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ills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;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inely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sh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ili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5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leg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</w:r>
    </w:p>
    <w:p>
      <w:pPr>
        <w:spacing w:line="239" w:lineRule="auto" w:before="2"/>
        <w:ind w:left="100" w:right="0" w:firstLine="0"/>
        <w:jc w:val="both"/>
        <w:rPr>
          <w:rFonts w:ascii="Palatino Linotype" w:hAnsi="Palatino Linotype" w:cs="Palatino Linotype" w:eastAsia="Palatino Linotype"/>
          <w:sz w:val="18"/>
          <w:szCs w:val="18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8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eri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l,</w:t>
      </w:r>
      <w:r>
        <w:rPr>
          <w:rFonts w:ascii="Palatino Linotype" w:hAnsi="Palatino Linotype" w:cs="Palatino Linotype" w:eastAsia="Palatino Linotype"/>
          <w:b w:val="0"/>
          <w:bCs w:val="0"/>
          <w:spacing w:val="18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eeds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</w:p>
    <w:p>
      <w:pPr>
        <w:tabs>
          <w:tab w:pos="733" w:val="left" w:leader="none"/>
          <w:tab w:pos="925" w:val="left" w:leader="none"/>
          <w:tab w:pos="1167" w:val="left" w:leader="none"/>
          <w:tab w:pos="1484" w:val="left" w:leader="none"/>
          <w:tab w:pos="1856" w:val="left" w:leader="none"/>
          <w:tab w:pos="2101" w:val="left" w:leader="none"/>
          <w:tab w:pos="2257" w:val="left" w:leader="none"/>
          <w:tab w:pos="2576" w:val="left" w:leader="none"/>
        </w:tabs>
        <w:spacing w:line="240" w:lineRule="auto" w:before="63"/>
        <w:ind w:left="100" w:right="118" w:firstLine="0"/>
        <w:jc w:val="left"/>
        <w:rPr>
          <w:rFonts w:ascii="Palatino Linotype" w:hAnsi="Palatino Linotype" w:cs="Palatino Linotype" w:eastAsia="Palatino Linotype"/>
          <w:sz w:val="18"/>
          <w:szCs w:val="18"/>
        </w:rPr>
      </w:pPr>
      <w:r>
        <w:rPr>
          <w:spacing w:val="0"/>
          <w:w w:val="100"/>
        </w:rPr>
        <w:br w:type="column"/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Ex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ellen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/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din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3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sh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ing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ex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ely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  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re;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 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  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/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44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q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ire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ent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43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ab/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/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ab/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ing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ab/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/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ignifi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rre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6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rk;</w:t>
      </w:r>
      <w:r>
        <w:rPr>
          <w:rFonts w:ascii="Palatino Linotype" w:hAnsi="Palatino Linotype" w:cs="Palatino Linotype" w:eastAsia="Palatino Linotype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99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18"/>
          <w:szCs w:val="18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 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6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18"/>
          <w:szCs w:val="18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18"/>
          <w:szCs w:val="18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 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6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18"/>
          <w:szCs w:val="18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 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5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 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5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 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4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res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ibili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ty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6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18"/>
          <w:szCs w:val="18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18"/>
          <w:szCs w:val="18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en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ellen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8"/>
          <w:szCs w:val="18"/>
        </w:rPr>
        <w:t>/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ing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ge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9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nd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3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nd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rs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6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8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/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5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leg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7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6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iss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99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in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din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ab/>
        <w:tab/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hi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king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ab/>
        <w:tab/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ss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99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18"/>
          <w:szCs w:val="18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18"/>
          <w:szCs w:val="18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ab/>
        <w:tab/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line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s;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ab/>
        <w:tab/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st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7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18"/>
          <w:szCs w:val="18"/>
        </w:rPr>
        <w:t>aw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7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8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ri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ab/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kn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dg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ab/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ab/>
        <w:tab/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rin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;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44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18"/>
          <w:szCs w:val="18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18"/>
          <w:szCs w:val="18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so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’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un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ng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Ex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ellen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8"/>
          <w:szCs w:val="18"/>
        </w:rPr>
        <w:t>/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din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ab/>
        <w:tab/>
        <w:tab/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 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9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ills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;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 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9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7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7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ng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8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18"/>
          <w:szCs w:val="18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ili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8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99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  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5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leg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  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4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  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6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18"/>
          <w:szCs w:val="18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eri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l,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 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43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s,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 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43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lis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 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44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99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 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7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 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8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 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8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eeds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 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8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 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3"/>
          <w:w w:val="100"/>
          <w:sz w:val="18"/>
          <w:szCs w:val="18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ien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e;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 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il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 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fi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 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li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nts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</w:r>
    </w:p>
    <w:p>
      <w:pPr>
        <w:spacing w:after="0" w:line="240" w:lineRule="auto"/>
        <w:jc w:val="left"/>
        <w:rPr>
          <w:rFonts w:ascii="Palatino Linotype" w:hAnsi="Palatino Linotype" w:cs="Palatino Linotype" w:eastAsia="Palatino Linotype"/>
          <w:sz w:val="18"/>
          <w:szCs w:val="18"/>
        </w:rPr>
        <w:sectPr>
          <w:type w:val="continuous"/>
          <w:pgSz w:w="16839" w:h="11920" w:orient="landscape"/>
          <w:pgMar w:top="700" w:bottom="700" w:left="1340" w:right="1320"/>
          <w:cols w:num="6" w:equalWidth="0">
            <w:col w:w="1435" w:space="113"/>
            <w:col w:w="2369" w:space="115"/>
            <w:col w:w="2356" w:space="111"/>
            <w:col w:w="2294" w:space="113"/>
            <w:col w:w="2402" w:space="113"/>
            <w:col w:w="2758"/>
          </w:cols>
        </w:sectPr>
      </w:pP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6839" w:h="11920" w:orient="landscape"/>
          <w:pgMar w:header="517" w:footer="507" w:top="700" w:bottom="700" w:left="1340" w:right="1320"/>
        </w:sectPr>
      </w:pPr>
    </w:p>
    <w:p>
      <w:pPr>
        <w:tabs>
          <w:tab w:pos="1276" w:val="left" w:leader="none"/>
        </w:tabs>
        <w:spacing w:line="242" w:lineRule="exact" w:before="36"/>
        <w:ind w:left="100" w:right="0" w:firstLine="0"/>
        <w:jc w:val="left"/>
        <w:rPr>
          <w:rFonts w:ascii="Palatino Linotype" w:hAnsi="Palatino Linotype" w:cs="Palatino Linotype" w:eastAsia="Palatino Linotype"/>
          <w:sz w:val="18"/>
          <w:szCs w:val="18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reng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ab/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99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ills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</w:r>
    </w:p>
    <w:p>
      <w:pPr>
        <w:spacing w:before="40"/>
        <w:ind w:left="100" w:right="5" w:firstLine="0"/>
        <w:jc w:val="both"/>
        <w:rPr>
          <w:rFonts w:ascii="Palatino Linotype" w:hAnsi="Palatino Linotype" w:cs="Palatino Linotype" w:eastAsia="Palatino Linotype"/>
          <w:sz w:val="18"/>
          <w:szCs w:val="18"/>
        </w:rPr>
      </w:pPr>
      <w:r>
        <w:rPr>
          <w:spacing w:val="0"/>
          <w:w w:val="100"/>
        </w:rPr>
        <w:br w:type="column"/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                          </w:t>
      </w:r>
      <w:r>
        <w:rPr>
          <w:rFonts w:ascii="Palatino Linotype" w:hAnsi="Palatino Linotype" w:cs="Palatino Linotype" w:eastAsia="Palatino Linotype"/>
          <w:b w:val="0"/>
          <w:bCs w:val="0"/>
          <w:spacing w:val="44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en</w:t>
      </w:r>
    </w:p>
    <w:p>
      <w:pPr>
        <w:spacing w:line="239" w:lineRule="auto"/>
        <w:ind w:left="100" w:right="0" w:firstLine="0"/>
        <w:jc w:val="both"/>
        <w:rPr>
          <w:rFonts w:ascii="Palatino Linotype" w:hAnsi="Palatino Linotype" w:cs="Palatino Linotype" w:eastAsia="Palatino Linotype"/>
          <w:sz w:val="18"/>
          <w:szCs w:val="18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ills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;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y,</w:t>
      </w:r>
      <w:r>
        <w:rPr>
          <w:rFonts w:ascii="Palatino Linotype" w:hAnsi="Palatino Linotype" w:cs="Palatino Linotype" w:eastAsia="Palatino Linotype"/>
          <w:b w:val="0"/>
          <w:bCs w:val="0"/>
          <w:spacing w:val="1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isi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ili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y;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8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inely</w:t>
      </w:r>
      <w:r>
        <w:rPr>
          <w:rFonts w:ascii="Palatino Linotype" w:hAnsi="Palatino Linotype" w:cs="Palatino Linotype" w:eastAsia="Palatino Linotype"/>
          <w:b w:val="0"/>
          <w:bCs w:val="0"/>
          <w:spacing w:val="16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req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ire</w:t>
      </w:r>
      <w:r>
        <w:rPr>
          <w:rFonts w:ascii="Palatino Linotype" w:hAnsi="Palatino Linotype" w:cs="Palatino Linotype" w:eastAsia="Palatino Linotype"/>
          <w:b w:val="0"/>
          <w:bCs w:val="0"/>
          <w:spacing w:val="15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ign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nt</w:t>
      </w:r>
    </w:p>
    <w:p>
      <w:pPr>
        <w:spacing w:before="2"/>
        <w:ind w:left="100" w:right="1309" w:firstLine="0"/>
        <w:jc w:val="both"/>
        <w:rPr>
          <w:rFonts w:ascii="Palatino Linotype" w:hAnsi="Palatino Linotype" w:cs="Palatino Linotype" w:eastAsia="Palatino Linotype"/>
          <w:sz w:val="18"/>
          <w:szCs w:val="18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nt</w:t>
      </w:r>
    </w:p>
    <w:p>
      <w:pPr>
        <w:spacing w:line="240" w:lineRule="auto" w:before="40"/>
        <w:ind w:left="100" w:right="0" w:firstLine="0"/>
        <w:jc w:val="both"/>
        <w:rPr>
          <w:rFonts w:ascii="Palatino Linotype" w:hAnsi="Palatino Linotype" w:cs="Palatino Linotype" w:eastAsia="Palatino Linotype"/>
          <w:sz w:val="18"/>
          <w:szCs w:val="18"/>
        </w:rPr>
      </w:pPr>
      <w:r>
        <w:rPr>
          <w:spacing w:val="0"/>
          <w:w w:val="100"/>
        </w:rPr>
        <w:br w:type="column"/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/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spacing w:val="35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ills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;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3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sh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33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y,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isi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4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14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ili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y;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39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en</w:t>
      </w:r>
      <w:r>
        <w:rPr>
          <w:rFonts w:ascii="Palatino Linotype" w:hAnsi="Palatino Linotype" w:cs="Palatino Linotype" w:eastAsia="Palatino Linotype"/>
          <w:b w:val="0"/>
          <w:bCs w:val="0"/>
          <w:spacing w:val="4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req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ire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ignif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nt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ent</w:t>
      </w:r>
    </w:p>
    <w:p>
      <w:pPr>
        <w:spacing w:before="40"/>
        <w:ind w:left="145" w:right="5" w:firstLine="0"/>
        <w:jc w:val="both"/>
        <w:rPr>
          <w:rFonts w:ascii="Palatino Linotype" w:hAnsi="Palatino Linotype" w:cs="Palatino Linotype" w:eastAsia="Palatino Linotype"/>
          <w:sz w:val="18"/>
          <w:szCs w:val="18"/>
        </w:rPr>
      </w:pPr>
      <w:r>
        <w:rPr>
          <w:spacing w:val="0"/>
          <w:w w:val="100"/>
        </w:rPr>
        <w:br w:type="column"/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                      </w:t>
      </w:r>
      <w:r>
        <w:rPr>
          <w:rFonts w:ascii="Palatino Linotype" w:hAnsi="Palatino Linotype" w:cs="Palatino Linotype" w:eastAsia="Palatino Linotype"/>
          <w:b w:val="0"/>
          <w:bCs w:val="0"/>
          <w:spacing w:val="33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en</w:t>
      </w:r>
    </w:p>
    <w:p>
      <w:pPr>
        <w:spacing w:line="239" w:lineRule="auto"/>
        <w:ind w:left="100" w:right="0" w:firstLine="0"/>
        <w:jc w:val="both"/>
        <w:rPr>
          <w:rFonts w:ascii="Palatino Linotype" w:hAnsi="Palatino Linotype" w:cs="Palatino Linotype" w:eastAsia="Palatino Linotype"/>
          <w:sz w:val="18"/>
          <w:szCs w:val="18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9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ills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;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rly</w:t>
      </w:r>
      <w:r>
        <w:rPr>
          <w:rFonts w:ascii="Palatino Linotype" w:hAnsi="Palatino Linotype" w:cs="Palatino Linotype" w:eastAsia="Palatino Linotype"/>
          <w:b w:val="0"/>
          <w:bCs w:val="0"/>
          <w:spacing w:val="19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y,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isi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8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29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ili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y;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 </w:t>
      </w:r>
      <w:r>
        <w:rPr>
          <w:rFonts w:ascii="Palatino Linotype" w:hAnsi="Palatino Linotype" w:cs="Palatino Linotype" w:eastAsia="Palatino Linotype"/>
          <w:b w:val="0"/>
          <w:bCs w:val="0"/>
          <w:spacing w:val="1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 </w:t>
      </w:r>
      <w:r>
        <w:rPr>
          <w:rFonts w:ascii="Palatino Linotype" w:hAnsi="Palatino Linotype" w:cs="Palatino Linotype" w:eastAsia="Palatino Linotype"/>
          <w:b w:val="0"/>
          <w:bCs w:val="0"/>
          <w:spacing w:val="1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req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ire</w:t>
      </w:r>
    </w:p>
    <w:p>
      <w:pPr>
        <w:spacing w:before="2"/>
        <w:ind w:left="100" w:right="356" w:firstLine="0"/>
        <w:jc w:val="both"/>
        <w:rPr>
          <w:rFonts w:ascii="Palatino Linotype" w:hAnsi="Palatino Linotype" w:cs="Palatino Linotype" w:eastAsia="Palatino Linotype"/>
          <w:sz w:val="18"/>
          <w:szCs w:val="18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ignif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nt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ent</w:t>
      </w:r>
    </w:p>
    <w:p>
      <w:pPr>
        <w:spacing w:before="40"/>
        <w:ind w:left="100" w:right="1" w:firstLine="0"/>
        <w:jc w:val="both"/>
        <w:rPr>
          <w:rFonts w:ascii="Palatino Linotype" w:hAnsi="Palatino Linotype" w:cs="Palatino Linotype" w:eastAsia="Palatino Linotype"/>
          <w:sz w:val="18"/>
          <w:szCs w:val="18"/>
        </w:rPr>
      </w:pPr>
      <w:r>
        <w:rPr>
          <w:spacing w:val="0"/>
          <w:w w:val="100"/>
        </w:rPr>
        <w:br w:type="column"/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ery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        </w:t>
      </w:r>
      <w:r>
        <w:rPr>
          <w:rFonts w:ascii="Palatino Linotype" w:hAnsi="Palatino Linotype" w:cs="Palatino Linotype" w:eastAsia="Palatino Linotype"/>
          <w:b w:val="0"/>
          <w:bCs w:val="0"/>
          <w:spacing w:val="1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        </w:t>
      </w:r>
      <w:r>
        <w:rPr>
          <w:rFonts w:ascii="Palatino Linotype" w:hAnsi="Palatino Linotype" w:cs="Palatino Linotype" w:eastAsia="Palatino Linotype"/>
          <w:b w:val="0"/>
          <w:bCs w:val="0"/>
          <w:spacing w:val="1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en</w:t>
      </w:r>
    </w:p>
    <w:p>
      <w:pPr>
        <w:spacing w:line="239" w:lineRule="auto"/>
        <w:ind w:left="100" w:right="0" w:firstLine="0"/>
        <w:jc w:val="both"/>
        <w:rPr>
          <w:rFonts w:ascii="Palatino Linotype" w:hAnsi="Palatino Linotype" w:cs="Palatino Linotype" w:eastAsia="Palatino Linotype"/>
          <w:sz w:val="18"/>
          <w:szCs w:val="18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ills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;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inely</w:t>
      </w:r>
      <w:r>
        <w:rPr>
          <w:rFonts w:ascii="Palatino Linotype" w:hAnsi="Palatino Linotype" w:cs="Palatino Linotype" w:eastAsia="Palatino Linotype"/>
          <w:b w:val="0"/>
          <w:bCs w:val="0"/>
          <w:spacing w:val="29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9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y,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isi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38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38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ili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y;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      </w:t>
      </w:r>
      <w:r>
        <w:rPr>
          <w:rFonts w:ascii="Palatino Linotype" w:hAnsi="Palatino Linotype" w:cs="Palatino Linotype" w:eastAsia="Palatino Linotype"/>
          <w:b w:val="0"/>
          <w:bCs w:val="0"/>
          <w:spacing w:val="33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      </w:t>
      </w:r>
      <w:r>
        <w:rPr>
          <w:rFonts w:ascii="Palatino Linotype" w:hAnsi="Palatino Linotype" w:cs="Palatino Linotype" w:eastAsia="Palatino Linotype"/>
          <w:b w:val="0"/>
          <w:bCs w:val="0"/>
          <w:spacing w:val="33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req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</w:t>
      </w:r>
    </w:p>
    <w:p>
      <w:pPr>
        <w:spacing w:before="2"/>
        <w:ind w:left="100" w:right="465" w:firstLine="0"/>
        <w:jc w:val="both"/>
        <w:rPr>
          <w:rFonts w:ascii="Palatino Linotype" w:hAnsi="Palatino Linotype" w:cs="Palatino Linotype" w:eastAsia="Palatino Linotype"/>
          <w:sz w:val="18"/>
          <w:szCs w:val="18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ignif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nt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ent</w:t>
      </w:r>
    </w:p>
    <w:p>
      <w:pPr>
        <w:spacing w:line="240" w:lineRule="auto" w:before="40"/>
        <w:ind w:left="100" w:right="117" w:firstLine="0"/>
        <w:jc w:val="both"/>
        <w:rPr>
          <w:rFonts w:ascii="Palatino Linotype" w:hAnsi="Palatino Linotype" w:cs="Palatino Linotype" w:eastAsia="Palatino Linotype"/>
          <w:sz w:val="18"/>
          <w:szCs w:val="18"/>
        </w:rPr>
      </w:pPr>
      <w:r>
        <w:rPr>
          <w:spacing w:val="0"/>
          <w:w w:val="100"/>
        </w:rPr>
        <w:br w:type="column"/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ellen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/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ing</w:t>
      </w:r>
      <w:r>
        <w:rPr>
          <w:rFonts w:ascii="Palatino Linotype" w:hAnsi="Palatino Linotype" w:cs="Palatino Linotype" w:eastAsia="Palatino Linotype"/>
          <w:b w:val="0"/>
          <w:bCs w:val="0"/>
          <w:spacing w:val="26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ills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;</w:t>
      </w:r>
      <w:r>
        <w:rPr>
          <w:rFonts w:ascii="Palatino Linotype" w:hAnsi="Palatino Linotype" w:cs="Palatino Linotype" w:eastAsia="Palatino Linotype"/>
          <w:b w:val="0"/>
          <w:bCs w:val="0"/>
          <w:spacing w:val="9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4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7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y,</w:t>
      </w:r>
      <w:r>
        <w:rPr>
          <w:rFonts w:ascii="Palatino Linotype" w:hAnsi="Palatino Linotype" w:cs="Palatino Linotype" w:eastAsia="Palatino Linotype"/>
          <w:b w:val="0"/>
          <w:bCs w:val="0"/>
          <w:spacing w:val="17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isi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4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ili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y;</w:t>
      </w:r>
      <w:r>
        <w:rPr>
          <w:rFonts w:ascii="Palatino Linotype" w:hAnsi="Palatino Linotype" w:cs="Palatino Linotype" w:eastAsia="Palatino Linotype"/>
          <w:b w:val="0"/>
          <w:bCs w:val="0"/>
          <w:spacing w:val="43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4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ry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13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req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13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nifi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;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18"/>
          <w:szCs w:val="18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ll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nt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se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nt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nd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9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18"/>
          <w:szCs w:val="18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tu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8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18"/>
          <w:szCs w:val="18"/>
        </w:rPr>
        <w:t>ys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qu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</w:r>
    </w:p>
    <w:p>
      <w:pPr>
        <w:spacing w:after="0" w:line="240" w:lineRule="auto"/>
        <w:jc w:val="both"/>
        <w:rPr>
          <w:rFonts w:ascii="Palatino Linotype" w:hAnsi="Palatino Linotype" w:cs="Palatino Linotype" w:eastAsia="Palatino Linotype"/>
          <w:sz w:val="18"/>
          <w:szCs w:val="18"/>
        </w:rPr>
        <w:sectPr>
          <w:type w:val="continuous"/>
          <w:pgSz w:w="16839" w:h="11920" w:orient="landscape"/>
          <w:pgMar w:top="700" w:bottom="700" w:left="1340" w:right="1320"/>
          <w:cols w:num="6" w:equalWidth="0">
            <w:col w:w="1433" w:space="115"/>
            <w:col w:w="2371" w:space="113"/>
            <w:col w:w="2356" w:space="112"/>
            <w:col w:w="2294" w:space="113"/>
            <w:col w:w="2403" w:space="112"/>
            <w:col w:w="2757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type w:val="continuous"/>
          <w:pgSz w:w="16839" w:h="11920" w:orient="landscape"/>
          <w:pgMar w:top="700" w:bottom="700" w:left="1340" w:right="1320"/>
        </w:sectPr>
      </w:pPr>
    </w:p>
    <w:p>
      <w:pPr>
        <w:spacing w:line="242" w:lineRule="exact" w:before="36"/>
        <w:ind w:left="100" w:right="3" w:firstLine="0"/>
        <w:jc w:val="both"/>
        <w:rPr>
          <w:rFonts w:ascii="Palatino Linotype" w:hAnsi="Palatino Linotype" w:cs="Palatino Linotype" w:eastAsia="Palatino Linotype"/>
          <w:sz w:val="18"/>
          <w:szCs w:val="18"/>
        </w:rPr>
      </w:pPr>
      <w:r>
        <w:rPr/>
        <w:pict>
          <v:group style="position:absolute;margin-left:66.069504pt;margin-top:76.989006pt;width:709.781pt;height:366.461pt;mso-position-horizontal-relative:page;mso-position-vertical-relative:page;z-index:-1906" coordorigin="1321,1540" coordsize="14196,7329">
            <v:group style="position:absolute;left:1337;top:1553;width:1538;height:2429" coordorigin="1337,1553" coordsize="1538,2429">
              <v:shape style="position:absolute;left:1337;top:1553;width:1538;height:2429" coordorigin="1337,1553" coordsize="1538,2429" path="m1337,3982l2875,3982,2875,1553,1337,1553,1337,3982xe" filled="t" fillcolor="#DAEEF3" stroked="f">
                <v:path arrowok="t"/>
                <v:fill type="solid"/>
              </v:shape>
            </v:group>
            <v:group style="position:absolute;left:1440;top:1553;width:1332;height:242" coordorigin="1440,1553" coordsize="1332,242">
              <v:shape style="position:absolute;left:1440;top:1553;width:1332;height:242" coordorigin="1440,1553" coordsize="1332,242" path="m1440,1795l2772,1795,2772,1553,1440,1553,1440,1795xe" filled="t" fillcolor="#DAEEF3" stroked="f">
                <v:path arrowok="t"/>
                <v:fill type="solid"/>
              </v:shape>
            </v:group>
            <v:group style="position:absolute;left:1440;top:1795;width:1332;height:242" coordorigin="1440,1795" coordsize="1332,242">
              <v:shape style="position:absolute;left:1440;top:1795;width:1332;height:242" coordorigin="1440,1795" coordsize="1332,242" path="m1440,2038l2772,2038,2772,1795,1440,1795,1440,2038xe" filled="t" fillcolor="#DAEEF3" stroked="f">
                <v:path arrowok="t"/>
                <v:fill type="solid"/>
              </v:shape>
            </v:group>
            <v:group style="position:absolute;left:1440;top:2038;width:1332;height:242" coordorigin="1440,2038" coordsize="1332,242">
              <v:shape style="position:absolute;left:1440;top:2038;width:1332;height:242" coordorigin="1440,2038" coordsize="1332,242" path="m1440,2280l2772,2280,2772,2038,1440,2038,1440,2280xe" filled="t" fillcolor="#DAEEF3" stroked="f">
                <v:path arrowok="t"/>
                <v:fill type="solid"/>
              </v:shape>
            </v:group>
            <v:group style="position:absolute;left:1440;top:2280;width:1332;height:242" coordorigin="1440,2280" coordsize="1332,242">
              <v:shape style="position:absolute;left:1440;top:2280;width:1332;height:242" coordorigin="1440,2280" coordsize="1332,242" path="m1440,2522l2772,2522,2772,2280,1440,2280,1440,2522xe" filled="t" fillcolor="#DAEEF3" stroked="f">
                <v:path arrowok="t"/>
                <v:fill type="solid"/>
              </v:shape>
            </v:group>
            <v:group style="position:absolute;left:2887;top:1553;width:2472;height:2429" coordorigin="2887,1553" coordsize="2472,2429">
              <v:shape style="position:absolute;left:2887;top:1553;width:2472;height:2429" coordorigin="2887,1553" coordsize="2472,2429" path="m2887,3982l5359,3982,5359,1553,2887,1553,2887,3982xe" filled="t" fillcolor="#DAEEF3" stroked="f">
                <v:path arrowok="t"/>
                <v:fill type="solid"/>
              </v:shape>
            </v:group>
            <v:group style="position:absolute;left:2988;top:1553;width:2268;height:242" coordorigin="2988,1553" coordsize="2268,242">
              <v:shape style="position:absolute;left:2988;top:1553;width:2268;height:242" coordorigin="2988,1553" coordsize="2268,242" path="m2988,1795l5256,1795,5256,1553,2988,1553,2988,1795xe" filled="t" fillcolor="#DAEEF3" stroked="f">
                <v:path arrowok="t"/>
                <v:fill type="solid"/>
              </v:shape>
            </v:group>
            <v:group style="position:absolute;left:2988;top:1795;width:2268;height:242" coordorigin="2988,1795" coordsize="2268,242">
              <v:shape style="position:absolute;left:2988;top:1795;width:2268;height:242" coordorigin="2988,1795" coordsize="2268,242" path="m2988,2038l5256,2038,5256,1795,2988,1795,2988,2038xe" filled="t" fillcolor="#DAEEF3" stroked="f">
                <v:path arrowok="t"/>
                <v:fill type="solid"/>
              </v:shape>
            </v:group>
            <v:group style="position:absolute;left:2988;top:2038;width:2268;height:242" coordorigin="2988,2038" coordsize="2268,242">
              <v:shape style="position:absolute;left:2988;top:2038;width:2268;height:242" coordorigin="2988,2038" coordsize="2268,242" path="m2988,2280l5256,2280,5256,2038,2988,2038,2988,2280xe" filled="t" fillcolor="#DAEEF3" stroked="f">
                <v:path arrowok="t"/>
                <v:fill type="solid"/>
              </v:shape>
            </v:group>
            <v:group style="position:absolute;left:2988;top:2280;width:2268;height:242" coordorigin="2988,2280" coordsize="2268,242">
              <v:shape style="position:absolute;left:2988;top:2280;width:2268;height:242" coordorigin="2988,2280" coordsize="2268,242" path="m2988,2522l5256,2522,5256,2280,2988,2280,2988,2522xe" filled="t" fillcolor="#DAEEF3" stroked="f">
                <v:path arrowok="t"/>
                <v:fill type="solid"/>
              </v:shape>
            </v:group>
            <v:group style="position:absolute;left:2988;top:2522;width:2268;height:245" coordorigin="2988,2522" coordsize="2268,245">
              <v:shape style="position:absolute;left:2988;top:2522;width:2268;height:245" coordorigin="2988,2522" coordsize="2268,245" path="m2988,2767l5256,2767,5256,2522,2988,2522,2988,2767xe" filled="t" fillcolor="#DAEEF3" stroked="f">
                <v:path arrowok="t"/>
                <v:fill type="solid"/>
              </v:shape>
            </v:group>
            <v:group style="position:absolute;left:2988;top:2767;width:2268;height:242" coordorigin="2988,2767" coordsize="2268,242">
              <v:shape style="position:absolute;left:2988;top:2767;width:2268;height:242" coordorigin="2988,2767" coordsize="2268,242" path="m2988,3010l5256,3010,5256,2767,2988,2767,2988,3010xe" filled="t" fillcolor="#DAEEF3" stroked="f">
                <v:path arrowok="t"/>
                <v:fill type="solid"/>
              </v:shape>
            </v:group>
            <v:group style="position:absolute;left:2988;top:3010;width:2268;height:242" coordorigin="2988,3010" coordsize="2268,242">
              <v:shape style="position:absolute;left:2988;top:3010;width:2268;height:242" coordorigin="2988,3010" coordsize="2268,242" path="m2988,3252l5256,3252,5256,3010,2988,3010,2988,3252xe" filled="t" fillcolor="#DAEEF3" stroked="f">
                <v:path arrowok="t"/>
                <v:fill type="solid"/>
              </v:shape>
            </v:group>
            <v:group style="position:absolute;left:5369;top:1553;width:2458;height:2429" coordorigin="5369,1553" coordsize="2458,2429">
              <v:shape style="position:absolute;left:5369;top:1553;width:2458;height:2429" coordorigin="5369,1553" coordsize="2458,2429" path="m5369,3982l7826,3982,7826,1553,5369,1553,5369,3982xe" filled="t" fillcolor="#DAEEF3" stroked="f">
                <v:path arrowok="t"/>
                <v:fill type="solid"/>
              </v:shape>
            </v:group>
            <v:group style="position:absolute;left:5472;top:1553;width:2251;height:242" coordorigin="5472,1553" coordsize="2251,242">
              <v:shape style="position:absolute;left:5472;top:1553;width:2251;height:242" coordorigin="5472,1553" coordsize="2251,242" path="m5472,1795l7723,1795,7723,1553,5472,1553,5472,1795xe" filled="t" fillcolor="#DAEEF3" stroked="f">
                <v:path arrowok="t"/>
                <v:fill type="solid"/>
              </v:shape>
            </v:group>
            <v:group style="position:absolute;left:5472;top:1795;width:2251;height:242" coordorigin="5472,1795" coordsize="2251,242">
              <v:shape style="position:absolute;left:5472;top:1795;width:2251;height:242" coordorigin="5472,1795" coordsize="2251,242" path="m5472,2038l7723,2038,7723,1795,5472,1795,5472,2038xe" filled="t" fillcolor="#DAEEF3" stroked="f">
                <v:path arrowok="t"/>
                <v:fill type="solid"/>
              </v:shape>
            </v:group>
            <v:group style="position:absolute;left:5472;top:2038;width:2251;height:242" coordorigin="5472,2038" coordsize="2251,242">
              <v:shape style="position:absolute;left:5472;top:2038;width:2251;height:242" coordorigin="5472,2038" coordsize="2251,242" path="m5472,2280l7723,2280,7723,2038,5472,2038,5472,2280xe" filled="t" fillcolor="#DAEEF3" stroked="f">
                <v:path arrowok="t"/>
                <v:fill type="solid"/>
              </v:shape>
            </v:group>
            <v:group style="position:absolute;left:5472;top:2280;width:2251;height:242" coordorigin="5472,2280" coordsize="2251,242">
              <v:shape style="position:absolute;left:5472;top:2280;width:2251;height:242" coordorigin="5472,2280" coordsize="2251,242" path="m5472,2522l7723,2522,7723,2280,5472,2280,5472,2522xe" filled="t" fillcolor="#DAEEF3" stroked="f">
                <v:path arrowok="t"/>
                <v:fill type="solid"/>
              </v:shape>
            </v:group>
            <v:group style="position:absolute;left:5472;top:2522;width:2251;height:245" coordorigin="5472,2522" coordsize="2251,245">
              <v:shape style="position:absolute;left:5472;top:2522;width:2251;height:245" coordorigin="5472,2522" coordsize="2251,245" path="m5472,2767l7723,2767,7723,2522,5472,2522,5472,2767xe" filled="t" fillcolor="#DAEEF3" stroked="f">
                <v:path arrowok="t"/>
                <v:fill type="solid"/>
              </v:shape>
            </v:group>
            <v:group style="position:absolute;left:5472;top:2767;width:2251;height:242" coordorigin="5472,2767" coordsize="2251,242">
              <v:shape style="position:absolute;left:5472;top:2767;width:2251;height:242" coordorigin="5472,2767" coordsize="2251,242" path="m5472,3010l7723,3010,7723,2767,5472,2767,5472,3010xe" filled="t" fillcolor="#DAEEF3" stroked="f">
                <v:path arrowok="t"/>
                <v:fill type="solid"/>
              </v:shape>
            </v:group>
            <v:group style="position:absolute;left:7836;top:1553;width:2398;height:2429" coordorigin="7836,1553" coordsize="2398,2429">
              <v:shape style="position:absolute;left:7836;top:1553;width:2398;height:2429" coordorigin="7836,1553" coordsize="2398,2429" path="m7836,3982l10234,3982,10234,1553,7836,1553,7836,3982xe" filled="t" fillcolor="#DAEEF3" stroked="f">
                <v:path arrowok="t"/>
                <v:fill type="solid"/>
              </v:shape>
            </v:group>
            <v:group style="position:absolute;left:7939;top:1553;width:2191;height:242" coordorigin="7939,1553" coordsize="2191,242">
              <v:shape style="position:absolute;left:7939;top:1553;width:2191;height:242" coordorigin="7939,1553" coordsize="2191,242" path="m7939,1795l10130,1795,10130,1553,7939,1553,7939,1795xe" filled="t" fillcolor="#DAEEF3" stroked="f">
                <v:path arrowok="t"/>
                <v:fill type="solid"/>
              </v:shape>
            </v:group>
            <v:group style="position:absolute;left:7939;top:1795;width:2191;height:242" coordorigin="7939,1795" coordsize="2191,242">
              <v:shape style="position:absolute;left:7939;top:1795;width:2191;height:242" coordorigin="7939,1795" coordsize="2191,242" path="m7939,2038l10130,2038,10130,1795,7939,1795,7939,2038xe" filled="t" fillcolor="#DAEEF3" stroked="f">
                <v:path arrowok="t"/>
                <v:fill type="solid"/>
              </v:shape>
            </v:group>
            <v:group style="position:absolute;left:7939;top:2038;width:2191;height:242" coordorigin="7939,2038" coordsize="2191,242">
              <v:shape style="position:absolute;left:7939;top:2038;width:2191;height:242" coordorigin="7939,2038" coordsize="2191,242" path="m7939,2280l10130,2280,10130,2038,7939,2038,7939,2280xe" filled="t" fillcolor="#DAEEF3" stroked="f">
                <v:path arrowok="t"/>
                <v:fill type="solid"/>
              </v:shape>
            </v:group>
            <v:group style="position:absolute;left:7939;top:2280;width:2191;height:242" coordorigin="7939,2280" coordsize="2191,242">
              <v:shape style="position:absolute;left:7939;top:2280;width:2191;height:242" coordorigin="7939,2280" coordsize="2191,242" path="m7939,2522l10130,2522,10130,2280,7939,2280,7939,2522xe" filled="t" fillcolor="#DAEEF3" stroked="f">
                <v:path arrowok="t"/>
                <v:fill type="solid"/>
              </v:shape>
            </v:group>
            <v:group style="position:absolute;left:7939;top:2522;width:2191;height:245" coordorigin="7939,2522" coordsize="2191,245">
              <v:shape style="position:absolute;left:7939;top:2522;width:2191;height:245" coordorigin="7939,2522" coordsize="2191,245" path="m7939,2767l10130,2767,10130,2522,7939,2522,7939,2767xe" filled="t" fillcolor="#DAEEF3" stroked="f">
                <v:path arrowok="t"/>
                <v:fill type="solid"/>
              </v:shape>
            </v:group>
            <v:group style="position:absolute;left:7939;top:2767;width:2191;height:242" coordorigin="7939,2767" coordsize="2191,242">
              <v:shape style="position:absolute;left:7939;top:2767;width:2191;height:242" coordorigin="7939,2767" coordsize="2191,242" path="m7939,3010l10130,3010,10130,2767,7939,2767,7939,3010xe" filled="t" fillcolor="#DAEEF3" stroked="f">
                <v:path arrowok="t"/>
                <v:fill type="solid"/>
              </v:shape>
            </v:group>
            <v:group style="position:absolute;left:7939;top:3010;width:2191;height:242" coordorigin="7939,3010" coordsize="2191,242">
              <v:shape style="position:absolute;left:7939;top:3010;width:2191;height:242" coordorigin="7939,3010" coordsize="2191,242" path="m7939,3252l10130,3252,10130,3010,7939,3010,7939,3252xe" filled="t" fillcolor="#DAEEF3" stroked="f">
                <v:path arrowok="t"/>
                <v:fill type="solid"/>
              </v:shape>
            </v:group>
            <v:group style="position:absolute;left:10243;top:1553;width:2506;height:2429" coordorigin="10243,1553" coordsize="2506,2429">
              <v:shape style="position:absolute;left:10243;top:1553;width:2506;height:2429" coordorigin="10243,1553" coordsize="2506,2429" path="m10243,3982l12749,3982,12749,1553,10243,1553,10243,3982xe" filled="t" fillcolor="#DAEEF3" stroked="f">
                <v:path arrowok="t"/>
                <v:fill type="solid"/>
              </v:shape>
            </v:group>
            <v:group style="position:absolute;left:10346;top:1553;width:2299;height:242" coordorigin="10346,1553" coordsize="2299,242">
              <v:shape style="position:absolute;left:10346;top:1553;width:2299;height:242" coordorigin="10346,1553" coordsize="2299,242" path="m10346,1795l12646,1795,12646,1553,10346,1553,10346,1795xe" filled="t" fillcolor="#DAEEF3" stroked="f">
                <v:path arrowok="t"/>
                <v:fill type="solid"/>
              </v:shape>
            </v:group>
            <v:group style="position:absolute;left:10346;top:1795;width:2299;height:242" coordorigin="10346,1795" coordsize="2299,242">
              <v:shape style="position:absolute;left:10346;top:1795;width:2299;height:242" coordorigin="10346,1795" coordsize="2299,242" path="m10346,2038l12646,2038,12646,1795,10346,1795,10346,2038xe" filled="t" fillcolor="#DAEEF3" stroked="f">
                <v:path arrowok="t"/>
                <v:fill type="solid"/>
              </v:shape>
            </v:group>
            <v:group style="position:absolute;left:10346;top:2038;width:2299;height:242" coordorigin="10346,2038" coordsize="2299,242">
              <v:shape style="position:absolute;left:10346;top:2038;width:2299;height:242" coordorigin="10346,2038" coordsize="2299,242" path="m10346,2280l12646,2280,12646,2038,10346,2038,10346,2280xe" filled="t" fillcolor="#DAEEF3" stroked="f">
                <v:path arrowok="t"/>
                <v:fill type="solid"/>
              </v:shape>
            </v:group>
            <v:group style="position:absolute;left:10346;top:2280;width:2299;height:242" coordorigin="10346,2280" coordsize="2299,242">
              <v:shape style="position:absolute;left:10346;top:2280;width:2299;height:242" coordorigin="10346,2280" coordsize="2299,242" path="m10346,2522l12646,2522,12646,2280,10346,2280,10346,2522xe" filled="t" fillcolor="#DAEEF3" stroked="f">
                <v:path arrowok="t"/>
                <v:fill type="solid"/>
              </v:shape>
            </v:group>
            <v:group style="position:absolute;left:10346;top:2522;width:2299;height:245" coordorigin="10346,2522" coordsize="2299,245">
              <v:shape style="position:absolute;left:10346;top:2522;width:2299;height:245" coordorigin="10346,2522" coordsize="2299,245" path="m10346,2767l12646,2767,12646,2522,10346,2522,10346,2767xe" filled="t" fillcolor="#DAEEF3" stroked="f">
                <v:path arrowok="t"/>
                <v:fill type="solid"/>
              </v:shape>
            </v:group>
            <v:group style="position:absolute;left:10346;top:2767;width:2299;height:242" coordorigin="10346,2767" coordsize="2299,242">
              <v:shape style="position:absolute;left:10346;top:2767;width:2299;height:242" coordorigin="10346,2767" coordsize="2299,242" path="m10346,3010l12646,3010,12646,2767,10346,2767,10346,3010xe" filled="t" fillcolor="#DAEEF3" stroked="f">
                <v:path arrowok="t"/>
                <v:fill type="solid"/>
              </v:shape>
            </v:group>
            <v:group style="position:absolute;left:10346;top:3010;width:2299;height:242" coordorigin="10346,3010" coordsize="2299,242">
              <v:shape style="position:absolute;left:10346;top:3010;width:2299;height:242" coordorigin="10346,3010" coordsize="2299,242" path="m10346,3252l12646,3252,12646,3010,10346,3010,10346,3252xe" filled="t" fillcolor="#DAEEF3" stroked="f">
                <v:path arrowok="t"/>
                <v:fill type="solid"/>
              </v:shape>
            </v:group>
            <v:group style="position:absolute;left:12758;top:1553;width:2743;height:2429" coordorigin="12758,1553" coordsize="2743,2429">
              <v:shape style="position:absolute;left:12758;top:1553;width:2743;height:2429" coordorigin="12758,1553" coordsize="2743,2429" path="m12758,3982l15502,3982,15502,1553,12758,1553,12758,3982xe" filled="t" fillcolor="#DAEEF3" stroked="f">
                <v:path arrowok="t"/>
                <v:fill type="solid"/>
              </v:shape>
            </v:group>
            <v:group style="position:absolute;left:12862;top:1553;width:2537;height:242" coordorigin="12862,1553" coordsize="2537,242">
              <v:shape style="position:absolute;left:12862;top:1553;width:2537;height:242" coordorigin="12862,1553" coordsize="2537,242" path="m12862,1795l15398,1795,15398,1553,12862,1553,12862,1795xe" filled="t" fillcolor="#DAEEF3" stroked="f">
                <v:path arrowok="t"/>
                <v:fill type="solid"/>
              </v:shape>
            </v:group>
            <v:group style="position:absolute;left:12862;top:1795;width:2537;height:242" coordorigin="12862,1795" coordsize="2537,242">
              <v:shape style="position:absolute;left:12862;top:1795;width:2537;height:242" coordorigin="12862,1795" coordsize="2537,242" path="m12862,2038l15398,2038,15398,1795,12862,1795,12862,2038xe" filled="t" fillcolor="#DAEEF3" stroked="f">
                <v:path arrowok="t"/>
                <v:fill type="solid"/>
              </v:shape>
            </v:group>
            <v:group style="position:absolute;left:12862;top:2038;width:2537;height:242" coordorigin="12862,2038" coordsize="2537,242">
              <v:shape style="position:absolute;left:12862;top:2038;width:2537;height:242" coordorigin="12862,2038" coordsize="2537,242" path="m12862,2280l15398,2280,15398,2038,12862,2038,12862,2280xe" filled="t" fillcolor="#DAEEF3" stroked="f">
                <v:path arrowok="t"/>
                <v:fill type="solid"/>
              </v:shape>
            </v:group>
            <v:group style="position:absolute;left:12862;top:2280;width:2537;height:242" coordorigin="12862,2280" coordsize="2537,242">
              <v:shape style="position:absolute;left:12862;top:2280;width:2537;height:242" coordorigin="12862,2280" coordsize="2537,242" path="m12862,2522l15398,2522,15398,2280,12862,2280,12862,2522xe" filled="t" fillcolor="#DAEEF3" stroked="f">
                <v:path arrowok="t"/>
                <v:fill type="solid"/>
              </v:shape>
            </v:group>
            <v:group style="position:absolute;left:12862;top:2522;width:2537;height:245" coordorigin="12862,2522" coordsize="2537,245">
              <v:shape style="position:absolute;left:12862;top:2522;width:2537;height:245" coordorigin="12862,2522" coordsize="2537,245" path="m12862,2767l15398,2767,15398,2522,12862,2522,12862,2767xe" filled="t" fillcolor="#DAEEF3" stroked="f">
                <v:path arrowok="t"/>
                <v:fill type="solid"/>
              </v:shape>
            </v:group>
            <v:group style="position:absolute;left:12862;top:2767;width:2537;height:242" coordorigin="12862,2767" coordsize="2537,242">
              <v:shape style="position:absolute;left:12862;top:2767;width:2537;height:242" coordorigin="12862,2767" coordsize="2537,242" path="m12862,3010l15398,3010,15398,2767,12862,2767,12862,3010xe" filled="t" fillcolor="#DAEEF3" stroked="f">
                <v:path arrowok="t"/>
                <v:fill type="solid"/>
              </v:shape>
            </v:group>
            <v:group style="position:absolute;left:12862;top:3010;width:2537;height:242" coordorigin="12862,3010" coordsize="2537,242">
              <v:shape style="position:absolute;left:12862;top:3010;width:2537;height:242" coordorigin="12862,3010" coordsize="2537,242" path="m12862,3252l15398,3252,15398,3010,12862,3010,12862,3252xe" filled="t" fillcolor="#DAEEF3" stroked="f">
                <v:path arrowok="t"/>
                <v:fill type="solid"/>
              </v:shape>
            </v:group>
            <v:group style="position:absolute;left:12862;top:3252;width:2537;height:242" coordorigin="12862,3252" coordsize="2537,242">
              <v:shape style="position:absolute;left:12862;top:3252;width:2537;height:242" coordorigin="12862,3252" coordsize="2537,242" path="m12862,3494l15398,3494,15398,3252,12862,3252,12862,3494xe" filled="t" fillcolor="#DAEEF3" stroked="f">
                <v:path arrowok="t"/>
                <v:fill type="solid"/>
              </v:shape>
            </v:group>
            <v:group style="position:absolute;left:12862;top:3494;width:2537;height:242" coordorigin="12862,3494" coordsize="2537,242">
              <v:shape style="position:absolute;left:12862;top:3494;width:2537;height:242" coordorigin="12862,3494" coordsize="2537,242" path="m12862,3737l15398,3737,15398,3494,12862,3494,12862,3737xe" filled="t" fillcolor="#DAEEF3" stroked="f">
                <v:path arrowok="t"/>
                <v:fill type="solid"/>
              </v:shape>
            </v:group>
            <v:group style="position:absolute;left:1327;top:1546;width:14184;height:2" coordorigin="1327,1546" coordsize="14184,2">
              <v:shape style="position:absolute;left:1327;top:1546;width:14184;height:2" coordorigin="1327,1546" coordsize="14184,0" path="m1327,1546l15511,1546e" filled="f" stroked="t" strokeweight=".581pt" strokecolor="#000000">
                <v:path arrowok="t"/>
              </v:shape>
            </v:group>
            <v:group style="position:absolute;left:1332;top:1550;width:2;height:7308" coordorigin="1332,1550" coordsize="2,7308">
              <v:shape style="position:absolute;left:1332;top:1550;width:2;height:7308" coordorigin="1332,1550" coordsize="0,7308" path="m1332,1550l1332,8858e" filled="f" stroked="t" strokeweight=".581pt" strokecolor="#000000">
                <v:path arrowok="t"/>
              </v:shape>
            </v:group>
            <v:group style="position:absolute;left:2880;top:1550;width:2;height:7308" coordorigin="2880,1550" coordsize="2,7308">
              <v:shape style="position:absolute;left:2880;top:1550;width:2;height:7308" coordorigin="2880,1550" coordsize="0,7308" path="m2880,1550l2880,8858e" filled="f" stroked="t" strokeweight=".581pt" strokecolor="#000000">
                <v:path arrowok="t"/>
              </v:shape>
            </v:group>
            <v:group style="position:absolute;left:5364;top:1550;width:2;height:7308" coordorigin="5364,1550" coordsize="2,7308">
              <v:shape style="position:absolute;left:5364;top:1550;width:2;height:7308" coordorigin="5364,1550" coordsize="0,7308" path="m5364,1550l5364,8858e" filled="f" stroked="t" strokeweight=".581pt" strokecolor="#000000">
                <v:path arrowok="t"/>
              </v:shape>
            </v:group>
            <v:group style="position:absolute;left:7831;top:1550;width:2;height:7308" coordorigin="7831,1550" coordsize="2,7308">
              <v:shape style="position:absolute;left:7831;top:1550;width:2;height:7308" coordorigin="7831,1550" coordsize="0,7308" path="m7831,1550l7831,8858e" filled="f" stroked="t" strokeweight=".580pt" strokecolor="#000000">
                <v:path arrowok="t"/>
              </v:shape>
            </v:group>
            <v:group style="position:absolute;left:10238;top:1550;width:2;height:7308" coordorigin="10238,1550" coordsize="2,7308">
              <v:shape style="position:absolute;left:10238;top:1550;width:2;height:7308" coordorigin="10238,1550" coordsize="0,7308" path="m10238,1550l10238,8858e" filled="f" stroked="t" strokeweight=".581pt" strokecolor="#000000">
                <v:path arrowok="t"/>
              </v:shape>
            </v:group>
            <v:group style="position:absolute;left:12754;top:1550;width:2;height:7308" coordorigin="12754,1550" coordsize="2,7308">
              <v:shape style="position:absolute;left:12754;top:1550;width:2;height:7308" coordorigin="12754,1550" coordsize="0,7308" path="m12754,1550l12754,8858e" filled="f" stroked="t" strokeweight=".580pt" strokecolor="#000000">
                <v:path arrowok="t"/>
              </v:shape>
            </v:group>
            <v:group style="position:absolute;left:15506;top:1550;width:2;height:7308" coordorigin="15506,1550" coordsize="2,7308">
              <v:shape style="position:absolute;left:15506;top:1550;width:2;height:7308" coordorigin="15506,1550" coordsize="0,7308" path="m15506,1550l15506,8858e" filled="f" stroked="t" strokeweight=".580pt" strokecolor="#000000">
                <v:path arrowok="t"/>
              </v:shape>
            </v:group>
            <v:group style="position:absolute;left:1337;top:3991;width:1538;height:1944" coordorigin="1337,3991" coordsize="1538,1944">
              <v:shape style="position:absolute;left:1337;top:3991;width:1538;height:1944" coordorigin="1337,3991" coordsize="1538,1944" path="m1337,5935l2875,5935,2875,3991,1337,3991,1337,5935xe" filled="t" fillcolor="#F2DBDB" stroked="f">
                <v:path arrowok="t"/>
                <v:fill type="solid"/>
              </v:shape>
            </v:group>
            <v:group style="position:absolute;left:1440;top:3991;width:1332;height:242" coordorigin="1440,3991" coordsize="1332,242">
              <v:shape style="position:absolute;left:1440;top:3991;width:1332;height:242" coordorigin="1440,3991" coordsize="1332,242" path="m1440,4234l2772,4234,2772,3991,1440,3991,1440,4234xe" filled="t" fillcolor="#F2DBDB" stroked="f">
                <v:path arrowok="t"/>
                <v:fill type="solid"/>
              </v:shape>
            </v:group>
            <v:group style="position:absolute;left:1440;top:4234;width:1332;height:245" coordorigin="1440,4234" coordsize="1332,245">
              <v:shape style="position:absolute;left:1440;top:4234;width:1332;height:245" coordorigin="1440,4234" coordsize="1332,245" path="m1440,4478l2772,4478,2772,4234,1440,4234,1440,4478xe" filled="t" fillcolor="#F2DBDB" stroked="f">
                <v:path arrowok="t"/>
                <v:fill type="solid"/>
              </v:shape>
            </v:group>
            <v:group style="position:absolute;left:2887;top:3991;width:2472;height:1944" coordorigin="2887,3991" coordsize="2472,1944">
              <v:shape style="position:absolute;left:2887;top:3991;width:2472;height:1944" coordorigin="2887,3991" coordsize="2472,1944" path="m2887,5935l5359,5935,5359,3991,2887,3991,2887,5935xe" filled="t" fillcolor="#F2DBDB" stroked="f">
                <v:path arrowok="t"/>
                <v:fill type="solid"/>
              </v:shape>
            </v:group>
            <v:group style="position:absolute;left:2988;top:3991;width:2268;height:242" coordorigin="2988,3991" coordsize="2268,242">
              <v:shape style="position:absolute;left:2988;top:3991;width:2268;height:242" coordorigin="2988,3991" coordsize="2268,242" path="m2988,4234l5256,4234,5256,3991,2988,3991,2988,4234xe" filled="t" fillcolor="#F2DBDB" stroked="f">
                <v:path arrowok="t"/>
                <v:fill type="solid"/>
              </v:shape>
            </v:group>
            <v:group style="position:absolute;left:2988;top:4234;width:2268;height:245" coordorigin="2988,4234" coordsize="2268,245">
              <v:shape style="position:absolute;left:2988;top:4234;width:2268;height:245" coordorigin="2988,4234" coordsize="2268,245" path="m2988,4478l5256,4478,5256,4234,2988,4234,2988,4478xe" filled="t" fillcolor="#F2DBDB" stroked="f">
                <v:path arrowok="t"/>
                <v:fill type="solid"/>
              </v:shape>
            </v:group>
            <v:group style="position:absolute;left:2988;top:4478;width:2268;height:242" coordorigin="2988,4478" coordsize="2268,242">
              <v:shape style="position:absolute;left:2988;top:4478;width:2268;height:242" coordorigin="2988,4478" coordsize="2268,242" path="m2988,4721l5256,4721,5256,4478,2988,4478,2988,4721xe" filled="t" fillcolor="#F2DBDB" stroked="f">
                <v:path arrowok="t"/>
                <v:fill type="solid"/>
              </v:shape>
            </v:group>
            <v:group style="position:absolute;left:2988;top:4721;width:2268;height:242" coordorigin="2988,4721" coordsize="2268,242">
              <v:shape style="position:absolute;left:2988;top:4721;width:2268;height:242" coordorigin="2988,4721" coordsize="2268,242" path="m2988,4963l5256,4963,5256,4721,2988,4721,2988,4963xe" filled="t" fillcolor="#F2DBDB" stroked="f">
                <v:path arrowok="t"/>
                <v:fill type="solid"/>
              </v:shape>
            </v:group>
            <v:group style="position:absolute;left:2988;top:4963;width:2268;height:242" coordorigin="2988,4963" coordsize="2268,242">
              <v:shape style="position:absolute;left:2988;top:4963;width:2268;height:242" coordorigin="2988,4963" coordsize="2268,242" path="m2988,5206l5256,5206,5256,4963,2988,4963,2988,5206xe" filled="t" fillcolor="#F2DBDB" stroked="f">
                <v:path arrowok="t"/>
                <v:fill type="solid"/>
              </v:shape>
            </v:group>
            <v:group style="position:absolute;left:2988;top:5206;width:2268;height:242" coordorigin="2988,5206" coordsize="2268,242">
              <v:shape style="position:absolute;left:2988;top:5206;width:2268;height:242" coordorigin="2988,5206" coordsize="2268,242" path="m2988,5448l5256,5448,5256,5206,2988,5206,2988,5448xe" filled="t" fillcolor="#F2DBDB" stroked="f">
                <v:path arrowok="t"/>
                <v:fill type="solid"/>
              </v:shape>
            </v:group>
            <v:group style="position:absolute;left:2988;top:5448;width:2268;height:245" coordorigin="2988,5448" coordsize="2268,245">
              <v:shape style="position:absolute;left:2988;top:5448;width:2268;height:245" coordorigin="2988,5448" coordsize="2268,245" path="m2988,5693l5256,5693,5256,5448,2988,5448,2988,5693xe" filled="t" fillcolor="#F2DBDB" stroked="f">
                <v:path arrowok="t"/>
                <v:fill type="solid"/>
              </v:shape>
            </v:group>
            <v:group style="position:absolute;left:5369;top:3991;width:2458;height:1944" coordorigin="5369,3991" coordsize="2458,1944">
              <v:shape style="position:absolute;left:5369;top:3991;width:2458;height:1944" coordorigin="5369,3991" coordsize="2458,1944" path="m5369,5935l7826,5935,7826,3991,5369,3991,5369,5935xe" filled="t" fillcolor="#F2DBDB" stroked="f">
                <v:path arrowok="t"/>
                <v:fill type="solid"/>
              </v:shape>
            </v:group>
            <v:group style="position:absolute;left:5472;top:3991;width:2251;height:242" coordorigin="5472,3991" coordsize="2251,242">
              <v:shape style="position:absolute;left:5472;top:3991;width:2251;height:242" coordorigin="5472,3991" coordsize="2251,242" path="m5472,4234l7723,4234,7723,3991,5472,3991,5472,4234xe" filled="t" fillcolor="#F2DBDB" stroked="f">
                <v:path arrowok="t"/>
                <v:fill type="solid"/>
              </v:shape>
            </v:group>
            <v:group style="position:absolute;left:5472;top:4234;width:2251;height:245" coordorigin="5472,4234" coordsize="2251,245">
              <v:shape style="position:absolute;left:5472;top:4234;width:2251;height:245" coordorigin="5472,4234" coordsize="2251,245" path="m5472,4478l7723,4478,7723,4234,5472,4234,5472,4478xe" filled="t" fillcolor="#F2DBDB" stroked="f">
                <v:path arrowok="t"/>
                <v:fill type="solid"/>
              </v:shape>
            </v:group>
            <v:group style="position:absolute;left:5472;top:4478;width:2251;height:242" coordorigin="5472,4478" coordsize="2251,242">
              <v:shape style="position:absolute;left:5472;top:4478;width:2251;height:242" coordorigin="5472,4478" coordsize="2251,242" path="m5472,4721l7723,4721,7723,4478,5472,4478,5472,4721xe" filled="t" fillcolor="#F2DBDB" stroked="f">
                <v:path arrowok="t"/>
                <v:fill type="solid"/>
              </v:shape>
            </v:group>
            <v:group style="position:absolute;left:5472;top:4721;width:2251;height:242" coordorigin="5472,4721" coordsize="2251,242">
              <v:shape style="position:absolute;left:5472;top:4721;width:2251;height:242" coordorigin="5472,4721" coordsize="2251,242" path="m5472,4963l7723,4963,7723,4721,5472,4721,5472,4963xe" filled="t" fillcolor="#F2DBDB" stroked="f">
                <v:path arrowok="t"/>
                <v:fill type="solid"/>
              </v:shape>
            </v:group>
            <v:group style="position:absolute;left:5472;top:4963;width:2251;height:242" coordorigin="5472,4963" coordsize="2251,242">
              <v:shape style="position:absolute;left:5472;top:4963;width:2251;height:242" coordorigin="5472,4963" coordsize="2251,242" path="m5472,5206l7723,5206,7723,4963,5472,4963,5472,5206xe" filled="t" fillcolor="#F2DBDB" stroked="f">
                <v:path arrowok="t"/>
                <v:fill type="solid"/>
              </v:shape>
            </v:group>
            <v:group style="position:absolute;left:5472;top:5206;width:2251;height:242" coordorigin="5472,5206" coordsize="2251,242">
              <v:shape style="position:absolute;left:5472;top:5206;width:2251;height:242" coordorigin="5472,5206" coordsize="2251,242" path="m5472,5448l7723,5448,7723,5206,5472,5206,5472,5448xe" filled="t" fillcolor="#F2DBDB" stroked="f">
                <v:path arrowok="t"/>
                <v:fill type="solid"/>
              </v:shape>
            </v:group>
            <v:group style="position:absolute;left:5472;top:5448;width:2251;height:245" coordorigin="5472,5448" coordsize="2251,245">
              <v:shape style="position:absolute;left:5472;top:5448;width:2251;height:245" coordorigin="5472,5448" coordsize="2251,245" path="m5472,5693l7723,5693,7723,5448,5472,5448,5472,5693xe" filled="t" fillcolor="#F2DBDB" stroked="f">
                <v:path arrowok="t"/>
                <v:fill type="solid"/>
              </v:shape>
            </v:group>
            <v:group style="position:absolute;left:7836;top:3991;width:2398;height:1944" coordorigin="7836,3991" coordsize="2398,1944">
              <v:shape style="position:absolute;left:7836;top:3991;width:2398;height:1944" coordorigin="7836,3991" coordsize="2398,1944" path="m7836,5935l10234,5935,10234,3991,7836,3991,7836,5935xe" filled="t" fillcolor="#F2DBDB" stroked="f">
                <v:path arrowok="t"/>
                <v:fill type="solid"/>
              </v:shape>
            </v:group>
            <v:group style="position:absolute;left:7939;top:3991;width:2191;height:242" coordorigin="7939,3991" coordsize="2191,242">
              <v:shape style="position:absolute;left:7939;top:3991;width:2191;height:242" coordorigin="7939,3991" coordsize="2191,242" path="m7939,4234l10130,4234,10130,3991,7939,3991,7939,4234xe" filled="t" fillcolor="#F2DBDB" stroked="f">
                <v:path arrowok="t"/>
                <v:fill type="solid"/>
              </v:shape>
            </v:group>
            <v:group style="position:absolute;left:7939;top:4234;width:2191;height:245" coordorigin="7939,4234" coordsize="2191,245">
              <v:shape style="position:absolute;left:7939;top:4234;width:2191;height:245" coordorigin="7939,4234" coordsize="2191,245" path="m7939,4478l10130,4478,10130,4234,7939,4234,7939,4478xe" filled="t" fillcolor="#F2DBDB" stroked="f">
                <v:path arrowok="t"/>
                <v:fill type="solid"/>
              </v:shape>
            </v:group>
            <v:group style="position:absolute;left:7939;top:4478;width:2191;height:242" coordorigin="7939,4478" coordsize="2191,242">
              <v:shape style="position:absolute;left:7939;top:4478;width:2191;height:242" coordorigin="7939,4478" coordsize="2191,242" path="m7939,4721l10130,4721,10130,4478,7939,4478,7939,4721xe" filled="t" fillcolor="#F2DBDB" stroked="f">
                <v:path arrowok="t"/>
                <v:fill type="solid"/>
              </v:shape>
            </v:group>
            <v:group style="position:absolute;left:7939;top:4721;width:2191;height:242" coordorigin="7939,4721" coordsize="2191,242">
              <v:shape style="position:absolute;left:7939;top:4721;width:2191;height:242" coordorigin="7939,4721" coordsize="2191,242" path="m7939,4963l10130,4963,10130,4721,7939,4721,7939,4963xe" filled="t" fillcolor="#F2DBDB" stroked="f">
                <v:path arrowok="t"/>
                <v:fill type="solid"/>
              </v:shape>
            </v:group>
            <v:group style="position:absolute;left:7939;top:4963;width:2191;height:242" coordorigin="7939,4963" coordsize="2191,242">
              <v:shape style="position:absolute;left:7939;top:4963;width:2191;height:242" coordorigin="7939,4963" coordsize="2191,242" path="m7939,5206l10130,5206,10130,4963,7939,4963,7939,5206xe" filled="t" fillcolor="#F2DBDB" stroked="f">
                <v:path arrowok="t"/>
                <v:fill type="solid"/>
              </v:shape>
            </v:group>
            <v:group style="position:absolute;left:7939;top:5206;width:2191;height:242" coordorigin="7939,5206" coordsize="2191,242">
              <v:shape style="position:absolute;left:7939;top:5206;width:2191;height:242" coordorigin="7939,5206" coordsize="2191,242" path="m7939,5448l10130,5448,10130,5206,7939,5206,7939,5448xe" filled="t" fillcolor="#F2DBDB" stroked="f">
                <v:path arrowok="t"/>
                <v:fill type="solid"/>
              </v:shape>
            </v:group>
            <v:group style="position:absolute;left:7939;top:5448;width:2191;height:245" coordorigin="7939,5448" coordsize="2191,245">
              <v:shape style="position:absolute;left:7939;top:5448;width:2191;height:245" coordorigin="7939,5448" coordsize="2191,245" path="m7939,5693l10130,5693,10130,5448,7939,5448,7939,5693xe" filled="t" fillcolor="#F2DBDB" stroked="f">
                <v:path arrowok="t"/>
                <v:fill type="solid"/>
              </v:shape>
            </v:group>
            <v:group style="position:absolute;left:7939;top:5693;width:2191;height:242" coordorigin="7939,5693" coordsize="2191,242">
              <v:shape style="position:absolute;left:7939;top:5693;width:2191;height:242" coordorigin="7939,5693" coordsize="2191,242" path="m7939,5935l10130,5935,10130,5693,7939,5693,7939,5935xe" filled="t" fillcolor="#F2DBDB" stroked="f">
                <v:path arrowok="t"/>
                <v:fill type="solid"/>
              </v:shape>
            </v:group>
            <v:group style="position:absolute;left:10243;top:3991;width:2506;height:1944" coordorigin="10243,3991" coordsize="2506,1944">
              <v:shape style="position:absolute;left:10243;top:3991;width:2506;height:1944" coordorigin="10243,3991" coordsize="2506,1944" path="m10243,5935l12749,5935,12749,3991,10243,3991,10243,5935xe" filled="t" fillcolor="#F2DBDB" stroked="f">
                <v:path arrowok="t"/>
                <v:fill type="solid"/>
              </v:shape>
            </v:group>
            <v:group style="position:absolute;left:10346;top:3991;width:2299;height:242" coordorigin="10346,3991" coordsize="2299,242">
              <v:shape style="position:absolute;left:10346;top:3991;width:2299;height:242" coordorigin="10346,3991" coordsize="2299,242" path="m10346,4234l12646,4234,12646,3991,10346,3991,10346,4234xe" filled="t" fillcolor="#F2DBDB" stroked="f">
                <v:path arrowok="t"/>
                <v:fill type="solid"/>
              </v:shape>
            </v:group>
            <v:group style="position:absolute;left:10346;top:4234;width:2299;height:245" coordorigin="10346,4234" coordsize="2299,245">
              <v:shape style="position:absolute;left:10346;top:4234;width:2299;height:245" coordorigin="10346,4234" coordsize="2299,245" path="m10346,4478l12646,4478,12646,4234,10346,4234,10346,4478xe" filled="t" fillcolor="#F2DBDB" stroked="f">
                <v:path arrowok="t"/>
                <v:fill type="solid"/>
              </v:shape>
            </v:group>
            <v:group style="position:absolute;left:10346;top:4478;width:2299;height:242" coordorigin="10346,4478" coordsize="2299,242">
              <v:shape style="position:absolute;left:10346;top:4478;width:2299;height:242" coordorigin="10346,4478" coordsize="2299,242" path="m10346,4721l12646,4721,12646,4478,10346,4478,10346,4721xe" filled="t" fillcolor="#F2DBDB" stroked="f">
                <v:path arrowok="t"/>
                <v:fill type="solid"/>
              </v:shape>
            </v:group>
            <v:group style="position:absolute;left:10346;top:4721;width:2299;height:242" coordorigin="10346,4721" coordsize="2299,242">
              <v:shape style="position:absolute;left:10346;top:4721;width:2299;height:242" coordorigin="10346,4721" coordsize="2299,242" path="m10346,4963l12646,4963,12646,4721,10346,4721,10346,4963xe" filled="t" fillcolor="#F2DBDB" stroked="f">
                <v:path arrowok="t"/>
                <v:fill type="solid"/>
              </v:shape>
            </v:group>
            <v:group style="position:absolute;left:10346;top:4963;width:2299;height:242" coordorigin="10346,4963" coordsize="2299,242">
              <v:shape style="position:absolute;left:10346;top:4963;width:2299;height:242" coordorigin="10346,4963" coordsize="2299,242" path="m10346,5206l12646,5206,12646,4963,10346,4963,10346,5206xe" filled="t" fillcolor="#F2DBDB" stroked="f">
                <v:path arrowok="t"/>
                <v:fill type="solid"/>
              </v:shape>
            </v:group>
            <v:group style="position:absolute;left:10346;top:5206;width:2299;height:242" coordorigin="10346,5206" coordsize="2299,242">
              <v:shape style="position:absolute;left:10346;top:5206;width:2299;height:242" coordorigin="10346,5206" coordsize="2299,242" path="m10346,5448l12646,5448,12646,5206,10346,5206,10346,5448xe" filled="t" fillcolor="#F2DBDB" stroked="f">
                <v:path arrowok="t"/>
                <v:fill type="solid"/>
              </v:shape>
            </v:group>
            <v:group style="position:absolute;left:10346;top:5448;width:2299;height:245" coordorigin="10346,5448" coordsize="2299,245">
              <v:shape style="position:absolute;left:10346;top:5448;width:2299;height:245" coordorigin="10346,5448" coordsize="2299,245" path="m10346,5693l12646,5693,12646,5448,10346,5448,10346,5693xe" filled="t" fillcolor="#F2DBDB" stroked="f">
                <v:path arrowok="t"/>
                <v:fill type="solid"/>
              </v:shape>
            </v:group>
            <v:group style="position:absolute;left:10346;top:5693;width:2299;height:242" coordorigin="10346,5693" coordsize="2299,242">
              <v:shape style="position:absolute;left:10346;top:5693;width:2299;height:242" coordorigin="10346,5693" coordsize="2299,242" path="m10346,5935l12646,5935,12646,5693,10346,5693,10346,5935xe" filled="t" fillcolor="#F2DBDB" stroked="f">
                <v:path arrowok="t"/>
                <v:fill type="solid"/>
              </v:shape>
            </v:group>
            <v:group style="position:absolute;left:12758;top:3991;width:2743;height:1944" coordorigin="12758,3991" coordsize="2743,1944">
              <v:shape style="position:absolute;left:12758;top:3991;width:2743;height:1944" coordorigin="12758,3991" coordsize="2743,1944" path="m12758,5935l15502,5935,15502,3991,12758,3991,12758,5935xe" filled="t" fillcolor="#F2DBDB" stroked="f">
                <v:path arrowok="t"/>
                <v:fill type="solid"/>
              </v:shape>
            </v:group>
            <v:group style="position:absolute;left:12862;top:3991;width:2537;height:242" coordorigin="12862,3991" coordsize="2537,242">
              <v:shape style="position:absolute;left:12862;top:3991;width:2537;height:242" coordorigin="12862,3991" coordsize="2537,242" path="m12862,4234l15398,4234,15398,3991,12862,3991,12862,4234xe" filled="t" fillcolor="#F2DBDB" stroked="f">
                <v:path arrowok="t"/>
                <v:fill type="solid"/>
              </v:shape>
            </v:group>
            <v:group style="position:absolute;left:12862;top:4234;width:2537;height:245" coordorigin="12862,4234" coordsize="2537,245">
              <v:shape style="position:absolute;left:12862;top:4234;width:2537;height:245" coordorigin="12862,4234" coordsize="2537,245" path="m12862,4478l15398,4478,15398,4234,12862,4234,12862,4478xe" filled="t" fillcolor="#F2DBDB" stroked="f">
                <v:path arrowok="t"/>
                <v:fill type="solid"/>
              </v:shape>
            </v:group>
            <v:group style="position:absolute;left:12862;top:4478;width:2537;height:242" coordorigin="12862,4478" coordsize="2537,242">
              <v:shape style="position:absolute;left:12862;top:4478;width:2537;height:242" coordorigin="12862,4478" coordsize="2537,242" path="m12862,4721l15398,4721,15398,4478,12862,4478,12862,4721xe" filled="t" fillcolor="#F2DBDB" stroked="f">
                <v:path arrowok="t"/>
                <v:fill type="solid"/>
              </v:shape>
            </v:group>
            <v:group style="position:absolute;left:12862;top:4721;width:2537;height:242" coordorigin="12862,4721" coordsize="2537,242">
              <v:shape style="position:absolute;left:12862;top:4721;width:2537;height:242" coordorigin="12862,4721" coordsize="2537,242" path="m12862,4963l15398,4963,15398,4721,12862,4721,12862,4963xe" filled="t" fillcolor="#F2DBDB" stroked="f">
                <v:path arrowok="t"/>
                <v:fill type="solid"/>
              </v:shape>
            </v:group>
            <v:group style="position:absolute;left:12862;top:4963;width:2537;height:242" coordorigin="12862,4963" coordsize="2537,242">
              <v:shape style="position:absolute;left:12862;top:4963;width:2537;height:242" coordorigin="12862,4963" coordsize="2537,242" path="m12862,5206l15398,5206,15398,4963,12862,4963,12862,5206xe" filled="t" fillcolor="#F2DBDB" stroked="f">
                <v:path arrowok="t"/>
                <v:fill type="solid"/>
              </v:shape>
            </v:group>
            <v:group style="position:absolute;left:12862;top:5206;width:2537;height:242" coordorigin="12862,5206" coordsize="2537,242">
              <v:shape style="position:absolute;left:12862;top:5206;width:2537;height:242" coordorigin="12862,5206" coordsize="2537,242" path="m12862,5448l15398,5448,15398,5206,12862,5206,12862,5448xe" filled="t" fillcolor="#F2DBDB" stroked="f">
                <v:path arrowok="t"/>
                <v:fill type="solid"/>
              </v:shape>
            </v:group>
            <v:group style="position:absolute;left:12862;top:5448;width:2537;height:245" coordorigin="12862,5448" coordsize="2537,245">
              <v:shape style="position:absolute;left:12862;top:5448;width:2537;height:245" coordorigin="12862,5448" coordsize="2537,245" path="m12862,5693l15398,5693,15398,5448,12862,5448,12862,5693xe" filled="t" fillcolor="#F2DBDB" stroked="f">
                <v:path arrowok="t"/>
                <v:fill type="solid"/>
              </v:shape>
            </v:group>
            <v:group style="position:absolute;left:12862;top:5693;width:2537;height:242" coordorigin="12862,5693" coordsize="2537,242">
              <v:shape style="position:absolute;left:12862;top:5693;width:2537;height:242" coordorigin="12862,5693" coordsize="2537,242" path="m12862,5935l15398,5935,15398,5693,12862,5693,12862,5935xe" filled="t" fillcolor="#F2DBDB" stroked="f">
                <v:path arrowok="t"/>
                <v:fill type="solid"/>
              </v:shape>
            </v:group>
            <v:group style="position:absolute;left:1327;top:3986;width:14184;height:2" coordorigin="1327,3986" coordsize="14184,2">
              <v:shape style="position:absolute;left:1327;top:3986;width:14184;height:2" coordorigin="1327,3986" coordsize="14184,0" path="m1327,3986l15511,3986e" filled="f" stroked="t" strokeweight=".581pt" strokecolor="#000000">
                <v:path arrowok="t"/>
              </v:shape>
            </v:group>
            <v:group style="position:absolute;left:1337;top:5945;width:1538;height:2914" coordorigin="1337,5945" coordsize="1538,2914">
              <v:shape style="position:absolute;left:1337;top:5945;width:1538;height:2914" coordorigin="1337,5945" coordsize="1538,2914" path="m1337,8858l2875,8858,2875,5945,1337,5945,1337,8858xe" filled="t" fillcolor="#DBE5F1" stroked="f">
                <v:path arrowok="t"/>
                <v:fill type="solid"/>
              </v:shape>
            </v:group>
            <v:group style="position:absolute;left:1440;top:5945;width:1332;height:242" coordorigin="1440,5945" coordsize="1332,242">
              <v:shape style="position:absolute;left:1440;top:5945;width:1332;height:242" coordorigin="1440,5945" coordsize="1332,242" path="m1440,6187l2772,6187,2772,5945,1440,5945,1440,6187xe" filled="t" fillcolor="#DBE5F1" stroked="f">
                <v:path arrowok="t"/>
                <v:fill type="solid"/>
              </v:shape>
            </v:group>
            <v:group style="position:absolute;left:1440;top:6187;width:1332;height:242" coordorigin="1440,6187" coordsize="1332,242">
              <v:shape style="position:absolute;left:1440;top:6187;width:1332;height:242" coordorigin="1440,6187" coordsize="1332,242" path="m1440,6430l2772,6430,2772,6187,1440,6187,1440,6430xe" filled="t" fillcolor="#DBE5F1" stroked="f">
                <v:path arrowok="t"/>
                <v:fill type="solid"/>
              </v:shape>
            </v:group>
            <v:group style="position:absolute;left:1440;top:6430;width:1332;height:242" coordorigin="1440,6430" coordsize="1332,242">
              <v:shape style="position:absolute;left:1440;top:6430;width:1332;height:242" coordorigin="1440,6430" coordsize="1332,242" path="m1440,6672l2772,6672,2772,6430,1440,6430,1440,6672xe" filled="t" fillcolor="#DBE5F1" stroked="f">
                <v:path arrowok="t"/>
                <v:fill type="solid"/>
              </v:shape>
            </v:group>
            <v:group style="position:absolute;left:1440;top:6672;width:1332;height:245" coordorigin="1440,6672" coordsize="1332,245">
              <v:shape style="position:absolute;left:1440;top:6672;width:1332;height:245" coordorigin="1440,6672" coordsize="1332,245" path="m1440,6917l2772,6917,2772,6672,1440,6672,1440,6917xe" filled="t" fillcolor="#DBE5F1" stroked="f">
                <v:path arrowok="t"/>
                <v:fill type="solid"/>
              </v:shape>
            </v:group>
            <v:group style="position:absolute;left:2887;top:5945;width:2472;height:2914" coordorigin="2887,5945" coordsize="2472,2914">
              <v:shape style="position:absolute;left:2887;top:5945;width:2472;height:2914" coordorigin="2887,5945" coordsize="2472,2914" path="m2887,8858l5359,8858,5359,5945,2887,5945,2887,8858xe" filled="t" fillcolor="#DBE5F1" stroked="f">
                <v:path arrowok="t"/>
                <v:fill type="solid"/>
              </v:shape>
            </v:group>
            <v:group style="position:absolute;left:2988;top:5945;width:2268;height:242" coordorigin="2988,5945" coordsize="2268,242">
              <v:shape style="position:absolute;left:2988;top:5945;width:2268;height:242" coordorigin="2988,5945" coordsize="2268,242" path="m2988,6187l5256,6187,5256,5945,2988,5945,2988,6187xe" filled="t" fillcolor="#DBE5F1" stroked="f">
                <v:path arrowok="t"/>
                <v:fill type="solid"/>
              </v:shape>
            </v:group>
            <v:group style="position:absolute;left:2988;top:6187;width:2268;height:242" coordorigin="2988,6187" coordsize="2268,242">
              <v:shape style="position:absolute;left:2988;top:6187;width:2268;height:242" coordorigin="2988,6187" coordsize="2268,242" path="m2988,6430l5256,6430,5256,6187,2988,6187,2988,6430xe" filled="t" fillcolor="#DBE5F1" stroked="f">
                <v:path arrowok="t"/>
                <v:fill type="solid"/>
              </v:shape>
            </v:group>
            <v:group style="position:absolute;left:2988;top:6430;width:2268;height:242" coordorigin="2988,6430" coordsize="2268,242">
              <v:shape style="position:absolute;left:2988;top:6430;width:2268;height:242" coordorigin="2988,6430" coordsize="2268,242" path="m2988,6672l5256,6672,5256,6430,2988,6430,2988,6672xe" filled="t" fillcolor="#DBE5F1" stroked="f">
                <v:path arrowok="t"/>
                <v:fill type="solid"/>
              </v:shape>
            </v:group>
            <v:group style="position:absolute;left:2988;top:6672;width:2268;height:245" coordorigin="2988,6672" coordsize="2268,245">
              <v:shape style="position:absolute;left:2988;top:6672;width:2268;height:245" coordorigin="2988,6672" coordsize="2268,245" path="m2988,6917l5256,6917,5256,6672,2988,6672,2988,6917xe" filled="t" fillcolor="#DBE5F1" stroked="f">
                <v:path arrowok="t"/>
                <v:fill type="solid"/>
              </v:shape>
            </v:group>
            <v:group style="position:absolute;left:2988;top:6917;width:2268;height:242" coordorigin="2988,6917" coordsize="2268,242">
              <v:shape style="position:absolute;left:2988;top:6917;width:2268;height:242" coordorigin="2988,6917" coordsize="2268,242" path="m2988,7159l5256,7159,5256,6917,2988,6917,2988,7159xe" filled="t" fillcolor="#DBE5F1" stroked="f">
                <v:path arrowok="t"/>
                <v:fill type="solid"/>
              </v:shape>
            </v:group>
            <v:group style="position:absolute;left:2988;top:7159;width:2268;height:242" coordorigin="2988,7159" coordsize="2268,242">
              <v:shape style="position:absolute;left:2988;top:7159;width:2268;height:242" coordorigin="2988,7159" coordsize="2268,242" path="m2988,7402l5256,7402,5256,7159,2988,7159,2988,7402xe" filled="t" fillcolor="#DBE5F1" stroked="f">
                <v:path arrowok="t"/>
                <v:fill type="solid"/>
              </v:shape>
            </v:group>
            <v:group style="position:absolute;left:2988;top:7402;width:2268;height:242" coordorigin="2988,7402" coordsize="2268,242">
              <v:shape style="position:absolute;left:2988;top:7402;width:2268;height:242" coordorigin="2988,7402" coordsize="2268,242" path="m2988,7644l5256,7644,5256,7402,2988,7402,2988,7644xe" filled="t" fillcolor="#DBE5F1" stroked="f">
                <v:path arrowok="t"/>
                <v:fill type="solid"/>
              </v:shape>
            </v:group>
            <v:group style="position:absolute;left:2988;top:7644;width:2268;height:242" coordorigin="2988,7644" coordsize="2268,242">
              <v:shape style="position:absolute;left:2988;top:7644;width:2268;height:242" coordorigin="2988,7644" coordsize="2268,242" path="m2988,7886l5256,7886,5256,7644,2988,7644,2988,7886xe" filled="t" fillcolor="#DBE5F1" stroked="f">
                <v:path arrowok="t"/>
                <v:fill type="solid"/>
              </v:shape>
            </v:group>
            <v:group style="position:absolute;left:5369;top:5945;width:2458;height:2914" coordorigin="5369,5945" coordsize="2458,2914">
              <v:shape style="position:absolute;left:5369;top:5945;width:2458;height:2914" coordorigin="5369,5945" coordsize="2458,2914" path="m5369,8858l7826,8858,7826,5945,5369,5945,5369,8858xe" filled="t" fillcolor="#DBE5F1" stroked="f">
                <v:path arrowok="t"/>
                <v:fill type="solid"/>
              </v:shape>
            </v:group>
            <v:group style="position:absolute;left:5472;top:5945;width:2251;height:242" coordorigin="5472,5945" coordsize="2251,242">
              <v:shape style="position:absolute;left:5472;top:5945;width:2251;height:242" coordorigin="5472,5945" coordsize="2251,242" path="m5472,6187l7723,6187,7723,5945,5472,5945,5472,6187xe" filled="t" fillcolor="#DBE5F1" stroked="f">
                <v:path arrowok="t"/>
                <v:fill type="solid"/>
              </v:shape>
            </v:group>
            <v:group style="position:absolute;left:5472;top:6187;width:2251;height:242" coordorigin="5472,6187" coordsize="2251,242">
              <v:shape style="position:absolute;left:5472;top:6187;width:2251;height:242" coordorigin="5472,6187" coordsize="2251,242" path="m5472,6430l7723,6430,7723,6187,5472,6187,5472,6430xe" filled="t" fillcolor="#DBE5F1" stroked="f">
                <v:path arrowok="t"/>
                <v:fill type="solid"/>
              </v:shape>
            </v:group>
            <v:group style="position:absolute;left:5472;top:6430;width:2251;height:242" coordorigin="5472,6430" coordsize="2251,242">
              <v:shape style="position:absolute;left:5472;top:6430;width:2251;height:242" coordorigin="5472,6430" coordsize="2251,242" path="m5472,6672l7723,6672,7723,6430,5472,6430,5472,6672xe" filled="t" fillcolor="#DBE5F1" stroked="f">
                <v:path arrowok="t"/>
                <v:fill type="solid"/>
              </v:shape>
            </v:group>
            <v:group style="position:absolute;left:5472;top:6672;width:2251;height:245" coordorigin="5472,6672" coordsize="2251,245">
              <v:shape style="position:absolute;left:5472;top:6672;width:2251;height:245" coordorigin="5472,6672" coordsize="2251,245" path="m5472,6917l7723,6917,7723,6672,5472,6672,5472,6917xe" filled="t" fillcolor="#DBE5F1" stroked="f">
                <v:path arrowok="t"/>
                <v:fill type="solid"/>
              </v:shape>
            </v:group>
            <v:group style="position:absolute;left:5472;top:6917;width:2251;height:242" coordorigin="5472,6917" coordsize="2251,242">
              <v:shape style="position:absolute;left:5472;top:6917;width:2251;height:242" coordorigin="5472,6917" coordsize="2251,242" path="m5472,7159l7723,7159,7723,6917,5472,6917,5472,7159xe" filled="t" fillcolor="#DBE5F1" stroked="f">
                <v:path arrowok="t"/>
                <v:fill type="solid"/>
              </v:shape>
            </v:group>
            <v:group style="position:absolute;left:5472;top:7159;width:2251;height:242" coordorigin="5472,7159" coordsize="2251,242">
              <v:shape style="position:absolute;left:5472;top:7159;width:2251;height:242" coordorigin="5472,7159" coordsize="2251,242" path="m5472,7402l7723,7402,7723,7159,5472,7159,5472,7402xe" filled="t" fillcolor="#DBE5F1" stroked="f">
                <v:path arrowok="t"/>
                <v:fill type="solid"/>
              </v:shape>
            </v:group>
            <v:group style="position:absolute;left:5472;top:7402;width:2251;height:242" coordorigin="5472,7402" coordsize="2251,242">
              <v:shape style="position:absolute;left:5472;top:7402;width:2251;height:242" coordorigin="5472,7402" coordsize="2251,242" path="m5472,7644l7723,7644,7723,7402,5472,7402,5472,7644xe" filled="t" fillcolor="#DBE5F1" stroked="f">
                <v:path arrowok="t"/>
                <v:fill type="solid"/>
              </v:shape>
            </v:group>
            <v:group style="position:absolute;left:5472;top:7644;width:2251;height:242" coordorigin="5472,7644" coordsize="2251,242">
              <v:shape style="position:absolute;left:5472;top:7644;width:2251;height:242" coordorigin="5472,7644" coordsize="2251,242" path="m5472,7886l7723,7886,7723,7644,5472,7644,5472,7886xe" filled="t" fillcolor="#DBE5F1" stroked="f">
                <v:path arrowok="t"/>
                <v:fill type="solid"/>
              </v:shape>
            </v:group>
            <v:group style="position:absolute;left:7836;top:5945;width:2398;height:2914" coordorigin="7836,5945" coordsize="2398,2914">
              <v:shape style="position:absolute;left:7836;top:5945;width:2398;height:2914" coordorigin="7836,5945" coordsize="2398,2914" path="m7836,8858l10234,8858,10234,5945,7836,5945,7836,8858xe" filled="t" fillcolor="#DBE5F1" stroked="f">
                <v:path arrowok="t"/>
                <v:fill type="solid"/>
              </v:shape>
            </v:group>
            <v:group style="position:absolute;left:7939;top:5945;width:2191;height:242" coordorigin="7939,5945" coordsize="2191,242">
              <v:shape style="position:absolute;left:7939;top:5945;width:2191;height:242" coordorigin="7939,5945" coordsize="2191,242" path="m7939,6187l10130,6187,10130,5945,7939,5945,7939,6187xe" filled="t" fillcolor="#DBE5F1" stroked="f">
                <v:path arrowok="t"/>
                <v:fill type="solid"/>
              </v:shape>
            </v:group>
            <v:group style="position:absolute;left:7939;top:6187;width:2191;height:242" coordorigin="7939,6187" coordsize="2191,242">
              <v:shape style="position:absolute;left:7939;top:6187;width:2191;height:242" coordorigin="7939,6187" coordsize="2191,242" path="m7939,6430l10130,6430,10130,6187,7939,6187,7939,6430xe" filled="t" fillcolor="#DBE5F1" stroked="f">
                <v:path arrowok="t"/>
                <v:fill type="solid"/>
              </v:shape>
            </v:group>
            <v:group style="position:absolute;left:7939;top:6430;width:2191;height:242" coordorigin="7939,6430" coordsize="2191,242">
              <v:shape style="position:absolute;left:7939;top:6430;width:2191;height:242" coordorigin="7939,6430" coordsize="2191,242" path="m7939,6672l10130,6672,10130,6430,7939,6430,7939,6672xe" filled="t" fillcolor="#DBE5F1" stroked="f">
                <v:path arrowok="t"/>
                <v:fill type="solid"/>
              </v:shape>
            </v:group>
            <v:group style="position:absolute;left:7939;top:6672;width:2191;height:245" coordorigin="7939,6672" coordsize="2191,245">
              <v:shape style="position:absolute;left:7939;top:6672;width:2191;height:245" coordorigin="7939,6672" coordsize="2191,245" path="m7939,6917l10130,6917,10130,6672,7939,6672,7939,6917xe" filled="t" fillcolor="#DBE5F1" stroked="f">
                <v:path arrowok="t"/>
                <v:fill type="solid"/>
              </v:shape>
            </v:group>
            <v:group style="position:absolute;left:7939;top:6917;width:2191;height:242" coordorigin="7939,6917" coordsize="2191,242">
              <v:shape style="position:absolute;left:7939;top:6917;width:2191;height:242" coordorigin="7939,6917" coordsize="2191,242" path="m7939,7159l10130,7159,10130,6917,7939,6917,7939,7159xe" filled="t" fillcolor="#DBE5F1" stroked="f">
                <v:path arrowok="t"/>
                <v:fill type="solid"/>
              </v:shape>
            </v:group>
            <v:group style="position:absolute;left:7939;top:7159;width:2191;height:242" coordorigin="7939,7159" coordsize="2191,242">
              <v:shape style="position:absolute;left:7939;top:7159;width:2191;height:242" coordorigin="7939,7159" coordsize="2191,242" path="m7939,7402l10130,7402,10130,7159,7939,7159,7939,7402xe" filled="t" fillcolor="#DBE5F1" stroked="f">
                <v:path arrowok="t"/>
                <v:fill type="solid"/>
              </v:shape>
            </v:group>
            <v:group style="position:absolute;left:7939;top:7402;width:2191;height:242" coordorigin="7939,7402" coordsize="2191,242">
              <v:shape style="position:absolute;left:7939;top:7402;width:2191;height:242" coordorigin="7939,7402" coordsize="2191,242" path="m7939,7644l10130,7644,10130,7402,7939,7402,7939,7644xe" filled="t" fillcolor="#DBE5F1" stroked="f">
                <v:path arrowok="t"/>
                <v:fill type="solid"/>
              </v:shape>
            </v:group>
            <v:group style="position:absolute;left:7939;top:7644;width:2191;height:242" coordorigin="7939,7644" coordsize="2191,242">
              <v:shape style="position:absolute;left:7939;top:7644;width:2191;height:242" coordorigin="7939,7644" coordsize="2191,242" path="m7939,7886l10130,7886,10130,7644,7939,7644,7939,7886xe" filled="t" fillcolor="#DBE5F1" stroked="f">
                <v:path arrowok="t"/>
                <v:fill type="solid"/>
              </v:shape>
            </v:group>
            <v:group style="position:absolute;left:7939;top:7886;width:2191;height:245" coordorigin="7939,7886" coordsize="2191,245">
              <v:shape style="position:absolute;left:7939;top:7886;width:2191;height:245" coordorigin="7939,7886" coordsize="2191,245" path="m7939,8131l10130,8131,10130,7886,7939,7886,7939,8131xe" filled="t" fillcolor="#DBE5F1" stroked="f">
                <v:path arrowok="t"/>
                <v:fill type="solid"/>
              </v:shape>
            </v:group>
            <v:group style="position:absolute;left:7939;top:8131;width:2191;height:242" coordorigin="7939,8131" coordsize="2191,242">
              <v:shape style="position:absolute;left:7939;top:8131;width:2191;height:242" coordorigin="7939,8131" coordsize="2191,242" path="m7939,8374l10130,8374,10130,8131,7939,8131,7939,8374xe" filled="t" fillcolor="#DBE5F1" stroked="f">
                <v:path arrowok="t"/>
                <v:fill type="solid"/>
              </v:shape>
            </v:group>
            <v:group style="position:absolute;left:7939;top:8374;width:2191;height:242" coordorigin="7939,8374" coordsize="2191,242">
              <v:shape style="position:absolute;left:7939;top:8374;width:2191;height:242" coordorigin="7939,8374" coordsize="2191,242" path="m7939,8616l10130,8616,10130,8374,7939,8374,7939,8616xe" filled="t" fillcolor="#DBE5F1" stroked="f">
                <v:path arrowok="t"/>
                <v:fill type="solid"/>
              </v:shape>
            </v:group>
            <v:group style="position:absolute;left:10243;top:5945;width:2506;height:2914" coordorigin="10243,5945" coordsize="2506,2914">
              <v:shape style="position:absolute;left:10243;top:5945;width:2506;height:2914" coordorigin="10243,5945" coordsize="2506,2914" path="m10243,8858l12749,8858,12749,5945,10243,5945,10243,8858xe" filled="t" fillcolor="#DBE5F1" stroked="f">
                <v:path arrowok="t"/>
                <v:fill type="solid"/>
              </v:shape>
            </v:group>
            <v:group style="position:absolute;left:10346;top:5945;width:2299;height:242" coordorigin="10346,5945" coordsize="2299,242">
              <v:shape style="position:absolute;left:10346;top:5945;width:2299;height:242" coordorigin="10346,5945" coordsize="2299,242" path="m10346,6187l12646,6187,12646,5945,10346,5945,10346,6187xe" filled="t" fillcolor="#DBE5F1" stroked="f">
                <v:path arrowok="t"/>
                <v:fill type="solid"/>
              </v:shape>
            </v:group>
            <v:group style="position:absolute;left:10346;top:6187;width:2299;height:242" coordorigin="10346,6187" coordsize="2299,242">
              <v:shape style="position:absolute;left:10346;top:6187;width:2299;height:242" coordorigin="10346,6187" coordsize="2299,242" path="m10346,6430l12646,6430,12646,6187,10346,6187,10346,6430xe" filled="t" fillcolor="#DBE5F1" stroked="f">
                <v:path arrowok="t"/>
                <v:fill type="solid"/>
              </v:shape>
            </v:group>
            <v:group style="position:absolute;left:10346;top:6430;width:2299;height:242" coordorigin="10346,6430" coordsize="2299,242">
              <v:shape style="position:absolute;left:10346;top:6430;width:2299;height:242" coordorigin="10346,6430" coordsize="2299,242" path="m10346,6672l12646,6672,12646,6430,10346,6430,10346,6672xe" filled="t" fillcolor="#DBE5F1" stroked="f">
                <v:path arrowok="t"/>
                <v:fill type="solid"/>
              </v:shape>
            </v:group>
            <v:group style="position:absolute;left:10346;top:6672;width:2299;height:245" coordorigin="10346,6672" coordsize="2299,245">
              <v:shape style="position:absolute;left:10346;top:6672;width:2299;height:245" coordorigin="10346,6672" coordsize="2299,245" path="m10346,6917l12646,6917,12646,6672,10346,6672,10346,6917xe" filled="t" fillcolor="#DBE5F1" stroked="f">
                <v:path arrowok="t"/>
                <v:fill type="solid"/>
              </v:shape>
            </v:group>
            <v:group style="position:absolute;left:10346;top:6917;width:2299;height:242" coordorigin="10346,6917" coordsize="2299,242">
              <v:shape style="position:absolute;left:10346;top:6917;width:2299;height:242" coordorigin="10346,6917" coordsize="2299,242" path="m10346,7159l12646,7159,12646,6917,10346,6917,10346,7159xe" filled="t" fillcolor="#DBE5F1" stroked="f">
                <v:path arrowok="t"/>
                <v:fill type="solid"/>
              </v:shape>
            </v:group>
            <v:group style="position:absolute;left:10346;top:7159;width:2299;height:242" coordorigin="10346,7159" coordsize="2299,242">
              <v:shape style="position:absolute;left:10346;top:7159;width:2299;height:242" coordorigin="10346,7159" coordsize="2299,242" path="m10346,7402l12646,7402,12646,7159,10346,7159,10346,7402xe" filled="t" fillcolor="#DBE5F1" stroked="f">
                <v:path arrowok="t"/>
                <v:fill type="solid"/>
              </v:shape>
            </v:group>
            <v:group style="position:absolute;left:10346;top:7402;width:2299;height:242" coordorigin="10346,7402" coordsize="2299,242">
              <v:shape style="position:absolute;left:10346;top:7402;width:2299;height:242" coordorigin="10346,7402" coordsize="2299,242" path="m10346,7644l12646,7644,12646,7402,10346,7402,10346,7644xe" filled="t" fillcolor="#DBE5F1" stroked="f">
                <v:path arrowok="t"/>
                <v:fill type="solid"/>
              </v:shape>
            </v:group>
            <v:group style="position:absolute;left:10346;top:7644;width:2299;height:242" coordorigin="10346,7644" coordsize="2299,242">
              <v:shape style="position:absolute;left:10346;top:7644;width:2299;height:242" coordorigin="10346,7644" coordsize="2299,242" path="m10346,7886l12646,7886,12646,7644,10346,7644,10346,7886xe" filled="t" fillcolor="#DBE5F1" stroked="f">
                <v:path arrowok="t"/>
                <v:fill type="solid"/>
              </v:shape>
            </v:group>
            <v:group style="position:absolute;left:10346;top:7886;width:2299;height:245" coordorigin="10346,7886" coordsize="2299,245">
              <v:shape style="position:absolute;left:10346;top:7886;width:2299;height:245" coordorigin="10346,7886" coordsize="2299,245" path="m10346,8131l12646,8131,12646,7886,10346,7886,10346,8131xe" filled="t" fillcolor="#DBE5F1" stroked="f">
                <v:path arrowok="t"/>
                <v:fill type="solid"/>
              </v:shape>
            </v:group>
            <v:group style="position:absolute;left:10346;top:8131;width:2299;height:242" coordorigin="10346,8131" coordsize="2299,242">
              <v:shape style="position:absolute;left:10346;top:8131;width:2299;height:242" coordorigin="10346,8131" coordsize="2299,242" path="m10346,8374l12646,8374,12646,8131,10346,8131,10346,8374xe" filled="t" fillcolor="#DBE5F1" stroked="f">
                <v:path arrowok="t"/>
                <v:fill type="solid"/>
              </v:shape>
            </v:group>
            <v:group style="position:absolute;left:12758;top:5945;width:2743;height:2914" coordorigin="12758,5945" coordsize="2743,2914">
              <v:shape style="position:absolute;left:12758;top:5945;width:2743;height:2914" coordorigin="12758,5945" coordsize="2743,2914" path="m12758,8858l15502,8858,15502,5945,12758,5945,12758,8858xe" filled="t" fillcolor="#DBE5F1" stroked="f">
                <v:path arrowok="t"/>
                <v:fill type="solid"/>
              </v:shape>
            </v:group>
            <v:group style="position:absolute;left:12862;top:5945;width:2537;height:242" coordorigin="12862,5945" coordsize="2537,242">
              <v:shape style="position:absolute;left:12862;top:5945;width:2537;height:242" coordorigin="12862,5945" coordsize="2537,242" path="m12862,6187l15398,6187,15398,5945,12862,5945,12862,6187xe" filled="t" fillcolor="#DBE5F1" stroked="f">
                <v:path arrowok="t"/>
                <v:fill type="solid"/>
              </v:shape>
            </v:group>
            <v:group style="position:absolute;left:12862;top:6187;width:2537;height:242" coordorigin="12862,6187" coordsize="2537,242">
              <v:shape style="position:absolute;left:12862;top:6187;width:2537;height:242" coordorigin="12862,6187" coordsize="2537,242" path="m12862,6430l15398,6430,15398,6187,12862,6187,12862,6430xe" filled="t" fillcolor="#DBE5F1" stroked="f">
                <v:path arrowok="t"/>
                <v:fill type="solid"/>
              </v:shape>
            </v:group>
            <v:group style="position:absolute;left:12862;top:6430;width:2537;height:242" coordorigin="12862,6430" coordsize="2537,242">
              <v:shape style="position:absolute;left:12862;top:6430;width:2537;height:242" coordorigin="12862,6430" coordsize="2537,242" path="m12862,6672l15398,6672,15398,6430,12862,6430,12862,6672xe" filled="t" fillcolor="#DBE5F1" stroked="f">
                <v:path arrowok="t"/>
                <v:fill type="solid"/>
              </v:shape>
            </v:group>
            <v:group style="position:absolute;left:12862;top:6672;width:2537;height:245" coordorigin="12862,6672" coordsize="2537,245">
              <v:shape style="position:absolute;left:12862;top:6672;width:2537;height:245" coordorigin="12862,6672" coordsize="2537,245" path="m12862,6917l15398,6917,15398,6672,12862,6672,12862,6917xe" filled="t" fillcolor="#DBE5F1" stroked="f">
                <v:path arrowok="t"/>
                <v:fill type="solid"/>
              </v:shape>
            </v:group>
            <v:group style="position:absolute;left:12862;top:6917;width:2537;height:242" coordorigin="12862,6917" coordsize="2537,242">
              <v:shape style="position:absolute;left:12862;top:6917;width:2537;height:242" coordorigin="12862,6917" coordsize="2537,242" path="m12862,7159l15398,7159,15398,6917,12862,6917,12862,7159xe" filled="t" fillcolor="#DBE5F1" stroked="f">
                <v:path arrowok="t"/>
                <v:fill type="solid"/>
              </v:shape>
            </v:group>
            <v:group style="position:absolute;left:12862;top:7159;width:2537;height:242" coordorigin="12862,7159" coordsize="2537,242">
              <v:shape style="position:absolute;left:12862;top:7159;width:2537;height:242" coordorigin="12862,7159" coordsize="2537,242" path="m12862,7402l15398,7402,15398,7159,12862,7159,12862,7402xe" filled="t" fillcolor="#DBE5F1" stroked="f">
                <v:path arrowok="t"/>
                <v:fill type="solid"/>
              </v:shape>
            </v:group>
            <v:group style="position:absolute;left:12862;top:7402;width:2537;height:242" coordorigin="12862,7402" coordsize="2537,242">
              <v:shape style="position:absolute;left:12862;top:7402;width:2537;height:242" coordorigin="12862,7402" coordsize="2537,242" path="m12862,7644l15398,7644,15398,7402,12862,7402,12862,7644xe" filled="t" fillcolor="#DBE5F1" stroked="f">
                <v:path arrowok="t"/>
                <v:fill type="solid"/>
              </v:shape>
            </v:group>
            <v:group style="position:absolute;left:12862;top:7644;width:2537;height:242" coordorigin="12862,7644" coordsize="2537,242">
              <v:shape style="position:absolute;left:12862;top:7644;width:2537;height:242" coordorigin="12862,7644" coordsize="2537,242" path="m12862,7886l15398,7886,15398,7644,12862,7644,12862,7886xe" filled="t" fillcolor="#DBE5F1" stroked="f">
                <v:path arrowok="t"/>
                <v:fill type="solid"/>
              </v:shape>
            </v:group>
            <v:group style="position:absolute;left:12862;top:7886;width:2537;height:245" coordorigin="12862,7886" coordsize="2537,245">
              <v:shape style="position:absolute;left:12862;top:7886;width:2537;height:245" coordorigin="12862,7886" coordsize="2537,245" path="m12862,8131l15398,8131,15398,7886,12862,7886,12862,8131xe" filled="t" fillcolor="#DBE5F1" stroked="f">
                <v:path arrowok="t"/>
                <v:fill type="solid"/>
              </v:shape>
            </v:group>
            <v:group style="position:absolute;left:12862;top:8131;width:2537;height:242" coordorigin="12862,8131" coordsize="2537,242">
              <v:shape style="position:absolute;left:12862;top:8131;width:2537;height:242" coordorigin="12862,8131" coordsize="2537,242" path="m12862,8374l15398,8374,15398,8131,12862,8131,12862,8374xe" filled="t" fillcolor="#DBE5F1" stroked="f">
                <v:path arrowok="t"/>
                <v:fill type="solid"/>
              </v:shape>
            </v:group>
            <v:group style="position:absolute;left:12862;top:8374;width:2537;height:242" coordorigin="12862,8374" coordsize="2537,242">
              <v:shape style="position:absolute;left:12862;top:8374;width:2537;height:242" coordorigin="12862,8374" coordsize="2537,242" path="m12862,8616l15398,8616,15398,8374,12862,8374,12862,8616xe" filled="t" fillcolor="#DBE5F1" stroked="f">
                <v:path arrowok="t"/>
                <v:fill type="solid"/>
              </v:shape>
            </v:group>
            <v:group style="position:absolute;left:12862;top:8616;width:2537;height:242" coordorigin="12862,8616" coordsize="2537,242">
              <v:shape style="position:absolute;left:12862;top:8616;width:2537;height:242" coordorigin="12862,8616" coordsize="2537,242" path="m12862,8858l15398,8858,15398,8616,12862,8616,12862,8858xe" filled="t" fillcolor="#DBE5F1" stroked="f">
                <v:path arrowok="t"/>
                <v:fill type="solid"/>
              </v:shape>
            </v:group>
            <v:group style="position:absolute;left:1327;top:5940;width:14184;height:2" coordorigin="1327,5940" coordsize="14184,2">
              <v:shape style="position:absolute;left:1327;top:5940;width:14184;height:2" coordorigin="1327,5940" coordsize="14184,0" path="m1327,5940l15511,5940e" filled="f" stroked="t" strokeweight=".580pt" strokecolor="#000000">
                <v:path arrowok="t"/>
              </v:shape>
            </v:group>
            <v:group style="position:absolute;left:1327;top:8863;width:14184;height:2" coordorigin="1327,8863" coordsize="14184,2">
              <v:shape style="position:absolute;left:1327;top:8863;width:14184;height:2" coordorigin="1327,8863" coordsize="14184,0" path="m1327,8863l15511,8863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reng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ills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2" w:lineRule="exact"/>
        <w:ind w:left="100" w:right="0" w:firstLine="0"/>
        <w:jc w:val="both"/>
        <w:rPr>
          <w:rFonts w:ascii="Palatino Linotype" w:hAnsi="Palatino Linotype" w:cs="Palatino Linotype" w:eastAsia="Palatino Linotype"/>
          <w:sz w:val="18"/>
          <w:szCs w:val="18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ent</w:t>
      </w:r>
      <w:r>
        <w:rPr>
          <w:rFonts w:ascii="Palatino Linotype" w:hAnsi="Palatino Linotype" w:cs="Palatino Linotype" w:eastAsia="Palatino Linotype"/>
          <w:b w:val="0"/>
          <w:bCs w:val="0"/>
          <w:spacing w:val="17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lien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4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nd</w:t>
      </w:r>
      <w:r>
        <w:rPr>
          <w:rFonts w:ascii="Palatino Linotype" w:hAnsi="Palatino Linotype" w:cs="Palatino Linotype" w:eastAsia="Palatino Linotype"/>
          <w:b w:val="0"/>
          <w:bCs w:val="0"/>
          <w:spacing w:val="4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ent</w:t>
      </w:r>
      <w:r>
        <w:rPr>
          <w:rFonts w:ascii="Palatino Linotype" w:hAnsi="Palatino Linotype" w:cs="Palatino Linotype" w:eastAsia="Palatino Linotype"/>
          <w:b w:val="0"/>
          <w:bCs w:val="0"/>
          <w:spacing w:val="4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Offi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</w:p>
    <w:p>
      <w:pPr>
        <w:spacing w:line="240" w:lineRule="auto" w:before="40"/>
        <w:ind w:left="100" w:right="1" w:firstLine="0"/>
        <w:jc w:val="both"/>
        <w:rPr>
          <w:rFonts w:ascii="Palatino Linotype" w:hAnsi="Palatino Linotype" w:cs="Palatino Linotype" w:eastAsia="Palatino Linotype"/>
          <w:sz w:val="18"/>
          <w:szCs w:val="18"/>
        </w:rPr>
      </w:pPr>
      <w:r>
        <w:rPr>
          <w:spacing w:val="0"/>
          <w:w w:val="100"/>
        </w:rPr>
        <w:br w:type="column"/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7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7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kill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;</w:t>
      </w:r>
      <w:r>
        <w:rPr>
          <w:rFonts w:ascii="Palatino Linotype" w:hAnsi="Palatino Linotype" w:cs="Palatino Linotype" w:eastAsia="Palatino Linotype"/>
          <w:b w:val="0"/>
          <w:bCs w:val="0"/>
          <w:spacing w:val="7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6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3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                               </w:t>
      </w:r>
      <w:r>
        <w:rPr>
          <w:rFonts w:ascii="Palatino Linotype" w:hAnsi="Palatino Linotype" w:cs="Palatino Linotype" w:eastAsia="Palatino Linotype"/>
          <w:b w:val="0"/>
          <w:bCs w:val="0"/>
          <w:spacing w:val="23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</w:r>
    </w:p>
    <w:p>
      <w:pPr>
        <w:spacing w:line="242" w:lineRule="exact"/>
        <w:ind w:left="100" w:right="3" w:firstLine="0"/>
        <w:jc w:val="both"/>
        <w:rPr>
          <w:rFonts w:ascii="Palatino Linotype" w:hAnsi="Palatino Linotype" w:cs="Palatino Linotype" w:eastAsia="Palatino Linotype"/>
          <w:sz w:val="18"/>
          <w:szCs w:val="18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rehe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ene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;</w:t>
      </w:r>
      <w:r>
        <w:rPr>
          <w:rFonts w:ascii="Palatino Linotype" w:hAnsi="Palatino Linotype" w:cs="Palatino Linotype" w:eastAsia="Palatino Linotype"/>
          <w:b w:val="0"/>
          <w:bCs w:val="0"/>
          <w:spacing w:val="36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</w:r>
    </w:p>
    <w:p>
      <w:pPr>
        <w:spacing w:line="239" w:lineRule="auto"/>
        <w:ind w:left="100" w:right="0" w:firstLine="0"/>
        <w:jc w:val="both"/>
        <w:rPr>
          <w:rFonts w:ascii="Palatino Linotype" w:hAnsi="Palatino Linotype" w:cs="Palatino Linotype" w:eastAsia="Palatino Linotype"/>
          <w:sz w:val="18"/>
          <w:szCs w:val="18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39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4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eff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39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ss</w:t>
      </w:r>
      <w:r>
        <w:rPr>
          <w:rFonts w:ascii="Palatino Linotype" w:hAnsi="Palatino Linotype" w:cs="Palatino Linotype" w:eastAsia="Palatino Linotype"/>
          <w:b w:val="0"/>
          <w:bCs w:val="0"/>
          <w:spacing w:val="4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0" w:lineRule="auto"/>
        <w:ind w:left="100" w:right="0" w:firstLine="0"/>
        <w:jc w:val="both"/>
        <w:rPr>
          <w:rFonts w:ascii="Palatino Linotype" w:hAnsi="Palatino Linotype" w:cs="Palatino Linotype" w:eastAsia="Palatino Linotype"/>
          <w:sz w:val="18"/>
          <w:szCs w:val="18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3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nt</w:t>
      </w:r>
      <w:r>
        <w:rPr>
          <w:rFonts w:ascii="Palatino Linotype" w:hAnsi="Palatino Linotype" w:cs="Palatino Linotype" w:eastAsia="Palatino Linotype"/>
          <w:b w:val="0"/>
          <w:bCs w:val="0"/>
          <w:spacing w:val="3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3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hie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ing</w:t>
      </w:r>
      <w:r>
        <w:rPr>
          <w:rFonts w:ascii="Palatino Linotype" w:hAnsi="Palatino Linotype" w:cs="Palatino Linotype" w:eastAsia="Palatino Linotype"/>
          <w:b w:val="0"/>
          <w:bCs w:val="0"/>
          <w:spacing w:val="5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8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8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lien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;</w:t>
      </w:r>
      <w:r>
        <w:rPr>
          <w:rFonts w:ascii="Palatino Linotype" w:hAnsi="Palatino Linotype" w:cs="Palatino Linotype" w:eastAsia="Palatino Linotype"/>
          <w:b w:val="0"/>
          <w:bCs w:val="0"/>
          <w:spacing w:val="29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6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26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7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39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req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ire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4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erf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39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sks;</w:t>
      </w:r>
      <w:r>
        <w:rPr>
          <w:rFonts w:ascii="Palatino Linotype" w:hAnsi="Palatino Linotype" w:cs="Palatino Linotype" w:eastAsia="Palatino Linotype"/>
          <w:b w:val="0"/>
          <w:bCs w:val="0"/>
          <w:spacing w:val="4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ient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rk</w:t>
      </w:r>
    </w:p>
    <w:p>
      <w:pPr>
        <w:spacing w:line="240" w:lineRule="auto" w:before="40"/>
        <w:ind w:left="100" w:right="0" w:firstLine="0"/>
        <w:jc w:val="both"/>
        <w:rPr>
          <w:rFonts w:ascii="Palatino Linotype" w:hAnsi="Palatino Linotype" w:cs="Palatino Linotype" w:eastAsia="Palatino Linotype"/>
          <w:sz w:val="18"/>
          <w:szCs w:val="18"/>
        </w:rPr>
      </w:pPr>
      <w:r>
        <w:rPr>
          <w:spacing w:val="0"/>
          <w:w w:val="100"/>
        </w:rPr>
        <w:br w:type="column"/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/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spacing w:val="4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sk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ill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s;</w:t>
      </w:r>
      <w:r>
        <w:rPr>
          <w:rFonts w:ascii="Palatino Linotype" w:hAnsi="Palatino Linotype" w:cs="Palatino Linotype" w:eastAsia="Palatino Linotype"/>
          <w:b w:val="0"/>
          <w:bCs w:val="0"/>
          <w:spacing w:val="3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35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sh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38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h,</w:t>
      </w:r>
      <w:r>
        <w:rPr>
          <w:rFonts w:ascii="Palatino Linotype" w:hAnsi="Palatino Linotype" w:cs="Palatino Linotype" w:eastAsia="Palatino Linotype"/>
          <w:b w:val="0"/>
          <w:bCs w:val="0"/>
          <w:spacing w:val="36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2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rehen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ess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;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rt</w:t>
      </w:r>
      <w:r>
        <w:rPr>
          <w:rFonts w:ascii="Palatino Linotype" w:hAnsi="Palatino Linotype" w:cs="Palatino Linotype" w:eastAsia="Palatino Linotype"/>
          <w:b w:val="0"/>
          <w:bCs w:val="0"/>
          <w:spacing w:val="17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spacing w:val="19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effe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4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0" w:lineRule="auto"/>
        <w:ind w:left="100" w:right="0" w:firstLine="0"/>
        <w:jc w:val="both"/>
        <w:rPr>
          <w:rFonts w:ascii="Palatino Linotype" w:hAnsi="Palatino Linotype" w:cs="Palatino Linotype" w:eastAsia="Palatino Linotype"/>
          <w:sz w:val="18"/>
          <w:szCs w:val="18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ent</w:t>
      </w:r>
      <w:r>
        <w:rPr>
          <w:rFonts w:ascii="Palatino Linotype" w:hAnsi="Palatino Linotype" w:cs="Palatino Linotype" w:eastAsia="Palatino Linotype"/>
          <w:b w:val="0"/>
          <w:bCs w:val="0"/>
          <w:spacing w:val="28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5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hie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ing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spacing w:val="44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lien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;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erf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3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sks</w:t>
      </w:r>
      <w:r>
        <w:rPr>
          <w:rFonts w:ascii="Palatino Linotype" w:hAnsi="Palatino Linotype" w:cs="Palatino Linotype" w:eastAsia="Palatino Linotype"/>
          <w:b w:val="0"/>
          <w:bCs w:val="0"/>
          <w:spacing w:val="13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/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spacing w:val="2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dil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gen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e;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ffi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ient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rk</w:t>
      </w:r>
    </w:p>
    <w:p>
      <w:pPr>
        <w:spacing w:line="240" w:lineRule="auto" w:before="40"/>
        <w:ind w:left="100" w:right="0" w:firstLine="0"/>
        <w:jc w:val="both"/>
        <w:rPr>
          <w:rFonts w:ascii="Palatino Linotype" w:hAnsi="Palatino Linotype" w:cs="Palatino Linotype" w:eastAsia="Palatino Linotype"/>
          <w:sz w:val="18"/>
          <w:szCs w:val="18"/>
        </w:rPr>
      </w:pPr>
      <w:r>
        <w:rPr>
          <w:spacing w:val="0"/>
          <w:w w:val="100"/>
        </w:rPr>
        <w:br w:type="column"/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37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38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sk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ill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s;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rly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h,</w:t>
      </w:r>
      <w:r>
        <w:rPr>
          <w:rFonts w:ascii="Palatino Linotype" w:hAnsi="Palatino Linotype" w:cs="Palatino Linotype" w:eastAsia="Palatino Linotype"/>
          <w:b w:val="0"/>
          <w:bCs w:val="0"/>
          <w:spacing w:val="6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nd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rehe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ene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;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rly</w:t>
      </w:r>
      <w:r>
        <w:rPr>
          <w:rFonts w:ascii="Palatino Linotype" w:hAnsi="Palatino Linotype" w:cs="Palatino Linotype" w:eastAsia="Palatino Linotype"/>
          <w:b w:val="0"/>
          <w:bCs w:val="0"/>
          <w:spacing w:val="1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effe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0" w:lineRule="auto"/>
        <w:ind w:left="100" w:right="0" w:firstLine="0"/>
        <w:jc w:val="both"/>
        <w:rPr>
          <w:rFonts w:ascii="Palatino Linotype" w:hAnsi="Palatino Linotype" w:cs="Palatino Linotype" w:eastAsia="Palatino Linotype"/>
          <w:sz w:val="18"/>
          <w:szCs w:val="18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spacing w:val="2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2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4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ent</w:t>
      </w:r>
      <w:r>
        <w:rPr>
          <w:rFonts w:ascii="Palatino Linotype" w:hAnsi="Palatino Linotype" w:cs="Palatino Linotype" w:eastAsia="Palatino Linotype"/>
          <w:b w:val="0"/>
          <w:bCs w:val="0"/>
          <w:spacing w:val="13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99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sm</w:t>
      </w:r>
      <w:r>
        <w:rPr>
          <w:rFonts w:ascii="Palatino Linotype" w:hAnsi="Palatino Linotype" w:cs="Palatino Linotype" w:eastAsia="Palatino Linotype"/>
          <w:b w:val="0"/>
          <w:bCs w:val="0"/>
          <w:spacing w:val="43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4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hie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ing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lien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s;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erf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3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3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4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high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egree</w:t>
      </w:r>
      <w:r>
        <w:rPr>
          <w:rFonts w:ascii="Palatino Linotype" w:hAnsi="Palatino Linotype" w:cs="Palatino Linotype" w:eastAsia="Palatino Linotype"/>
          <w:b w:val="0"/>
          <w:bCs w:val="0"/>
          <w:spacing w:val="16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7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diligen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7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sh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in</w:t>
      </w:r>
      <w:r>
        <w:rPr>
          <w:rFonts w:ascii="Palatino Linotype" w:hAnsi="Palatino Linotype" w:cs="Palatino Linotype" w:eastAsia="Palatino Linotype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rk;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spacing w:val="18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ffi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ient</w:t>
      </w:r>
      <w:r>
        <w:rPr>
          <w:rFonts w:ascii="Palatino Linotype" w:hAnsi="Palatino Linotype" w:cs="Palatino Linotype" w:eastAsia="Palatino Linotype"/>
          <w:b w:val="0"/>
          <w:bCs w:val="0"/>
          <w:spacing w:val="17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rk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1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3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illi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gne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3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help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her</w:t>
      </w:r>
    </w:p>
    <w:p>
      <w:pPr>
        <w:spacing w:line="240" w:lineRule="auto" w:before="40"/>
        <w:ind w:left="100" w:right="0" w:firstLine="0"/>
        <w:jc w:val="both"/>
        <w:rPr>
          <w:rFonts w:ascii="Palatino Linotype" w:hAnsi="Palatino Linotype" w:cs="Palatino Linotype" w:eastAsia="Palatino Linotype"/>
          <w:sz w:val="18"/>
          <w:szCs w:val="18"/>
        </w:rPr>
      </w:pPr>
      <w:r>
        <w:rPr>
          <w:spacing w:val="0"/>
          <w:w w:val="100"/>
        </w:rPr>
        <w:br w:type="column"/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ery</w:t>
      </w:r>
      <w:r>
        <w:rPr>
          <w:rFonts w:ascii="Palatino Linotype" w:hAnsi="Palatino Linotype" w:cs="Palatino Linotype" w:eastAsia="Palatino Linotype"/>
          <w:b w:val="0"/>
          <w:bCs w:val="0"/>
          <w:spacing w:val="37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38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38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kill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;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inely</w:t>
      </w:r>
      <w:r>
        <w:rPr>
          <w:rFonts w:ascii="Palatino Linotype" w:hAnsi="Palatino Linotype" w:cs="Palatino Linotype" w:eastAsia="Palatino Linotype"/>
          <w:b w:val="0"/>
          <w:bCs w:val="0"/>
          <w:spacing w:val="1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sh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h,</w:t>
      </w:r>
      <w:r>
        <w:rPr>
          <w:rFonts w:ascii="Palatino Linotype" w:hAnsi="Palatino Linotype" w:cs="Palatino Linotype" w:eastAsia="Palatino Linotype"/>
          <w:b w:val="0"/>
          <w:bCs w:val="0"/>
          <w:spacing w:val="19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il</w:t>
      </w:r>
      <w:r>
        <w:rPr>
          <w:rFonts w:ascii="Palatino Linotype" w:hAnsi="Palatino Linotype" w:cs="Palatino Linotype" w:eastAsia="Palatino Linotype"/>
          <w:b w:val="0"/>
          <w:bCs w:val="0"/>
          <w:spacing w:val="19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rehen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;</w:t>
      </w:r>
      <w:r>
        <w:rPr>
          <w:rFonts w:ascii="Palatino Linotype" w:hAnsi="Palatino Linotype" w:cs="Palatino Linotype" w:eastAsia="Palatino Linotype"/>
          <w:b w:val="0"/>
          <w:bCs w:val="0"/>
          <w:spacing w:val="29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inely</w:t>
      </w:r>
      <w:r>
        <w:rPr>
          <w:rFonts w:ascii="Palatino Linotype" w:hAnsi="Palatino Linotype" w:cs="Palatino Linotype" w:eastAsia="Palatino Linotype"/>
          <w:b w:val="0"/>
          <w:bCs w:val="0"/>
          <w:spacing w:val="16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dis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16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effe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ss</w:t>
      </w:r>
      <w:r>
        <w:rPr>
          <w:rFonts w:ascii="Palatino Linotype" w:hAnsi="Palatino Linotype" w:cs="Palatino Linotype" w:eastAsia="Palatino Linotype"/>
          <w:b w:val="0"/>
          <w:bCs w:val="0"/>
          <w:spacing w:val="1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0" w:lineRule="auto"/>
        <w:ind w:left="100" w:right="0" w:firstLine="0"/>
        <w:jc w:val="both"/>
        <w:rPr>
          <w:rFonts w:ascii="Palatino Linotype" w:hAnsi="Palatino Linotype" w:cs="Palatino Linotype" w:eastAsia="Palatino Linotype"/>
          <w:sz w:val="18"/>
          <w:szCs w:val="18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spacing w:val="19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ery</w:t>
      </w:r>
      <w:r>
        <w:rPr>
          <w:rFonts w:ascii="Palatino Linotype" w:hAnsi="Palatino Linotype" w:cs="Palatino Linotype" w:eastAsia="Palatino Linotype"/>
          <w:b w:val="0"/>
          <w:bCs w:val="0"/>
          <w:spacing w:val="19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el</w:t>
      </w:r>
      <w:r>
        <w:rPr>
          <w:rFonts w:ascii="Palatino Linotype" w:hAnsi="Palatino Linotype" w:cs="Palatino Linotype" w:eastAsia="Palatino Linotype"/>
          <w:b w:val="0"/>
          <w:bCs w:val="0"/>
          <w:spacing w:val="8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ent</w:t>
      </w:r>
      <w:r>
        <w:rPr>
          <w:rFonts w:ascii="Palatino Linotype" w:hAnsi="Palatino Linotype" w:cs="Palatino Linotype" w:eastAsia="Palatino Linotype"/>
          <w:b w:val="0"/>
          <w:bCs w:val="0"/>
          <w:spacing w:val="9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99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sm</w:t>
      </w:r>
      <w:r>
        <w:rPr>
          <w:rFonts w:ascii="Palatino Linotype" w:hAnsi="Palatino Linotype" w:cs="Palatino Linotype" w:eastAsia="Palatino Linotype"/>
          <w:b w:val="0"/>
          <w:bCs w:val="0"/>
          <w:spacing w:val="8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7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hie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spacing w:val="27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7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9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9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lien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s;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erf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4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sks</w:t>
      </w:r>
      <w:r>
        <w:rPr>
          <w:rFonts w:ascii="Palatino Linotype" w:hAnsi="Palatino Linotype" w:cs="Palatino Linotype" w:eastAsia="Palatino Linotype"/>
          <w:b w:val="0"/>
          <w:bCs w:val="0"/>
          <w:spacing w:val="4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4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4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high</w:t>
      </w:r>
      <w:r>
        <w:rPr>
          <w:rFonts w:ascii="Palatino Linotype" w:hAnsi="Palatino Linotype" w:cs="Palatino Linotype" w:eastAsia="Palatino Linotype"/>
          <w:b w:val="0"/>
          <w:bCs w:val="0"/>
          <w:spacing w:val="6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gree</w:t>
      </w:r>
      <w:r>
        <w:rPr>
          <w:rFonts w:ascii="Palatino Linotype" w:hAnsi="Palatino Linotype" w:cs="Palatino Linotype" w:eastAsia="Palatino Linotype"/>
          <w:b w:val="0"/>
          <w:bCs w:val="0"/>
          <w:spacing w:val="6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6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dili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6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sh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6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5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nd</w:t>
      </w:r>
      <w:r>
        <w:rPr>
          <w:rFonts w:ascii="Palatino Linotype" w:hAnsi="Palatino Linotype" w:cs="Palatino Linotype" w:eastAsia="Palatino Linotype"/>
          <w:b w:val="0"/>
          <w:bCs w:val="0"/>
          <w:spacing w:val="6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z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7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6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rk;</w:t>
      </w:r>
      <w:r>
        <w:rPr>
          <w:rFonts w:ascii="Palatino Linotype" w:hAnsi="Palatino Linotype" w:cs="Palatino Linotype" w:eastAsia="Palatino Linotype"/>
          <w:b w:val="0"/>
          <w:bCs w:val="0"/>
          <w:spacing w:val="6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spacing w:val="7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ffi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ient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rk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44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ely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ks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help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her</w:t>
      </w:r>
    </w:p>
    <w:p>
      <w:pPr>
        <w:tabs>
          <w:tab w:pos="978" w:val="left" w:leader="none"/>
          <w:tab w:pos="1141" w:val="left" w:leader="none"/>
          <w:tab w:pos="2067" w:val="left" w:leader="none"/>
          <w:tab w:pos="2332" w:val="left" w:leader="none"/>
          <w:tab w:pos="2440" w:val="left" w:leader="none"/>
        </w:tabs>
        <w:spacing w:line="240" w:lineRule="auto" w:before="40"/>
        <w:ind w:left="100" w:right="118" w:firstLine="0"/>
        <w:jc w:val="left"/>
        <w:rPr>
          <w:rFonts w:ascii="Palatino Linotype" w:hAnsi="Palatino Linotype" w:cs="Palatino Linotype" w:eastAsia="Palatino Linotype"/>
          <w:sz w:val="18"/>
          <w:szCs w:val="18"/>
        </w:rPr>
      </w:pPr>
      <w:r>
        <w:rPr>
          <w:spacing w:val="0"/>
          <w:w w:val="100"/>
        </w:rPr>
        <w:br w:type="column"/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ellen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/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ing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9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ills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;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ab/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inely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ab/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6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7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6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rehen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;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ab/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9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dis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1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effe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ab/>
        <w:tab/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aw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ab/>
        <w:tab/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n;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 </w:t>
      </w:r>
      <w:r>
        <w:rPr>
          <w:rFonts w:ascii="Palatino Linotype" w:hAnsi="Palatino Linotype" w:cs="Palatino Linotype" w:eastAsia="Palatino Linotype"/>
          <w:b w:val="0"/>
          <w:bCs w:val="0"/>
          <w:spacing w:val="23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resea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 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3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resses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bl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18"/>
          <w:szCs w:val="18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li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ns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ab/>
        <w:tab/>
        <w:tab/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ex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ellen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8"/>
          <w:szCs w:val="18"/>
        </w:rPr>
        <w:t>/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ing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 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8"/>
          <w:szCs w:val="18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el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 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nt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8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en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sm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6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hie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8"/>
          <w:szCs w:val="18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ing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3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3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18"/>
          <w:szCs w:val="18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3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33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lien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s;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4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erf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5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sks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4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5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ex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ellent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 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ree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44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 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iligen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4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sh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4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4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4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18"/>
          <w:szCs w:val="18"/>
        </w:rPr>
        <w:t>z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4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rk;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ffi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ient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rk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44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4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44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ex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9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lien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8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9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6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ent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8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99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Offi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e;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8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18"/>
          <w:szCs w:val="18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so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8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18"/>
          <w:szCs w:val="18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8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8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wo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99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18"/>
          <w:szCs w:val="18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</w:r>
    </w:p>
    <w:p>
      <w:pPr>
        <w:spacing w:after="0" w:line="240" w:lineRule="auto"/>
        <w:jc w:val="left"/>
        <w:rPr>
          <w:rFonts w:ascii="Palatino Linotype" w:hAnsi="Palatino Linotype" w:cs="Palatino Linotype" w:eastAsia="Palatino Linotype"/>
          <w:sz w:val="18"/>
          <w:szCs w:val="18"/>
        </w:rPr>
        <w:sectPr>
          <w:type w:val="continuous"/>
          <w:pgSz w:w="16839" w:h="11920" w:orient="landscape"/>
          <w:pgMar w:top="700" w:bottom="700" w:left="1340" w:right="1320"/>
          <w:cols w:num="6" w:equalWidth="0">
            <w:col w:w="1436" w:space="112"/>
            <w:col w:w="2369" w:space="115"/>
            <w:col w:w="2356" w:space="111"/>
            <w:col w:w="2295" w:space="113"/>
            <w:col w:w="2403" w:space="112"/>
            <w:col w:w="2757"/>
          </w:cols>
        </w:sectPr>
      </w:pP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6839" w:h="11920" w:orient="landscape"/>
          <w:pgMar w:header="517" w:footer="507" w:top="700" w:bottom="700" w:left="1340" w:right="1320"/>
        </w:sectPr>
      </w:pPr>
    </w:p>
    <w:p>
      <w:pPr>
        <w:spacing w:line="242" w:lineRule="exact" w:before="36"/>
        <w:ind w:left="100" w:right="41" w:firstLine="0"/>
        <w:jc w:val="left"/>
        <w:rPr>
          <w:rFonts w:ascii="Palatino Linotype" w:hAnsi="Palatino Linotype" w:cs="Palatino Linotype" w:eastAsia="Palatino Linotype"/>
          <w:sz w:val="18"/>
          <w:szCs w:val="18"/>
        </w:rPr>
      </w:pPr>
      <w:r>
        <w:rPr/>
        <w:pict>
          <v:group style="position:absolute;margin-left:66.069504pt;margin-top:76.989006pt;width:709.781pt;height:329.501pt;mso-position-horizontal-relative:page;mso-position-vertical-relative:page;z-index:-1905" coordorigin="1321,1540" coordsize="14196,6590">
            <v:group style="position:absolute;left:1337;top:1553;width:1538;height:3156" coordorigin="1337,1553" coordsize="1538,3156">
              <v:shape style="position:absolute;left:1337;top:1553;width:1538;height:3156" coordorigin="1337,1553" coordsize="1538,3156" path="m1337,4709l2875,4709,2875,1553,1337,1553,1337,4709xe" filled="t" fillcolor="#F2DBDB" stroked="f">
                <v:path arrowok="t"/>
                <v:fill type="solid"/>
              </v:shape>
            </v:group>
            <v:group style="position:absolute;left:1440;top:1553;width:1332;height:242" coordorigin="1440,1553" coordsize="1332,242">
              <v:shape style="position:absolute;left:1440;top:1553;width:1332;height:242" coordorigin="1440,1553" coordsize="1332,242" path="m1440,1795l2772,1795,2772,1553,1440,1553,1440,1795xe" filled="t" fillcolor="#F2DBDB" stroked="f">
                <v:path arrowok="t"/>
                <v:fill type="solid"/>
              </v:shape>
            </v:group>
            <v:group style="position:absolute;left:1440;top:1795;width:1332;height:242" coordorigin="1440,1795" coordsize="1332,242">
              <v:shape style="position:absolute;left:1440;top:1795;width:1332;height:242" coordorigin="1440,1795" coordsize="1332,242" path="m1440,2038l2772,2038,2772,1795,1440,1795,1440,2038xe" filled="t" fillcolor="#F2DBDB" stroked="f">
                <v:path arrowok="t"/>
                <v:fill type="solid"/>
              </v:shape>
            </v:group>
            <v:group style="position:absolute;left:1440;top:2038;width:1332;height:242" coordorigin="1440,2038" coordsize="1332,242">
              <v:shape style="position:absolute;left:1440;top:2038;width:1332;height:242" coordorigin="1440,2038" coordsize="1332,242" path="m1440,2280l2772,2280,2772,2038,1440,2038,1440,2280xe" filled="t" fillcolor="#F2DBDB" stroked="f">
                <v:path arrowok="t"/>
                <v:fill type="solid"/>
              </v:shape>
            </v:group>
            <v:group style="position:absolute;left:2887;top:1553;width:2472;height:3156" coordorigin="2887,1553" coordsize="2472,3156">
              <v:shape style="position:absolute;left:2887;top:1553;width:2472;height:3156" coordorigin="2887,1553" coordsize="2472,3156" path="m2887,4709l5359,4709,5359,1553,2887,1553,2887,4709xe" filled="t" fillcolor="#F2DBDB" stroked="f">
                <v:path arrowok="t"/>
                <v:fill type="solid"/>
              </v:shape>
            </v:group>
            <v:group style="position:absolute;left:2988;top:1553;width:2268;height:242" coordorigin="2988,1553" coordsize="2268,242">
              <v:shape style="position:absolute;left:2988;top:1553;width:2268;height:242" coordorigin="2988,1553" coordsize="2268,242" path="m2988,1795l5256,1795,5256,1553,2988,1553,2988,1795xe" filled="t" fillcolor="#F2DBDB" stroked="f">
                <v:path arrowok="t"/>
                <v:fill type="solid"/>
              </v:shape>
            </v:group>
            <v:group style="position:absolute;left:2988;top:1795;width:2268;height:242" coordorigin="2988,1795" coordsize="2268,242">
              <v:shape style="position:absolute;left:2988;top:1795;width:2268;height:242" coordorigin="2988,1795" coordsize="2268,242" path="m2988,2038l5256,2038,5256,1795,2988,1795,2988,2038xe" filled="t" fillcolor="#F2DBDB" stroked="f">
                <v:path arrowok="t"/>
                <v:fill type="solid"/>
              </v:shape>
            </v:group>
            <v:group style="position:absolute;left:2988;top:2038;width:2268;height:242" coordorigin="2988,2038" coordsize="2268,242">
              <v:shape style="position:absolute;left:2988;top:2038;width:2268;height:242" coordorigin="2988,2038" coordsize="2268,242" path="m2988,2280l5256,2280,5256,2038,2988,2038,2988,2280xe" filled="t" fillcolor="#F2DBDB" stroked="f">
                <v:path arrowok="t"/>
                <v:fill type="solid"/>
              </v:shape>
            </v:group>
            <v:group style="position:absolute;left:2988;top:2280;width:2268;height:242" coordorigin="2988,2280" coordsize="2268,242">
              <v:shape style="position:absolute;left:2988;top:2280;width:2268;height:242" coordorigin="2988,2280" coordsize="2268,242" path="m2988,2522l5256,2522,5256,2280,2988,2280,2988,2522xe" filled="t" fillcolor="#F2DBDB" stroked="f">
                <v:path arrowok="t"/>
                <v:fill type="solid"/>
              </v:shape>
            </v:group>
            <v:group style="position:absolute;left:2988;top:2522;width:2268;height:245" coordorigin="2988,2522" coordsize="2268,245">
              <v:shape style="position:absolute;left:2988;top:2522;width:2268;height:245" coordorigin="2988,2522" coordsize="2268,245" path="m2988,2767l5256,2767,5256,2522,2988,2522,2988,2767xe" filled="t" fillcolor="#F2DBDB" stroked="f">
                <v:path arrowok="t"/>
                <v:fill type="solid"/>
              </v:shape>
            </v:group>
            <v:group style="position:absolute;left:2988;top:2767;width:2268;height:242" coordorigin="2988,2767" coordsize="2268,242">
              <v:shape style="position:absolute;left:2988;top:2767;width:2268;height:242" coordorigin="2988,2767" coordsize="2268,242" path="m2988,3010l5256,3010,5256,2767,2988,2767,2988,3010xe" filled="t" fillcolor="#F2DBDB" stroked="f">
                <v:path arrowok="t"/>
                <v:fill type="solid"/>
              </v:shape>
            </v:group>
            <v:group style="position:absolute;left:2988;top:3010;width:2268;height:242" coordorigin="2988,3010" coordsize="2268,242">
              <v:shape style="position:absolute;left:2988;top:3010;width:2268;height:242" coordorigin="2988,3010" coordsize="2268,242" path="m2988,3252l5256,3252,5256,3010,2988,3010,2988,3252xe" filled="t" fillcolor="#F2DBDB" stroked="f">
                <v:path arrowok="t"/>
                <v:fill type="solid"/>
              </v:shape>
            </v:group>
            <v:group style="position:absolute;left:2988;top:3252;width:2268;height:242" coordorigin="2988,3252" coordsize="2268,242">
              <v:shape style="position:absolute;left:2988;top:3252;width:2268;height:242" coordorigin="2988,3252" coordsize="2268,242" path="m2988,3494l5256,3494,5256,3252,2988,3252,2988,3494xe" filled="t" fillcolor="#F2DBDB" stroked="f">
                <v:path arrowok="t"/>
                <v:fill type="solid"/>
              </v:shape>
            </v:group>
            <v:group style="position:absolute;left:2988;top:3494;width:2268;height:242" coordorigin="2988,3494" coordsize="2268,242">
              <v:shape style="position:absolute;left:2988;top:3494;width:2268;height:242" coordorigin="2988,3494" coordsize="2268,242" path="m2988,3737l5256,3737,5256,3494,2988,3494,2988,3737xe" filled="t" fillcolor="#F2DBDB" stroked="f">
                <v:path arrowok="t"/>
                <v:fill type="solid"/>
              </v:shape>
            </v:group>
            <v:group style="position:absolute;left:5369;top:1553;width:2458;height:3156" coordorigin="5369,1553" coordsize="2458,3156">
              <v:shape style="position:absolute;left:5369;top:1553;width:2458;height:3156" coordorigin="5369,1553" coordsize="2458,3156" path="m5369,4709l7826,4709,7826,1553,5369,1553,5369,4709xe" filled="t" fillcolor="#F2DBDB" stroked="f">
                <v:path arrowok="t"/>
                <v:fill type="solid"/>
              </v:shape>
            </v:group>
            <v:group style="position:absolute;left:5472;top:1553;width:2251;height:242" coordorigin="5472,1553" coordsize="2251,242">
              <v:shape style="position:absolute;left:5472;top:1553;width:2251;height:242" coordorigin="5472,1553" coordsize="2251,242" path="m5472,1795l7723,1795,7723,1553,5472,1553,5472,1795xe" filled="t" fillcolor="#F2DBDB" stroked="f">
                <v:path arrowok="t"/>
                <v:fill type="solid"/>
              </v:shape>
            </v:group>
            <v:group style="position:absolute;left:5472;top:1795;width:2251;height:242" coordorigin="5472,1795" coordsize="2251,242">
              <v:shape style="position:absolute;left:5472;top:1795;width:2251;height:242" coordorigin="5472,1795" coordsize="2251,242" path="m5472,2038l7723,2038,7723,1795,5472,1795,5472,2038xe" filled="t" fillcolor="#F2DBDB" stroked="f">
                <v:path arrowok="t"/>
                <v:fill type="solid"/>
              </v:shape>
            </v:group>
            <v:group style="position:absolute;left:5472;top:2038;width:2251;height:242" coordorigin="5472,2038" coordsize="2251,242">
              <v:shape style="position:absolute;left:5472;top:2038;width:2251;height:242" coordorigin="5472,2038" coordsize="2251,242" path="m5472,2280l7723,2280,7723,2038,5472,2038,5472,2280xe" filled="t" fillcolor="#F2DBDB" stroked="f">
                <v:path arrowok="t"/>
                <v:fill type="solid"/>
              </v:shape>
            </v:group>
            <v:group style="position:absolute;left:5472;top:2280;width:2251;height:242" coordorigin="5472,2280" coordsize="2251,242">
              <v:shape style="position:absolute;left:5472;top:2280;width:2251;height:242" coordorigin="5472,2280" coordsize="2251,242" path="m5472,2522l7723,2522,7723,2280,5472,2280,5472,2522xe" filled="t" fillcolor="#F2DBDB" stroked="f">
                <v:path arrowok="t"/>
                <v:fill type="solid"/>
              </v:shape>
            </v:group>
            <v:group style="position:absolute;left:5472;top:2522;width:2251;height:245" coordorigin="5472,2522" coordsize="2251,245">
              <v:shape style="position:absolute;left:5472;top:2522;width:2251;height:245" coordorigin="5472,2522" coordsize="2251,245" path="m5472,2767l7723,2767,7723,2522,5472,2522,5472,2767xe" filled="t" fillcolor="#F2DBDB" stroked="f">
                <v:path arrowok="t"/>
                <v:fill type="solid"/>
              </v:shape>
            </v:group>
            <v:group style="position:absolute;left:5472;top:2767;width:2251;height:242" coordorigin="5472,2767" coordsize="2251,242">
              <v:shape style="position:absolute;left:5472;top:2767;width:2251;height:242" coordorigin="5472,2767" coordsize="2251,242" path="m5472,3010l7723,3010,7723,2767,5472,2767,5472,3010xe" filled="t" fillcolor="#F2DBDB" stroked="f">
                <v:path arrowok="t"/>
                <v:fill type="solid"/>
              </v:shape>
            </v:group>
            <v:group style="position:absolute;left:5472;top:3010;width:2251;height:242" coordorigin="5472,3010" coordsize="2251,242">
              <v:shape style="position:absolute;left:5472;top:3010;width:2251;height:242" coordorigin="5472,3010" coordsize="2251,242" path="m5472,3252l7723,3252,7723,3010,5472,3010,5472,3252xe" filled="t" fillcolor="#F2DBDB" stroked="f">
                <v:path arrowok="t"/>
                <v:fill type="solid"/>
              </v:shape>
            </v:group>
            <v:group style="position:absolute;left:5472;top:3252;width:2251;height:242" coordorigin="5472,3252" coordsize="2251,242">
              <v:shape style="position:absolute;left:5472;top:3252;width:2251;height:242" coordorigin="5472,3252" coordsize="2251,242" path="m5472,3494l7723,3494,7723,3252,5472,3252,5472,3494xe" filled="t" fillcolor="#F2DBDB" stroked="f">
                <v:path arrowok="t"/>
                <v:fill type="solid"/>
              </v:shape>
            </v:group>
            <v:group style="position:absolute;left:5472;top:3494;width:2251;height:242" coordorigin="5472,3494" coordsize="2251,242">
              <v:shape style="position:absolute;left:5472;top:3494;width:2251;height:242" coordorigin="5472,3494" coordsize="2251,242" path="m5472,3737l7723,3737,7723,3494,5472,3494,5472,3737xe" filled="t" fillcolor="#F2DBDB" stroked="f">
                <v:path arrowok="t"/>
                <v:fill type="solid"/>
              </v:shape>
            </v:group>
            <v:group style="position:absolute;left:5472;top:3737;width:2251;height:242" coordorigin="5472,3737" coordsize="2251,242">
              <v:shape style="position:absolute;left:5472;top:3737;width:2251;height:242" coordorigin="5472,3737" coordsize="2251,242" path="m5472,3979l7723,3979,7723,3737,5472,3737,5472,3979xe" filled="t" fillcolor="#F2DBDB" stroked="f">
                <v:path arrowok="t"/>
                <v:fill type="solid"/>
              </v:shape>
            </v:group>
            <v:group style="position:absolute;left:5472;top:3979;width:2251;height:245" coordorigin="5472,3979" coordsize="2251,245">
              <v:shape style="position:absolute;left:5472;top:3979;width:2251;height:245" coordorigin="5472,3979" coordsize="2251,245" path="m5472,4224l7723,4224,7723,3979,5472,3979,5472,4224xe" filled="t" fillcolor="#F2DBDB" stroked="f">
                <v:path arrowok="t"/>
                <v:fill type="solid"/>
              </v:shape>
            </v:group>
            <v:group style="position:absolute;left:5472;top:4224;width:2251;height:242" coordorigin="5472,4224" coordsize="2251,242">
              <v:shape style="position:absolute;left:5472;top:4224;width:2251;height:242" coordorigin="5472,4224" coordsize="2251,242" path="m5472,4466l7723,4466,7723,4224,5472,4224,5472,4466xe" filled="t" fillcolor="#F2DBDB" stroked="f">
                <v:path arrowok="t"/>
                <v:fill type="solid"/>
              </v:shape>
            </v:group>
            <v:group style="position:absolute;left:7836;top:1553;width:2398;height:3156" coordorigin="7836,1553" coordsize="2398,3156">
              <v:shape style="position:absolute;left:7836;top:1553;width:2398;height:3156" coordorigin="7836,1553" coordsize="2398,3156" path="m7836,4709l10234,4709,10234,1553,7836,1553,7836,4709xe" filled="t" fillcolor="#F2DBDB" stroked="f">
                <v:path arrowok="t"/>
                <v:fill type="solid"/>
              </v:shape>
            </v:group>
            <v:group style="position:absolute;left:7939;top:1553;width:2191;height:242" coordorigin="7939,1553" coordsize="2191,242">
              <v:shape style="position:absolute;left:7939;top:1553;width:2191;height:242" coordorigin="7939,1553" coordsize="2191,242" path="m7939,1795l10130,1795,10130,1553,7939,1553,7939,1795xe" filled="t" fillcolor="#F2DBDB" stroked="f">
                <v:path arrowok="t"/>
                <v:fill type="solid"/>
              </v:shape>
            </v:group>
            <v:group style="position:absolute;left:7939;top:1795;width:2191;height:242" coordorigin="7939,1795" coordsize="2191,242">
              <v:shape style="position:absolute;left:7939;top:1795;width:2191;height:242" coordorigin="7939,1795" coordsize="2191,242" path="m7939,2038l10130,2038,10130,1795,7939,1795,7939,2038xe" filled="t" fillcolor="#F2DBDB" stroked="f">
                <v:path arrowok="t"/>
                <v:fill type="solid"/>
              </v:shape>
            </v:group>
            <v:group style="position:absolute;left:7939;top:2038;width:2191;height:242" coordorigin="7939,2038" coordsize="2191,242">
              <v:shape style="position:absolute;left:7939;top:2038;width:2191;height:242" coordorigin="7939,2038" coordsize="2191,242" path="m7939,2280l10130,2280,10130,2038,7939,2038,7939,2280xe" filled="t" fillcolor="#F2DBDB" stroked="f">
                <v:path arrowok="t"/>
                <v:fill type="solid"/>
              </v:shape>
            </v:group>
            <v:group style="position:absolute;left:7939;top:2280;width:2191;height:242" coordorigin="7939,2280" coordsize="2191,242">
              <v:shape style="position:absolute;left:7939;top:2280;width:2191;height:242" coordorigin="7939,2280" coordsize="2191,242" path="m7939,2522l10130,2522,10130,2280,7939,2280,7939,2522xe" filled="t" fillcolor="#F2DBDB" stroked="f">
                <v:path arrowok="t"/>
                <v:fill type="solid"/>
              </v:shape>
            </v:group>
            <v:group style="position:absolute;left:7939;top:2522;width:2191;height:245" coordorigin="7939,2522" coordsize="2191,245">
              <v:shape style="position:absolute;left:7939;top:2522;width:2191;height:245" coordorigin="7939,2522" coordsize="2191,245" path="m7939,2767l10130,2767,10130,2522,7939,2522,7939,2767xe" filled="t" fillcolor="#F2DBDB" stroked="f">
                <v:path arrowok="t"/>
                <v:fill type="solid"/>
              </v:shape>
            </v:group>
            <v:group style="position:absolute;left:7939;top:2767;width:2191;height:242" coordorigin="7939,2767" coordsize="2191,242">
              <v:shape style="position:absolute;left:7939;top:2767;width:2191;height:242" coordorigin="7939,2767" coordsize="2191,242" path="m7939,3010l10130,3010,10130,2767,7939,2767,7939,3010xe" filled="t" fillcolor="#F2DBDB" stroked="f">
                <v:path arrowok="t"/>
                <v:fill type="solid"/>
              </v:shape>
            </v:group>
            <v:group style="position:absolute;left:7939;top:3010;width:2191;height:242" coordorigin="7939,3010" coordsize="2191,242">
              <v:shape style="position:absolute;left:7939;top:3010;width:2191;height:242" coordorigin="7939,3010" coordsize="2191,242" path="m7939,3252l10130,3252,10130,3010,7939,3010,7939,3252xe" filled="t" fillcolor="#F2DBDB" stroked="f">
                <v:path arrowok="t"/>
                <v:fill type="solid"/>
              </v:shape>
            </v:group>
            <v:group style="position:absolute;left:7939;top:3252;width:2191;height:242" coordorigin="7939,3252" coordsize="2191,242">
              <v:shape style="position:absolute;left:7939;top:3252;width:2191;height:242" coordorigin="7939,3252" coordsize="2191,242" path="m7939,3494l10130,3494,10130,3252,7939,3252,7939,3494xe" filled="t" fillcolor="#F2DBDB" stroked="f">
                <v:path arrowok="t"/>
                <v:fill type="solid"/>
              </v:shape>
            </v:group>
            <v:group style="position:absolute;left:7939;top:3494;width:2191;height:242" coordorigin="7939,3494" coordsize="2191,242">
              <v:shape style="position:absolute;left:7939;top:3494;width:2191;height:242" coordorigin="7939,3494" coordsize="2191,242" path="m7939,3737l10130,3737,10130,3494,7939,3494,7939,3737xe" filled="t" fillcolor="#F2DBDB" stroked="f">
                <v:path arrowok="t"/>
                <v:fill type="solid"/>
              </v:shape>
            </v:group>
            <v:group style="position:absolute;left:7939;top:3737;width:2191;height:242" coordorigin="7939,3737" coordsize="2191,242">
              <v:shape style="position:absolute;left:7939;top:3737;width:2191;height:242" coordorigin="7939,3737" coordsize="2191,242" path="m7939,3979l10130,3979,10130,3737,7939,3737,7939,3979xe" filled="t" fillcolor="#F2DBDB" stroked="f">
                <v:path arrowok="t"/>
                <v:fill type="solid"/>
              </v:shape>
            </v:group>
            <v:group style="position:absolute;left:7939;top:3979;width:2191;height:245" coordorigin="7939,3979" coordsize="2191,245">
              <v:shape style="position:absolute;left:7939;top:3979;width:2191;height:245" coordorigin="7939,3979" coordsize="2191,245" path="m7939,4224l10130,4224,10130,3979,7939,3979,7939,4224xe" filled="t" fillcolor="#F2DBDB" stroked="f">
                <v:path arrowok="t"/>
                <v:fill type="solid"/>
              </v:shape>
            </v:group>
            <v:group style="position:absolute;left:7939;top:4224;width:2191;height:242" coordorigin="7939,4224" coordsize="2191,242">
              <v:shape style="position:absolute;left:7939;top:4224;width:2191;height:242" coordorigin="7939,4224" coordsize="2191,242" path="m7939,4466l10130,4466,10130,4224,7939,4224,7939,4466xe" filled="t" fillcolor="#F2DBDB" stroked="f">
                <v:path arrowok="t"/>
                <v:fill type="solid"/>
              </v:shape>
            </v:group>
            <v:group style="position:absolute;left:7939;top:4466;width:2191;height:242" coordorigin="7939,4466" coordsize="2191,242">
              <v:shape style="position:absolute;left:7939;top:4466;width:2191;height:242" coordorigin="7939,4466" coordsize="2191,242" path="m7939,4709l10130,4709,10130,4466,7939,4466,7939,4709xe" filled="t" fillcolor="#F2DBDB" stroked="f">
                <v:path arrowok="t"/>
                <v:fill type="solid"/>
              </v:shape>
            </v:group>
            <v:group style="position:absolute;left:10243;top:1553;width:2506;height:3156" coordorigin="10243,1553" coordsize="2506,3156">
              <v:shape style="position:absolute;left:10243;top:1553;width:2506;height:3156" coordorigin="10243,1553" coordsize="2506,3156" path="m10243,4709l12749,4709,12749,1553,10243,1553,10243,4709xe" filled="t" fillcolor="#F2DBDB" stroked="f">
                <v:path arrowok="t"/>
                <v:fill type="solid"/>
              </v:shape>
            </v:group>
            <v:group style="position:absolute;left:10346;top:1553;width:2299;height:242" coordorigin="10346,1553" coordsize="2299,242">
              <v:shape style="position:absolute;left:10346;top:1553;width:2299;height:242" coordorigin="10346,1553" coordsize="2299,242" path="m10346,1795l12646,1795,12646,1553,10346,1553,10346,1795xe" filled="t" fillcolor="#F2DBDB" stroked="f">
                <v:path arrowok="t"/>
                <v:fill type="solid"/>
              </v:shape>
            </v:group>
            <v:group style="position:absolute;left:10346;top:1795;width:2299;height:242" coordorigin="10346,1795" coordsize="2299,242">
              <v:shape style="position:absolute;left:10346;top:1795;width:2299;height:242" coordorigin="10346,1795" coordsize="2299,242" path="m10346,2038l12646,2038,12646,1795,10346,1795,10346,2038xe" filled="t" fillcolor="#F2DBDB" stroked="f">
                <v:path arrowok="t"/>
                <v:fill type="solid"/>
              </v:shape>
            </v:group>
            <v:group style="position:absolute;left:10346;top:2038;width:2299;height:242" coordorigin="10346,2038" coordsize="2299,242">
              <v:shape style="position:absolute;left:10346;top:2038;width:2299;height:242" coordorigin="10346,2038" coordsize="2299,242" path="m10346,2280l12646,2280,12646,2038,10346,2038,10346,2280xe" filled="t" fillcolor="#F2DBDB" stroked="f">
                <v:path arrowok="t"/>
                <v:fill type="solid"/>
              </v:shape>
            </v:group>
            <v:group style="position:absolute;left:10346;top:2280;width:2299;height:242" coordorigin="10346,2280" coordsize="2299,242">
              <v:shape style="position:absolute;left:10346;top:2280;width:2299;height:242" coordorigin="10346,2280" coordsize="2299,242" path="m10346,2522l12646,2522,12646,2280,10346,2280,10346,2522xe" filled="t" fillcolor="#F2DBDB" stroked="f">
                <v:path arrowok="t"/>
                <v:fill type="solid"/>
              </v:shape>
            </v:group>
            <v:group style="position:absolute;left:10346;top:2522;width:2299;height:245" coordorigin="10346,2522" coordsize="2299,245">
              <v:shape style="position:absolute;left:10346;top:2522;width:2299;height:245" coordorigin="10346,2522" coordsize="2299,245" path="m10346,2767l12646,2767,12646,2522,10346,2522,10346,2767xe" filled="t" fillcolor="#F2DBDB" stroked="f">
                <v:path arrowok="t"/>
                <v:fill type="solid"/>
              </v:shape>
            </v:group>
            <v:group style="position:absolute;left:10346;top:2767;width:2299;height:242" coordorigin="10346,2767" coordsize="2299,242">
              <v:shape style="position:absolute;left:10346;top:2767;width:2299;height:242" coordorigin="10346,2767" coordsize="2299,242" path="m10346,3010l12646,3010,12646,2767,10346,2767,10346,3010xe" filled="t" fillcolor="#F2DBDB" stroked="f">
                <v:path arrowok="t"/>
                <v:fill type="solid"/>
              </v:shape>
            </v:group>
            <v:group style="position:absolute;left:10346;top:3010;width:2299;height:242" coordorigin="10346,3010" coordsize="2299,242">
              <v:shape style="position:absolute;left:10346;top:3010;width:2299;height:242" coordorigin="10346,3010" coordsize="2299,242" path="m10346,3252l12646,3252,12646,3010,10346,3010,10346,3252xe" filled="t" fillcolor="#F2DBDB" stroked="f">
                <v:path arrowok="t"/>
                <v:fill type="solid"/>
              </v:shape>
            </v:group>
            <v:group style="position:absolute;left:10346;top:3252;width:2299;height:242" coordorigin="10346,3252" coordsize="2299,242">
              <v:shape style="position:absolute;left:10346;top:3252;width:2299;height:242" coordorigin="10346,3252" coordsize="2299,242" path="m10346,3494l12646,3494,12646,3252,10346,3252,10346,3494xe" filled="t" fillcolor="#F2DBDB" stroked="f">
                <v:path arrowok="t"/>
                <v:fill type="solid"/>
              </v:shape>
            </v:group>
            <v:group style="position:absolute;left:10346;top:3494;width:2299;height:242" coordorigin="10346,3494" coordsize="2299,242">
              <v:shape style="position:absolute;left:10346;top:3494;width:2299;height:242" coordorigin="10346,3494" coordsize="2299,242" path="m10346,3737l12646,3737,12646,3494,10346,3494,10346,3737xe" filled="t" fillcolor="#F2DBDB" stroked="f">
                <v:path arrowok="t"/>
                <v:fill type="solid"/>
              </v:shape>
            </v:group>
            <v:group style="position:absolute;left:10346;top:3737;width:2299;height:242" coordorigin="10346,3737" coordsize="2299,242">
              <v:shape style="position:absolute;left:10346;top:3737;width:2299;height:242" coordorigin="10346,3737" coordsize="2299,242" path="m10346,3979l12646,3979,12646,3737,10346,3737,10346,3979xe" filled="t" fillcolor="#F2DBDB" stroked="f">
                <v:path arrowok="t"/>
                <v:fill type="solid"/>
              </v:shape>
            </v:group>
            <v:group style="position:absolute;left:10346;top:3979;width:2299;height:245" coordorigin="10346,3979" coordsize="2299,245">
              <v:shape style="position:absolute;left:10346;top:3979;width:2299;height:245" coordorigin="10346,3979" coordsize="2299,245" path="m10346,4224l12646,4224,12646,3979,10346,3979,10346,4224xe" filled="t" fillcolor="#F2DBDB" stroked="f">
                <v:path arrowok="t"/>
                <v:fill type="solid"/>
              </v:shape>
            </v:group>
            <v:group style="position:absolute;left:12758;top:1553;width:2743;height:3156" coordorigin="12758,1553" coordsize="2743,3156">
              <v:shape style="position:absolute;left:12758;top:1553;width:2743;height:3156" coordorigin="12758,1553" coordsize="2743,3156" path="m12758,4709l15502,4709,15502,1553,12758,1553,12758,4709xe" filled="t" fillcolor="#F2DBDB" stroked="f">
                <v:path arrowok="t"/>
                <v:fill type="solid"/>
              </v:shape>
            </v:group>
            <v:group style="position:absolute;left:12862;top:1553;width:2537;height:242" coordorigin="12862,1553" coordsize="2537,242">
              <v:shape style="position:absolute;left:12862;top:1553;width:2537;height:242" coordorigin="12862,1553" coordsize="2537,242" path="m12862,1795l15398,1795,15398,1553,12862,1553,12862,1795xe" filled="t" fillcolor="#F2DBDB" stroked="f">
                <v:path arrowok="t"/>
                <v:fill type="solid"/>
              </v:shape>
            </v:group>
            <v:group style="position:absolute;left:12862;top:1795;width:2537;height:242" coordorigin="12862,1795" coordsize="2537,242">
              <v:shape style="position:absolute;left:12862;top:1795;width:2537;height:242" coordorigin="12862,1795" coordsize="2537,242" path="m12862,2038l15398,2038,15398,1795,12862,1795,12862,2038xe" filled="t" fillcolor="#F2DBDB" stroked="f">
                <v:path arrowok="t"/>
                <v:fill type="solid"/>
              </v:shape>
            </v:group>
            <v:group style="position:absolute;left:12862;top:2038;width:2537;height:242" coordorigin="12862,2038" coordsize="2537,242">
              <v:shape style="position:absolute;left:12862;top:2038;width:2537;height:242" coordorigin="12862,2038" coordsize="2537,242" path="m12862,2280l15398,2280,15398,2038,12862,2038,12862,2280xe" filled="t" fillcolor="#F2DBDB" stroked="f">
                <v:path arrowok="t"/>
                <v:fill type="solid"/>
              </v:shape>
            </v:group>
            <v:group style="position:absolute;left:12862;top:2280;width:2537;height:242" coordorigin="12862,2280" coordsize="2537,242">
              <v:shape style="position:absolute;left:12862;top:2280;width:2537;height:242" coordorigin="12862,2280" coordsize="2537,242" path="m12862,2522l15398,2522,15398,2280,12862,2280,12862,2522xe" filled="t" fillcolor="#F2DBDB" stroked="f">
                <v:path arrowok="t"/>
                <v:fill type="solid"/>
              </v:shape>
            </v:group>
            <v:group style="position:absolute;left:12862;top:2522;width:2537;height:245" coordorigin="12862,2522" coordsize="2537,245">
              <v:shape style="position:absolute;left:12862;top:2522;width:2537;height:245" coordorigin="12862,2522" coordsize="2537,245" path="m12862,2767l15398,2767,15398,2522,12862,2522,12862,2767xe" filled="t" fillcolor="#F2DBDB" stroked="f">
                <v:path arrowok="t"/>
                <v:fill type="solid"/>
              </v:shape>
            </v:group>
            <v:group style="position:absolute;left:12862;top:2767;width:2537;height:242" coordorigin="12862,2767" coordsize="2537,242">
              <v:shape style="position:absolute;left:12862;top:2767;width:2537;height:242" coordorigin="12862,2767" coordsize="2537,242" path="m12862,3010l15398,3010,15398,2767,12862,2767,12862,3010xe" filled="t" fillcolor="#F2DBDB" stroked="f">
                <v:path arrowok="t"/>
                <v:fill type="solid"/>
              </v:shape>
            </v:group>
            <v:group style="position:absolute;left:12862;top:3010;width:2537;height:242" coordorigin="12862,3010" coordsize="2537,242">
              <v:shape style="position:absolute;left:12862;top:3010;width:2537;height:242" coordorigin="12862,3010" coordsize="2537,242" path="m12862,3252l15398,3252,15398,3010,12862,3010,12862,3252xe" filled="t" fillcolor="#F2DBDB" stroked="f">
                <v:path arrowok="t"/>
                <v:fill type="solid"/>
              </v:shape>
            </v:group>
            <v:group style="position:absolute;left:12862;top:3252;width:2537;height:242" coordorigin="12862,3252" coordsize="2537,242">
              <v:shape style="position:absolute;left:12862;top:3252;width:2537;height:242" coordorigin="12862,3252" coordsize="2537,242" path="m12862,3494l15398,3494,15398,3252,12862,3252,12862,3494xe" filled="t" fillcolor="#F2DBDB" stroked="f">
                <v:path arrowok="t"/>
                <v:fill type="solid"/>
              </v:shape>
            </v:group>
            <v:group style="position:absolute;left:12862;top:3494;width:2537;height:242" coordorigin="12862,3494" coordsize="2537,242">
              <v:shape style="position:absolute;left:12862;top:3494;width:2537;height:242" coordorigin="12862,3494" coordsize="2537,242" path="m12862,3737l15398,3737,15398,3494,12862,3494,12862,3737xe" filled="t" fillcolor="#F2DBDB" stroked="f">
                <v:path arrowok="t"/>
                <v:fill type="solid"/>
              </v:shape>
            </v:group>
            <v:group style="position:absolute;left:12862;top:3737;width:2537;height:242" coordorigin="12862,3737" coordsize="2537,242">
              <v:shape style="position:absolute;left:12862;top:3737;width:2537;height:242" coordorigin="12862,3737" coordsize="2537,242" path="m12862,3979l15398,3979,15398,3737,12862,3737,12862,3979xe" filled="t" fillcolor="#F2DBDB" stroked="f">
                <v:path arrowok="t"/>
                <v:fill type="solid"/>
              </v:shape>
            </v:group>
            <v:group style="position:absolute;left:12862;top:3979;width:2537;height:245" coordorigin="12862,3979" coordsize="2537,245">
              <v:shape style="position:absolute;left:12862;top:3979;width:2537;height:245" coordorigin="12862,3979" coordsize="2537,245" path="m12862,4224l15398,4224,15398,3979,12862,3979,12862,4224xe" filled="t" fillcolor="#F2DBDB" stroked="f">
                <v:path arrowok="t"/>
                <v:fill type="solid"/>
              </v:shape>
            </v:group>
            <v:group style="position:absolute;left:12862;top:4224;width:2537;height:242" coordorigin="12862,4224" coordsize="2537,242">
              <v:shape style="position:absolute;left:12862;top:4224;width:2537;height:242" coordorigin="12862,4224" coordsize="2537,242" path="m12862,4466l15398,4466,15398,4224,12862,4224,12862,4466xe" filled="t" fillcolor="#F2DBDB" stroked="f">
                <v:path arrowok="t"/>
                <v:fill type="solid"/>
              </v:shape>
            </v:group>
            <v:group style="position:absolute;left:1327;top:1546;width:14184;height:2" coordorigin="1327,1546" coordsize="14184,2">
              <v:shape style="position:absolute;left:1327;top:1546;width:14184;height:2" coordorigin="1327,1546" coordsize="14184,0" path="m1327,1546l15511,1546e" filled="f" stroked="t" strokeweight=".581pt" strokecolor="#000000">
                <v:path arrowok="t"/>
              </v:shape>
            </v:group>
            <v:group style="position:absolute;left:1332;top:1550;width:2;height:6569" coordorigin="1332,1550" coordsize="2,6569">
              <v:shape style="position:absolute;left:1332;top:1550;width:2;height:6569" coordorigin="1332,1550" coordsize="0,6569" path="m1332,1550l1332,8119e" filled="f" stroked="t" strokeweight=".581pt" strokecolor="#000000">
                <v:path arrowok="t"/>
              </v:shape>
            </v:group>
            <v:group style="position:absolute;left:2880;top:1550;width:2;height:6569" coordorigin="2880,1550" coordsize="2,6569">
              <v:shape style="position:absolute;left:2880;top:1550;width:2;height:6569" coordorigin="2880,1550" coordsize="0,6569" path="m2880,1550l2880,8119e" filled="f" stroked="t" strokeweight=".581pt" strokecolor="#000000">
                <v:path arrowok="t"/>
              </v:shape>
            </v:group>
            <v:group style="position:absolute;left:5364;top:1550;width:2;height:6569" coordorigin="5364,1550" coordsize="2,6569">
              <v:shape style="position:absolute;left:5364;top:1550;width:2;height:6569" coordorigin="5364,1550" coordsize="0,6569" path="m5364,1550l5364,8119e" filled="f" stroked="t" strokeweight=".581pt" strokecolor="#000000">
                <v:path arrowok="t"/>
              </v:shape>
            </v:group>
            <v:group style="position:absolute;left:7831;top:1550;width:2;height:6569" coordorigin="7831,1550" coordsize="2,6569">
              <v:shape style="position:absolute;left:7831;top:1550;width:2;height:6569" coordorigin="7831,1550" coordsize="0,6569" path="m7831,1550l7831,8119e" filled="f" stroked="t" strokeweight=".580pt" strokecolor="#000000">
                <v:path arrowok="t"/>
              </v:shape>
            </v:group>
            <v:group style="position:absolute;left:10238;top:1550;width:2;height:6569" coordorigin="10238,1550" coordsize="2,6569">
              <v:shape style="position:absolute;left:10238;top:1550;width:2;height:6569" coordorigin="10238,1550" coordsize="0,6569" path="m10238,1550l10238,8119e" filled="f" stroked="t" strokeweight=".581pt" strokecolor="#000000">
                <v:path arrowok="t"/>
              </v:shape>
            </v:group>
            <v:group style="position:absolute;left:12754;top:1550;width:2;height:6569" coordorigin="12754,1550" coordsize="2,6569">
              <v:shape style="position:absolute;left:12754;top:1550;width:2;height:6569" coordorigin="12754,1550" coordsize="0,6569" path="m12754,1550l12754,8119e" filled="f" stroked="t" strokeweight=".580pt" strokecolor="#000000">
                <v:path arrowok="t"/>
              </v:shape>
            </v:group>
            <v:group style="position:absolute;left:15506;top:1550;width:2;height:6569" coordorigin="15506,1550" coordsize="2,6569">
              <v:shape style="position:absolute;left:15506;top:1550;width:2;height:6569" coordorigin="15506,1550" coordsize="0,6569" path="m15506,1550l15506,8119e" filled="f" stroked="t" strokeweight=".580pt" strokecolor="#000000">
                <v:path arrowok="t"/>
              </v:shape>
            </v:group>
            <v:group style="position:absolute;left:1337;top:4718;width:1538;height:3401" coordorigin="1337,4718" coordsize="1538,3401">
              <v:shape style="position:absolute;left:1337;top:4718;width:1538;height:3401" coordorigin="1337,4718" coordsize="1538,3401" path="m1337,8119l2875,8119,2875,4718,1337,4718,1337,8119xe" filled="t" fillcolor="#DBE5F1" stroked="f">
                <v:path arrowok="t"/>
                <v:fill type="solid"/>
              </v:shape>
            </v:group>
            <v:group style="position:absolute;left:1440;top:4718;width:1332;height:242" coordorigin="1440,4718" coordsize="1332,242">
              <v:shape style="position:absolute;left:1440;top:4718;width:1332;height:242" coordorigin="1440,4718" coordsize="1332,242" path="m1440,4961l2772,4961,2772,4718,1440,4718,1440,4961xe" filled="t" fillcolor="#DBE5F1" stroked="f">
                <v:path arrowok="t"/>
                <v:fill type="solid"/>
              </v:shape>
            </v:group>
            <v:group style="position:absolute;left:1440;top:4961;width:1332;height:245" coordorigin="1440,4961" coordsize="1332,245">
              <v:shape style="position:absolute;left:1440;top:4961;width:1332;height:245" coordorigin="1440,4961" coordsize="1332,245" path="m1440,5206l2772,5206,2772,4961,1440,4961,1440,5206xe" filled="t" fillcolor="#DBE5F1" stroked="f">
                <v:path arrowok="t"/>
                <v:fill type="solid"/>
              </v:shape>
            </v:group>
            <v:group style="position:absolute;left:1440;top:5206;width:1332;height:242" coordorigin="1440,5206" coordsize="1332,242">
              <v:shape style="position:absolute;left:1440;top:5206;width:1332;height:242" coordorigin="1440,5206" coordsize="1332,242" path="m1440,5448l2772,5448,2772,5206,1440,5206,1440,5448xe" filled="t" fillcolor="#DBE5F1" stroked="f">
                <v:path arrowok="t"/>
                <v:fill type="solid"/>
              </v:shape>
            </v:group>
            <v:group style="position:absolute;left:2887;top:4718;width:2472;height:3401" coordorigin="2887,4718" coordsize="2472,3401">
              <v:shape style="position:absolute;left:2887;top:4718;width:2472;height:3401" coordorigin="2887,4718" coordsize="2472,3401" path="m2887,8119l5359,8119,5359,4718,2887,4718,2887,8119xe" filled="t" fillcolor="#DBE5F1" stroked="f">
                <v:path arrowok="t"/>
                <v:fill type="solid"/>
              </v:shape>
            </v:group>
            <v:group style="position:absolute;left:2988;top:4718;width:2268;height:242" coordorigin="2988,4718" coordsize="2268,242">
              <v:shape style="position:absolute;left:2988;top:4718;width:2268;height:242" coordorigin="2988,4718" coordsize="2268,242" path="m2988,4961l5256,4961,5256,4718,2988,4718,2988,4961xe" filled="t" fillcolor="#DBE5F1" stroked="f">
                <v:path arrowok="t"/>
                <v:fill type="solid"/>
              </v:shape>
            </v:group>
            <v:group style="position:absolute;left:2988;top:4961;width:2268;height:245" coordorigin="2988,4961" coordsize="2268,245">
              <v:shape style="position:absolute;left:2988;top:4961;width:2268;height:245" coordorigin="2988,4961" coordsize="2268,245" path="m2988,5206l5256,5206,5256,4961,2988,4961,2988,5206xe" filled="t" fillcolor="#DBE5F1" stroked="f">
                <v:path arrowok="t"/>
                <v:fill type="solid"/>
              </v:shape>
            </v:group>
            <v:group style="position:absolute;left:2988;top:5206;width:2268;height:242" coordorigin="2988,5206" coordsize="2268,242">
              <v:shape style="position:absolute;left:2988;top:5206;width:2268;height:242" coordorigin="2988,5206" coordsize="2268,242" path="m2988,5448l5256,5448,5256,5206,2988,5206,2988,5448xe" filled="t" fillcolor="#DBE5F1" stroked="f">
                <v:path arrowok="t"/>
                <v:fill type="solid"/>
              </v:shape>
            </v:group>
            <v:group style="position:absolute;left:2988;top:5448;width:2268;height:242" coordorigin="2988,5448" coordsize="2268,242">
              <v:shape style="position:absolute;left:2988;top:5448;width:2268;height:242" coordorigin="2988,5448" coordsize="2268,242" path="m2988,5690l5256,5690,5256,5448,2988,5448,2988,5690xe" filled="t" fillcolor="#DBE5F1" stroked="f">
                <v:path arrowok="t"/>
                <v:fill type="solid"/>
              </v:shape>
            </v:group>
            <v:group style="position:absolute;left:2988;top:5690;width:2268;height:242" coordorigin="2988,5690" coordsize="2268,242">
              <v:shape style="position:absolute;left:2988;top:5690;width:2268;height:242" coordorigin="2988,5690" coordsize="2268,242" path="m2988,5933l5256,5933,5256,5690,2988,5690,2988,5933xe" filled="t" fillcolor="#DBE5F1" stroked="f">
                <v:path arrowok="t"/>
                <v:fill type="solid"/>
              </v:shape>
            </v:group>
            <v:group style="position:absolute;left:2988;top:5933;width:2268;height:242" coordorigin="2988,5933" coordsize="2268,242">
              <v:shape style="position:absolute;left:2988;top:5933;width:2268;height:242" coordorigin="2988,5933" coordsize="2268,242" path="m2988,6175l5256,6175,5256,5933,2988,5933,2988,6175xe" filled="t" fillcolor="#DBE5F1" stroked="f">
                <v:path arrowok="t"/>
                <v:fill type="solid"/>
              </v:shape>
            </v:group>
            <v:group style="position:absolute;left:2988;top:6175;width:2268;height:242" coordorigin="2988,6175" coordsize="2268,242">
              <v:shape style="position:absolute;left:2988;top:6175;width:2268;height:242" coordorigin="2988,6175" coordsize="2268,242" path="m2988,6418l5256,6418,5256,6175,2988,6175,2988,6418xe" filled="t" fillcolor="#DBE5F1" stroked="f">
                <v:path arrowok="t"/>
                <v:fill type="solid"/>
              </v:shape>
            </v:group>
            <v:group style="position:absolute;left:2988;top:6418;width:2268;height:245" coordorigin="2988,6418" coordsize="2268,245">
              <v:shape style="position:absolute;left:2988;top:6418;width:2268;height:245" coordorigin="2988,6418" coordsize="2268,245" path="m2988,6662l5256,6662,5256,6418,2988,6418,2988,6662xe" filled="t" fillcolor="#DBE5F1" stroked="f">
                <v:path arrowok="t"/>
                <v:fill type="solid"/>
              </v:shape>
            </v:group>
            <v:group style="position:absolute;left:2988;top:6662;width:2268;height:242" coordorigin="2988,6662" coordsize="2268,242">
              <v:shape style="position:absolute;left:2988;top:6662;width:2268;height:242" coordorigin="2988,6662" coordsize="2268,242" path="m2988,6905l5256,6905,5256,6662,2988,6662,2988,6905xe" filled="t" fillcolor="#DBE5F1" stroked="f">
                <v:path arrowok="t"/>
                <v:fill type="solid"/>
              </v:shape>
            </v:group>
            <v:group style="position:absolute;left:2988;top:6905;width:2268;height:242" coordorigin="2988,6905" coordsize="2268,242">
              <v:shape style="position:absolute;left:2988;top:6905;width:2268;height:242" coordorigin="2988,6905" coordsize="2268,242" path="m2988,7147l5256,7147,5256,6905,2988,6905,2988,7147xe" filled="t" fillcolor="#DBE5F1" stroked="f">
                <v:path arrowok="t"/>
                <v:fill type="solid"/>
              </v:shape>
            </v:group>
            <v:group style="position:absolute;left:2988;top:7147;width:2268;height:242" coordorigin="2988,7147" coordsize="2268,242">
              <v:shape style="position:absolute;left:2988;top:7147;width:2268;height:242" coordorigin="2988,7147" coordsize="2268,242" path="m2988,7390l5256,7390,5256,7147,2988,7147,2988,7390xe" filled="t" fillcolor="#DBE5F1" stroked="f">
                <v:path arrowok="t"/>
                <v:fill type="solid"/>
              </v:shape>
            </v:group>
            <v:group style="position:absolute;left:2988;top:7390;width:2268;height:242" coordorigin="2988,7390" coordsize="2268,242">
              <v:shape style="position:absolute;left:2988;top:7390;width:2268;height:242" coordorigin="2988,7390" coordsize="2268,242" path="m2988,7632l5256,7632,5256,7390,2988,7390,2988,7632xe" filled="t" fillcolor="#DBE5F1" stroked="f">
                <v:path arrowok="t"/>
                <v:fill type="solid"/>
              </v:shape>
            </v:group>
            <v:group style="position:absolute;left:2988;top:7632;width:2268;height:245" coordorigin="2988,7632" coordsize="2268,245">
              <v:shape style="position:absolute;left:2988;top:7632;width:2268;height:245" coordorigin="2988,7632" coordsize="2268,245" path="m2988,7877l5256,7877,5256,7632,2988,7632,2988,7877xe" filled="t" fillcolor="#DBE5F1" stroked="f">
                <v:path arrowok="t"/>
                <v:fill type="solid"/>
              </v:shape>
            </v:group>
            <v:group style="position:absolute;left:2988;top:7877;width:2268;height:242" coordorigin="2988,7877" coordsize="2268,242">
              <v:shape style="position:absolute;left:2988;top:7877;width:2268;height:242" coordorigin="2988,7877" coordsize="2268,242" path="m2988,8119l5256,8119,5256,7877,2988,7877,2988,8119xe" filled="t" fillcolor="#DBE5F1" stroked="f">
                <v:path arrowok="t"/>
                <v:fill type="solid"/>
              </v:shape>
            </v:group>
            <v:group style="position:absolute;left:5369;top:4718;width:2458;height:3401" coordorigin="5369,4718" coordsize="2458,3401">
              <v:shape style="position:absolute;left:5369;top:4718;width:2458;height:3401" coordorigin="5369,4718" coordsize="2458,3401" path="m5369,8119l7826,8119,7826,4718,5369,4718,5369,8119xe" filled="t" fillcolor="#DBE5F1" stroked="f">
                <v:path arrowok="t"/>
                <v:fill type="solid"/>
              </v:shape>
            </v:group>
            <v:group style="position:absolute;left:5472;top:4718;width:2251;height:242" coordorigin="5472,4718" coordsize="2251,242">
              <v:shape style="position:absolute;left:5472;top:4718;width:2251;height:242" coordorigin="5472,4718" coordsize="2251,242" path="m5472,4961l7723,4961,7723,4718,5472,4718,5472,4961xe" filled="t" fillcolor="#DBE5F1" stroked="f">
                <v:path arrowok="t"/>
                <v:fill type="solid"/>
              </v:shape>
            </v:group>
            <v:group style="position:absolute;left:5472;top:4961;width:2251;height:245" coordorigin="5472,4961" coordsize="2251,245">
              <v:shape style="position:absolute;left:5472;top:4961;width:2251;height:245" coordorigin="5472,4961" coordsize="2251,245" path="m5472,5206l7723,5206,7723,4961,5472,4961,5472,5206xe" filled="t" fillcolor="#DBE5F1" stroked="f">
                <v:path arrowok="t"/>
                <v:fill type="solid"/>
              </v:shape>
            </v:group>
            <v:group style="position:absolute;left:5472;top:5206;width:2251;height:242" coordorigin="5472,5206" coordsize="2251,242">
              <v:shape style="position:absolute;left:5472;top:5206;width:2251;height:242" coordorigin="5472,5206" coordsize="2251,242" path="m5472,5448l7723,5448,7723,5206,5472,5206,5472,5448xe" filled="t" fillcolor="#DBE5F1" stroked="f">
                <v:path arrowok="t"/>
                <v:fill type="solid"/>
              </v:shape>
            </v:group>
            <v:group style="position:absolute;left:5472;top:5448;width:2251;height:242" coordorigin="5472,5448" coordsize="2251,242">
              <v:shape style="position:absolute;left:5472;top:5448;width:2251;height:242" coordorigin="5472,5448" coordsize="2251,242" path="m5472,5690l7723,5690,7723,5448,5472,5448,5472,5690xe" filled="t" fillcolor="#DBE5F1" stroked="f">
                <v:path arrowok="t"/>
                <v:fill type="solid"/>
              </v:shape>
            </v:group>
            <v:group style="position:absolute;left:5472;top:5690;width:2251;height:242" coordorigin="5472,5690" coordsize="2251,242">
              <v:shape style="position:absolute;left:5472;top:5690;width:2251;height:242" coordorigin="5472,5690" coordsize="2251,242" path="m5472,5933l7723,5933,7723,5690,5472,5690,5472,5933xe" filled="t" fillcolor="#DBE5F1" stroked="f">
                <v:path arrowok="t"/>
                <v:fill type="solid"/>
              </v:shape>
            </v:group>
            <v:group style="position:absolute;left:5472;top:5933;width:2251;height:242" coordorigin="5472,5933" coordsize="2251,242">
              <v:shape style="position:absolute;left:5472;top:5933;width:2251;height:242" coordorigin="5472,5933" coordsize="2251,242" path="m5472,6175l7723,6175,7723,5933,5472,5933,5472,6175xe" filled="t" fillcolor="#DBE5F1" stroked="f">
                <v:path arrowok="t"/>
                <v:fill type="solid"/>
              </v:shape>
            </v:group>
            <v:group style="position:absolute;left:5472;top:6175;width:2251;height:242" coordorigin="5472,6175" coordsize="2251,242">
              <v:shape style="position:absolute;left:5472;top:6175;width:2251;height:242" coordorigin="5472,6175" coordsize="2251,242" path="m5472,6418l7723,6418,7723,6175,5472,6175,5472,6418xe" filled="t" fillcolor="#DBE5F1" stroked="f">
                <v:path arrowok="t"/>
                <v:fill type="solid"/>
              </v:shape>
            </v:group>
            <v:group style="position:absolute;left:5472;top:6418;width:2251;height:245" coordorigin="5472,6418" coordsize="2251,245">
              <v:shape style="position:absolute;left:5472;top:6418;width:2251;height:245" coordorigin="5472,6418" coordsize="2251,245" path="m5472,6662l7723,6662,7723,6418,5472,6418,5472,6662xe" filled="t" fillcolor="#DBE5F1" stroked="f">
                <v:path arrowok="t"/>
                <v:fill type="solid"/>
              </v:shape>
            </v:group>
            <v:group style="position:absolute;left:5472;top:6662;width:2251;height:242" coordorigin="5472,6662" coordsize="2251,242">
              <v:shape style="position:absolute;left:5472;top:6662;width:2251;height:242" coordorigin="5472,6662" coordsize="2251,242" path="m5472,6905l7723,6905,7723,6662,5472,6662,5472,6905xe" filled="t" fillcolor="#DBE5F1" stroked="f">
                <v:path arrowok="t"/>
                <v:fill type="solid"/>
              </v:shape>
            </v:group>
            <v:group style="position:absolute;left:5472;top:6905;width:2251;height:242" coordorigin="5472,6905" coordsize="2251,242">
              <v:shape style="position:absolute;left:5472;top:6905;width:2251;height:242" coordorigin="5472,6905" coordsize="2251,242" path="m5472,7147l7723,7147,7723,6905,5472,6905,5472,7147xe" filled="t" fillcolor="#DBE5F1" stroked="f">
                <v:path arrowok="t"/>
                <v:fill type="solid"/>
              </v:shape>
            </v:group>
            <v:group style="position:absolute;left:5472;top:7147;width:2251;height:242" coordorigin="5472,7147" coordsize="2251,242">
              <v:shape style="position:absolute;left:5472;top:7147;width:2251;height:242" coordorigin="5472,7147" coordsize="2251,242" path="m5472,7390l7723,7390,7723,7147,5472,7147,5472,7390xe" filled="t" fillcolor="#DBE5F1" stroked="f">
                <v:path arrowok="t"/>
                <v:fill type="solid"/>
              </v:shape>
            </v:group>
            <v:group style="position:absolute;left:5472;top:7390;width:2251;height:242" coordorigin="5472,7390" coordsize="2251,242">
              <v:shape style="position:absolute;left:5472;top:7390;width:2251;height:242" coordorigin="5472,7390" coordsize="2251,242" path="m5472,7632l7723,7632,7723,7390,5472,7390,5472,7632xe" filled="t" fillcolor="#DBE5F1" stroked="f">
                <v:path arrowok="t"/>
                <v:fill type="solid"/>
              </v:shape>
            </v:group>
            <v:group style="position:absolute;left:5472;top:7632;width:2251;height:245" coordorigin="5472,7632" coordsize="2251,245">
              <v:shape style="position:absolute;left:5472;top:7632;width:2251;height:245" coordorigin="5472,7632" coordsize="2251,245" path="m5472,7877l7723,7877,7723,7632,5472,7632,5472,7877xe" filled="t" fillcolor="#DBE5F1" stroked="f">
                <v:path arrowok="t"/>
                <v:fill type="solid"/>
              </v:shape>
            </v:group>
            <v:group style="position:absolute;left:5472;top:7877;width:2251;height:242" coordorigin="5472,7877" coordsize="2251,242">
              <v:shape style="position:absolute;left:5472;top:7877;width:2251;height:242" coordorigin="5472,7877" coordsize="2251,242" path="m5472,8119l7723,8119,7723,7877,5472,7877,5472,8119xe" filled="t" fillcolor="#DBE5F1" stroked="f">
                <v:path arrowok="t"/>
                <v:fill type="solid"/>
              </v:shape>
            </v:group>
            <v:group style="position:absolute;left:7836;top:4718;width:2398;height:3401" coordorigin="7836,4718" coordsize="2398,3401">
              <v:shape style="position:absolute;left:7836;top:4718;width:2398;height:3401" coordorigin="7836,4718" coordsize="2398,3401" path="m7836,8119l10234,8119,10234,4718,7836,4718,7836,8119xe" filled="t" fillcolor="#DBE5F1" stroked="f">
                <v:path arrowok="t"/>
                <v:fill type="solid"/>
              </v:shape>
            </v:group>
            <v:group style="position:absolute;left:7939;top:4718;width:2191;height:242" coordorigin="7939,4718" coordsize="2191,242">
              <v:shape style="position:absolute;left:7939;top:4718;width:2191;height:242" coordorigin="7939,4718" coordsize="2191,242" path="m7939,4961l10130,4961,10130,4718,7939,4718,7939,4961xe" filled="t" fillcolor="#DBE5F1" stroked="f">
                <v:path arrowok="t"/>
                <v:fill type="solid"/>
              </v:shape>
            </v:group>
            <v:group style="position:absolute;left:7939;top:4961;width:2191;height:245" coordorigin="7939,4961" coordsize="2191,245">
              <v:shape style="position:absolute;left:7939;top:4961;width:2191;height:245" coordorigin="7939,4961" coordsize="2191,245" path="m7939,5206l10130,5206,10130,4961,7939,4961,7939,5206xe" filled="t" fillcolor="#DBE5F1" stroked="f">
                <v:path arrowok="t"/>
                <v:fill type="solid"/>
              </v:shape>
            </v:group>
            <v:group style="position:absolute;left:7939;top:5206;width:2191;height:242" coordorigin="7939,5206" coordsize="2191,242">
              <v:shape style="position:absolute;left:7939;top:5206;width:2191;height:242" coordorigin="7939,5206" coordsize="2191,242" path="m7939,5448l10130,5448,10130,5206,7939,5206,7939,5448xe" filled="t" fillcolor="#DBE5F1" stroked="f">
                <v:path arrowok="t"/>
                <v:fill type="solid"/>
              </v:shape>
            </v:group>
            <v:group style="position:absolute;left:7939;top:5448;width:2191;height:242" coordorigin="7939,5448" coordsize="2191,242">
              <v:shape style="position:absolute;left:7939;top:5448;width:2191;height:242" coordorigin="7939,5448" coordsize="2191,242" path="m7939,5690l10130,5690,10130,5448,7939,5448,7939,5690xe" filled="t" fillcolor="#DBE5F1" stroked="f">
                <v:path arrowok="t"/>
                <v:fill type="solid"/>
              </v:shape>
            </v:group>
            <v:group style="position:absolute;left:7939;top:5690;width:2191;height:242" coordorigin="7939,5690" coordsize="2191,242">
              <v:shape style="position:absolute;left:7939;top:5690;width:2191;height:242" coordorigin="7939,5690" coordsize="2191,242" path="m7939,5933l10130,5933,10130,5690,7939,5690,7939,5933xe" filled="t" fillcolor="#DBE5F1" stroked="f">
                <v:path arrowok="t"/>
                <v:fill type="solid"/>
              </v:shape>
            </v:group>
            <v:group style="position:absolute;left:7939;top:5933;width:2191;height:242" coordorigin="7939,5933" coordsize="2191,242">
              <v:shape style="position:absolute;left:7939;top:5933;width:2191;height:242" coordorigin="7939,5933" coordsize="2191,242" path="m7939,6175l10130,6175,10130,5933,7939,5933,7939,6175xe" filled="t" fillcolor="#DBE5F1" stroked="f">
                <v:path arrowok="t"/>
                <v:fill type="solid"/>
              </v:shape>
            </v:group>
            <v:group style="position:absolute;left:7939;top:6175;width:2191;height:242" coordorigin="7939,6175" coordsize="2191,242">
              <v:shape style="position:absolute;left:7939;top:6175;width:2191;height:242" coordorigin="7939,6175" coordsize="2191,242" path="m7939,6418l10130,6418,10130,6175,7939,6175,7939,6418xe" filled="t" fillcolor="#DBE5F1" stroked="f">
                <v:path arrowok="t"/>
                <v:fill type="solid"/>
              </v:shape>
            </v:group>
            <v:group style="position:absolute;left:7939;top:6418;width:2191;height:245" coordorigin="7939,6418" coordsize="2191,245">
              <v:shape style="position:absolute;left:7939;top:6418;width:2191;height:245" coordorigin="7939,6418" coordsize="2191,245" path="m7939,6662l10130,6662,10130,6418,7939,6418,7939,6662xe" filled="t" fillcolor="#DBE5F1" stroked="f">
                <v:path arrowok="t"/>
                <v:fill type="solid"/>
              </v:shape>
            </v:group>
            <v:group style="position:absolute;left:7939;top:6662;width:2191;height:242" coordorigin="7939,6662" coordsize="2191,242">
              <v:shape style="position:absolute;left:7939;top:6662;width:2191;height:242" coordorigin="7939,6662" coordsize="2191,242" path="m7939,6905l10130,6905,10130,6662,7939,6662,7939,6905xe" filled="t" fillcolor="#DBE5F1" stroked="f">
                <v:path arrowok="t"/>
                <v:fill type="solid"/>
              </v:shape>
            </v:group>
            <v:group style="position:absolute;left:7939;top:6905;width:2191;height:242" coordorigin="7939,6905" coordsize="2191,242">
              <v:shape style="position:absolute;left:7939;top:6905;width:2191;height:242" coordorigin="7939,6905" coordsize="2191,242" path="m7939,7147l10130,7147,10130,6905,7939,6905,7939,7147xe" filled="t" fillcolor="#DBE5F1" stroked="f">
                <v:path arrowok="t"/>
                <v:fill type="solid"/>
              </v:shape>
            </v:group>
            <v:group style="position:absolute;left:7939;top:7147;width:2191;height:242" coordorigin="7939,7147" coordsize="2191,242">
              <v:shape style="position:absolute;left:7939;top:7147;width:2191;height:242" coordorigin="7939,7147" coordsize="2191,242" path="m7939,7390l10130,7390,10130,7147,7939,7147,7939,7390xe" filled="t" fillcolor="#DBE5F1" stroked="f">
                <v:path arrowok="t"/>
                <v:fill type="solid"/>
              </v:shape>
            </v:group>
            <v:group style="position:absolute;left:7939;top:7390;width:2191;height:242" coordorigin="7939,7390" coordsize="2191,242">
              <v:shape style="position:absolute;left:7939;top:7390;width:2191;height:242" coordorigin="7939,7390" coordsize="2191,242" path="m7939,7632l10130,7632,10130,7390,7939,7390,7939,7632xe" filled="t" fillcolor="#DBE5F1" stroked="f">
                <v:path arrowok="t"/>
                <v:fill type="solid"/>
              </v:shape>
            </v:group>
            <v:group style="position:absolute;left:7939;top:7632;width:2191;height:245" coordorigin="7939,7632" coordsize="2191,245">
              <v:shape style="position:absolute;left:7939;top:7632;width:2191;height:245" coordorigin="7939,7632" coordsize="2191,245" path="m7939,7877l10130,7877,10130,7632,7939,7632,7939,7877xe" filled="t" fillcolor="#DBE5F1" stroked="f">
                <v:path arrowok="t"/>
                <v:fill type="solid"/>
              </v:shape>
            </v:group>
            <v:group style="position:absolute;left:7939;top:7877;width:2191;height:242" coordorigin="7939,7877" coordsize="2191,242">
              <v:shape style="position:absolute;left:7939;top:7877;width:2191;height:242" coordorigin="7939,7877" coordsize="2191,242" path="m7939,8119l10130,8119,10130,7877,7939,7877,7939,8119xe" filled="t" fillcolor="#DBE5F1" stroked="f">
                <v:path arrowok="t"/>
                <v:fill type="solid"/>
              </v:shape>
            </v:group>
            <v:group style="position:absolute;left:10243;top:4718;width:2506;height:3401" coordorigin="10243,4718" coordsize="2506,3401">
              <v:shape style="position:absolute;left:10243;top:4718;width:2506;height:3401" coordorigin="10243,4718" coordsize="2506,3401" path="m10243,8119l12749,8119,12749,4718,10243,4718,10243,8119xe" filled="t" fillcolor="#DBE5F1" stroked="f">
                <v:path arrowok="t"/>
                <v:fill type="solid"/>
              </v:shape>
            </v:group>
            <v:group style="position:absolute;left:10346;top:4718;width:2299;height:242" coordorigin="10346,4718" coordsize="2299,242">
              <v:shape style="position:absolute;left:10346;top:4718;width:2299;height:242" coordorigin="10346,4718" coordsize="2299,242" path="m10346,4961l12646,4961,12646,4718,10346,4718,10346,4961xe" filled="t" fillcolor="#DBE5F1" stroked="f">
                <v:path arrowok="t"/>
                <v:fill type="solid"/>
              </v:shape>
            </v:group>
            <v:group style="position:absolute;left:10346;top:4961;width:2299;height:245" coordorigin="10346,4961" coordsize="2299,245">
              <v:shape style="position:absolute;left:10346;top:4961;width:2299;height:245" coordorigin="10346,4961" coordsize="2299,245" path="m10346,5206l12646,5206,12646,4961,10346,4961,10346,5206xe" filled="t" fillcolor="#DBE5F1" stroked="f">
                <v:path arrowok="t"/>
                <v:fill type="solid"/>
              </v:shape>
            </v:group>
            <v:group style="position:absolute;left:10346;top:5206;width:2299;height:242" coordorigin="10346,5206" coordsize="2299,242">
              <v:shape style="position:absolute;left:10346;top:5206;width:2299;height:242" coordorigin="10346,5206" coordsize="2299,242" path="m10346,5448l12646,5448,12646,5206,10346,5206,10346,5448xe" filled="t" fillcolor="#DBE5F1" stroked="f">
                <v:path arrowok="t"/>
                <v:fill type="solid"/>
              </v:shape>
            </v:group>
            <v:group style="position:absolute;left:10346;top:5448;width:2299;height:242" coordorigin="10346,5448" coordsize="2299,242">
              <v:shape style="position:absolute;left:10346;top:5448;width:2299;height:242" coordorigin="10346,5448" coordsize="2299,242" path="m10346,5690l12646,5690,12646,5448,10346,5448,10346,5690xe" filled="t" fillcolor="#DBE5F1" stroked="f">
                <v:path arrowok="t"/>
                <v:fill type="solid"/>
              </v:shape>
            </v:group>
            <v:group style="position:absolute;left:10346;top:5690;width:2299;height:242" coordorigin="10346,5690" coordsize="2299,242">
              <v:shape style="position:absolute;left:10346;top:5690;width:2299;height:242" coordorigin="10346,5690" coordsize="2299,242" path="m10346,5933l12646,5933,12646,5690,10346,5690,10346,5933xe" filled="t" fillcolor="#DBE5F1" stroked="f">
                <v:path arrowok="t"/>
                <v:fill type="solid"/>
              </v:shape>
            </v:group>
            <v:group style="position:absolute;left:10346;top:5933;width:2299;height:242" coordorigin="10346,5933" coordsize="2299,242">
              <v:shape style="position:absolute;left:10346;top:5933;width:2299;height:242" coordorigin="10346,5933" coordsize="2299,242" path="m10346,6175l12646,6175,12646,5933,10346,5933,10346,6175xe" filled="t" fillcolor="#DBE5F1" stroked="f">
                <v:path arrowok="t"/>
                <v:fill type="solid"/>
              </v:shape>
            </v:group>
            <v:group style="position:absolute;left:10346;top:6175;width:2299;height:242" coordorigin="10346,6175" coordsize="2299,242">
              <v:shape style="position:absolute;left:10346;top:6175;width:2299;height:242" coordorigin="10346,6175" coordsize="2299,242" path="m10346,6418l12646,6418,12646,6175,10346,6175,10346,6418xe" filled="t" fillcolor="#DBE5F1" stroked="f">
                <v:path arrowok="t"/>
                <v:fill type="solid"/>
              </v:shape>
            </v:group>
            <v:group style="position:absolute;left:10346;top:6418;width:2299;height:245" coordorigin="10346,6418" coordsize="2299,245">
              <v:shape style="position:absolute;left:10346;top:6418;width:2299;height:245" coordorigin="10346,6418" coordsize="2299,245" path="m10346,6662l12646,6662,12646,6418,10346,6418,10346,6662xe" filled="t" fillcolor="#DBE5F1" stroked="f">
                <v:path arrowok="t"/>
                <v:fill type="solid"/>
              </v:shape>
            </v:group>
            <v:group style="position:absolute;left:10346;top:6662;width:2299;height:242" coordorigin="10346,6662" coordsize="2299,242">
              <v:shape style="position:absolute;left:10346;top:6662;width:2299;height:242" coordorigin="10346,6662" coordsize="2299,242" path="m10346,6905l12646,6905,12646,6662,10346,6662,10346,6905xe" filled="t" fillcolor="#DBE5F1" stroked="f">
                <v:path arrowok="t"/>
                <v:fill type="solid"/>
              </v:shape>
            </v:group>
            <v:group style="position:absolute;left:10346;top:6905;width:2299;height:242" coordorigin="10346,6905" coordsize="2299,242">
              <v:shape style="position:absolute;left:10346;top:6905;width:2299;height:242" coordorigin="10346,6905" coordsize="2299,242" path="m10346,7147l12646,7147,12646,6905,10346,6905,10346,7147xe" filled="t" fillcolor="#DBE5F1" stroked="f">
                <v:path arrowok="t"/>
                <v:fill type="solid"/>
              </v:shape>
            </v:group>
            <v:group style="position:absolute;left:10346;top:7147;width:2299;height:242" coordorigin="10346,7147" coordsize="2299,242">
              <v:shape style="position:absolute;left:10346;top:7147;width:2299;height:242" coordorigin="10346,7147" coordsize="2299,242" path="m10346,7390l12646,7390,12646,7147,10346,7147,10346,7390xe" filled="t" fillcolor="#DBE5F1" stroked="f">
                <v:path arrowok="t"/>
                <v:fill type="solid"/>
              </v:shape>
            </v:group>
            <v:group style="position:absolute;left:10346;top:7390;width:2299;height:242" coordorigin="10346,7390" coordsize="2299,242">
              <v:shape style="position:absolute;left:10346;top:7390;width:2299;height:242" coordorigin="10346,7390" coordsize="2299,242" path="m10346,7632l12646,7632,12646,7390,10346,7390,10346,7632xe" filled="t" fillcolor="#DBE5F1" stroked="f">
                <v:path arrowok="t"/>
                <v:fill type="solid"/>
              </v:shape>
            </v:group>
            <v:group style="position:absolute;left:10346;top:7632;width:2299;height:245" coordorigin="10346,7632" coordsize="2299,245">
              <v:shape style="position:absolute;left:10346;top:7632;width:2299;height:245" coordorigin="10346,7632" coordsize="2299,245" path="m10346,7877l12646,7877,12646,7632,10346,7632,10346,7877xe" filled="t" fillcolor="#DBE5F1" stroked="f">
                <v:path arrowok="t"/>
                <v:fill type="solid"/>
              </v:shape>
            </v:group>
            <v:group style="position:absolute;left:10346;top:7877;width:2299;height:242" coordorigin="10346,7877" coordsize="2299,242">
              <v:shape style="position:absolute;left:10346;top:7877;width:2299;height:242" coordorigin="10346,7877" coordsize="2299,242" path="m10346,8119l12646,8119,12646,7877,10346,7877,10346,8119xe" filled="t" fillcolor="#DBE5F1" stroked="f">
                <v:path arrowok="t"/>
                <v:fill type="solid"/>
              </v:shape>
            </v:group>
            <v:group style="position:absolute;left:12758;top:4718;width:2743;height:3401" coordorigin="12758,4718" coordsize="2743,3401">
              <v:shape style="position:absolute;left:12758;top:4718;width:2743;height:3401" coordorigin="12758,4718" coordsize="2743,3401" path="m12758,8119l15502,8119,15502,4718,12758,4718,12758,8119xe" filled="t" fillcolor="#DBE5F1" stroked="f">
                <v:path arrowok="t"/>
                <v:fill type="solid"/>
              </v:shape>
            </v:group>
            <v:group style="position:absolute;left:12862;top:4718;width:2537;height:242" coordorigin="12862,4718" coordsize="2537,242">
              <v:shape style="position:absolute;left:12862;top:4718;width:2537;height:242" coordorigin="12862,4718" coordsize="2537,242" path="m12862,4961l15398,4961,15398,4718,12862,4718,12862,4961xe" filled="t" fillcolor="#DBE5F1" stroked="f">
                <v:path arrowok="t"/>
                <v:fill type="solid"/>
              </v:shape>
            </v:group>
            <v:group style="position:absolute;left:12862;top:4961;width:2537;height:245" coordorigin="12862,4961" coordsize="2537,245">
              <v:shape style="position:absolute;left:12862;top:4961;width:2537;height:245" coordorigin="12862,4961" coordsize="2537,245" path="m12862,5206l15398,5206,15398,4961,12862,4961,12862,5206xe" filled="t" fillcolor="#DBE5F1" stroked="f">
                <v:path arrowok="t"/>
                <v:fill type="solid"/>
              </v:shape>
            </v:group>
            <v:group style="position:absolute;left:12862;top:5206;width:2537;height:242" coordorigin="12862,5206" coordsize="2537,242">
              <v:shape style="position:absolute;left:12862;top:5206;width:2537;height:242" coordorigin="12862,5206" coordsize="2537,242" path="m12862,5448l15398,5448,15398,5206,12862,5206,12862,5448xe" filled="t" fillcolor="#DBE5F1" stroked="f">
                <v:path arrowok="t"/>
                <v:fill type="solid"/>
              </v:shape>
            </v:group>
            <v:group style="position:absolute;left:12862;top:5448;width:2537;height:242" coordorigin="12862,5448" coordsize="2537,242">
              <v:shape style="position:absolute;left:12862;top:5448;width:2537;height:242" coordorigin="12862,5448" coordsize="2537,242" path="m12862,5690l15398,5690,15398,5448,12862,5448,12862,5690xe" filled="t" fillcolor="#DBE5F1" stroked="f">
                <v:path arrowok="t"/>
                <v:fill type="solid"/>
              </v:shape>
            </v:group>
            <v:group style="position:absolute;left:12862;top:5690;width:2537;height:242" coordorigin="12862,5690" coordsize="2537,242">
              <v:shape style="position:absolute;left:12862;top:5690;width:2537;height:242" coordorigin="12862,5690" coordsize="2537,242" path="m12862,5933l15398,5933,15398,5690,12862,5690,12862,5933xe" filled="t" fillcolor="#DBE5F1" stroked="f">
                <v:path arrowok="t"/>
                <v:fill type="solid"/>
              </v:shape>
            </v:group>
            <v:group style="position:absolute;left:12862;top:5933;width:2537;height:242" coordorigin="12862,5933" coordsize="2537,242">
              <v:shape style="position:absolute;left:12862;top:5933;width:2537;height:242" coordorigin="12862,5933" coordsize="2537,242" path="m12862,6175l15398,6175,15398,5933,12862,5933,12862,6175xe" filled="t" fillcolor="#DBE5F1" stroked="f">
                <v:path arrowok="t"/>
                <v:fill type="solid"/>
              </v:shape>
            </v:group>
            <v:group style="position:absolute;left:12862;top:6175;width:2537;height:242" coordorigin="12862,6175" coordsize="2537,242">
              <v:shape style="position:absolute;left:12862;top:6175;width:2537;height:242" coordorigin="12862,6175" coordsize="2537,242" path="m12862,6418l15398,6418,15398,6175,12862,6175,12862,6418xe" filled="t" fillcolor="#DBE5F1" stroked="f">
                <v:path arrowok="t"/>
                <v:fill type="solid"/>
              </v:shape>
            </v:group>
            <v:group style="position:absolute;left:12862;top:6418;width:2537;height:245" coordorigin="12862,6418" coordsize="2537,245">
              <v:shape style="position:absolute;left:12862;top:6418;width:2537;height:245" coordorigin="12862,6418" coordsize="2537,245" path="m12862,6662l15398,6662,15398,6418,12862,6418,12862,6662xe" filled="t" fillcolor="#DBE5F1" stroked="f">
                <v:path arrowok="t"/>
                <v:fill type="solid"/>
              </v:shape>
            </v:group>
            <v:group style="position:absolute;left:12862;top:6662;width:2537;height:242" coordorigin="12862,6662" coordsize="2537,242">
              <v:shape style="position:absolute;left:12862;top:6662;width:2537;height:242" coordorigin="12862,6662" coordsize="2537,242" path="m12862,6905l15398,6905,15398,6662,12862,6662,12862,6905xe" filled="t" fillcolor="#DBE5F1" stroked="f">
                <v:path arrowok="t"/>
                <v:fill type="solid"/>
              </v:shape>
            </v:group>
            <v:group style="position:absolute;left:12862;top:6905;width:2537;height:242" coordorigin="12862,6905" coordsize="2537,242">
              <v:shape style="position:absolute;left:12862;top:6905;width:2537;height:242" coordorigin="12862,6905" coordsize="2537,242" path="m12862,7147l15398,7147,15398,6905,12862,6905,12862,7147xe" filled="t" fillcolor="#DBE5F1" stroked="f">
                <v:path arrowok="t"/>
                <v:fill type="solid"/>
              </v:shape>
            </v:group>
            <v:group style="position:absolute;left:12862;top:7147;width:2537;height:242" coordorigin="12862,7147" coordsize="2537,242">
              <v:shape style="position:absolute;left:12862;top:7147;width:2537;height:242" coordorigin="12862,7147" coordsize="2537,242" path="m12862,7390l15398,7390,15398,7147,12862,7147,12862,7390xe" filled="t" fillcolor="#DBE5F1" stroked="f">
                <v:path arrowok="t"/>
                <v:fill type="solid"/>
              </v:shape>
            </v:group>
            <v:group style="position:absolute;left:12862;top:7390;width:2537;height:242" coordorigin="12862,7390" coordsize="2537,242">
              <v:shape style="position:absolute;left:12862;top:7390;width:2537;height:242" coordorigin="12862,7390" coordsize="2537,242" path="m12862,7632l15398,7632,15398,7390,12862,7390,12862,7632xe" filled="t" fillcolor="#DBE5F1" stroked="f">
                <v:path arrowok="t"/>
                <v:fill type="solid"/>
              </v:shape>
            </v:group>
            <v:group style="position:absolute;left:12862;top:7632;width:2537;height:245" coordorigin="12862,7632" coordsize="2537,245">
              <v:shape style="position:absolute;left:12862;top:7632;width:2537;height:245" coordorigin="12862,7632" coordsize="2537,245" path="m12862,7877l15398,7877,15398,7632,12862,7632,12862,7877xe" filled="t" fillcolor="#DBE5F1" stroked="f">
                <v:path arrowok="t"/>
                <v:fill type="solid"/>
              </v:shape>
            </v:group>
            <v:group style="position:absolute;left:12862;top:7877;width:2537;height:242" coordorigin="12862,7877" coordsize="2537,242">
              <v:shape style="position:absolute;left:12862;top:7877;width:2537;height:242" coordorigin="12862,7877" coordsize="2537,242" path="m12862,8119l15398,8119,15398,7877,12862,7877,12862,8119xe" filled="t" fillcolor="#DBE5F1" stroked="f">
                <v:path arrowok="t"/>
                <v:fill type="solid"/>
              </v:shape>
            </v:group>
            <v:group style="position:absolute;left:1327;top:4714;width:14184;height:2" coordorigin="1327,4714" coordsize="14184,2">
              <v:shape style="position:absolute;left:1327;top:4714;width:14184;height:2" coordorigin="1327,4714" coordsize="14184,0" path="m1327,4714l15511,4714e" filled="f" stroked="t" strokeweight=".581pt" strokecolor="#000000">
                <v:path arrowok="t"/>
              </v:shape>
            </v:group>
            <v:group style="position:absolute;left:1327;top:8124;width:14184;height:2" coordorigin="1327,8124" coordsize="14184,2">
              <v:shape style="position:absolute;left:1327;top:8124;width:14184;height:2" coordorigin="1327,8124" coordsize="14184,0" path="m1327,8124l15511,8124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ge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egi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z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ing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666" w:val="left" w:leader="none"/>
          <w:tab w:pos="1184" w:val="left" w:leader="none"/>
        </w:tabs>
        <w:spacing w:line="240" w:lineRule="auto"/>
        <w:ind w:left="100" w:right="0" w:firstLine="0"/>
        <w:jc w:val="left"/>
        <w:rPr>
          <w:rFonts w:ascii="Palatino Linotype" w:hAnsi="Palatino Linotype" w:cs="Palatino Linotype" w:eastAsia="Palatino Linotype"/>
          <w:sz w:val="18"/>
          <w:szCs w:val="18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Org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n: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ab/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ab/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ge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nt</w:t>
      </w:r>
    </w:p>
    <w:p>
      <w:pPr>
        <w:spacing w:line="239" w:lineRule="auto" w:before="41"/>
        <w:ind w:left="100" w:right="0" w:firstLine="0"/>
        <w:jc w:val="both"/>
        <w:rPr>
          <w:rFonts w:ascii="Palatino Linotype" w:hAnsi="Palatino Linotype" w:cs="Palatino Linotype" w:eastAsia="Palatino Linotype"/>
          <w:sz w:val="18"/>
          <w:szCs w:val="18"/>
        </w:rPr>
      </w:pPr>
      <w:r>
        <w:rPr>
          <w:spacing w:val="0"/>
          <w:w w:val="100"/>
        </w:rPr>
        <w:br w:type="column"/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ses</w:t>
      </w:r>
      <w:r>
        <w:rPr>
          <w:rFonts w:ascii="Palatino Linotype" w:hAnsi="Palatino Linotype" w:cs="Palatino Linotype" w:eastAsia="Palatino Linotype"/>
          <w:b w:val="0"/>
          <w:bCs w:val="0"/>
          <w:spacing w:val="18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19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gr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sed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rly;</w:t>
      </w:r>
      <w:r>
        <w:rPr>
          <w:rFonts w:ascii="Palatino Linotype" w:hAnsi="Palatino Linotype" w:cs="Palatino Linotype" w:eastAsia="Palatino Linotype"/>
          <w:b w:val="0"/>
          <w:bCs w:val="0"/>
          <w:spacing w:val="24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ery</w:t>
      </w:r>
      <w:r>
        <w:rPr>
          <w:rFonts w:ascii="Palatino Linotype" w:hAnsi="Palatino Linotype" w:cs="Palatino Linotype" w:eastAsia="Palatino Linotype"/>
          <w:b w:val="0"/>
          <w:bCs w:val="0"/>
          <w:spacing w:val="25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ew</w:t>
      </w:r>
      <w:r>
        <w:rPr>
          <w:rFonts w:ascii="Palatino Linotype" w:hAnsi="Palatino Linotype" w:cs="Palatino Linotype" w:eastAsia="Palatino Linotype"/>
          <w:b w:val="0"/>
          <w:bCs w:val="0"/>
          <w:spacing w:val="24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ses</w:t>
      </w:r>
      <w:r>
        <w:rPr>
          <w:rFonts w:ascii="Palatino Linotype" w:hAnsi="Palatino Linotype" w:cs="Palatino Linotype" w:eastAsia="Palatino Linotype"/>
          <w:b w:val="0"/>
          <w:bCs w:val="0"/>
          <w:spacing w:val="1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1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ffer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1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36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rly</w:t>
      </w:r>
      <w:r>
        <w:rPr>
          <w:rFonts w:ascii="Palatino Linotype" w:hAnsi="Palatino Linotype" w:cs="Palatino Linotype" w:eastAsia="Palatino Linotype"/>
          <w:b w:val="0"/>
          <w:bCs w:val="0"/>
          <w:spacing w:val="37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36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nd</w:t>
      </w:r>
      <w:r>
        <w:rPr>
          <w:rFonts w:ascii="Palatino Linotype" w:hAnsi="Palatino Linotype" w:cs="Palatino Linotype" w:eastAsia="Palatino Linotype"/>
          <w:b w:val="0"/>
          <w:bCs w:val="0"/>
          <w:spacing w:val="37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ght</w:t>
      </w:r>
      <w:r>
        <w:rPr>
          <w:rFonts w:ascii="Palatino Linotype" w:hAnsi="Palatino Linotype" w:cs="Palatino Linotype" w:eastAsia="Palatino Linotype"/>
          <w:b w:val="0"/>
          <w:bCs w:val="0"/>
          <w:spacing w:val="43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gh;</w:t>
      </w:r>
      <w:r>
        <w:rPr>
          <w:rFonts w:ascii="Palatino Linotype" w:hAnsi="Palatino Linotype" w:cs="Palatino Linotype" w:eastAsia="Palatino Linotype"/>
          <w:b w:val="0"/>
          <w:bCs w:val="0"/>
          <w:spacing w:val="43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here</w:t>
      </w:r>
      <w:r>
        <w:rPr>
          <w:rFonts w:ascii="Palatino Linotype" w:hAnsi="Palatino Linotype" w:cs="Palatino Linotype" w:eastAsia="Palatino Linotype"/>
          <w:b w:val="0"/>
          <w:bCs w:val="0"/>
          <w:spacing w:val="4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spacing w:val="3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3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29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3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hinking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9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spacing w:val="2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ll</w:t>
      </w:r>
      <w:r>
        <w:rPr>
          <w:rFonts w:ascii="Palatino Linotype" w:hAnsi="Palatino Linotype" w:cs="Palatino Linotype" w:eastAsia="Palatino Linotype"/>
          <w:b w:val="0"/>
          <w:bCs w:val="0"/>
          <w:spacing w:val="2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egi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dir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lien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s’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0" w:right="4" w:firstLine="0"/>
        <w:jc w:val="both"/>
        <w:rPr>
          <w:rFonts w:ascii="Palatino Linotype" w:hAnsi="Palatino Linotype" w:cs="Palatino Linotype" w:eastAsia="Palatino Linotype"/>
          <w:sz w:val="18"/>
          <w:szCs w:val="18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                        </w:t>
      </w:r>
      <w:r>
        <w:rPr>
          <w:rFonts w:ascii="Palatino Linotype" w:hAnsi="Palatino Linotype" w:cs="Palatino Linotype" w:eastAsia="Palatino Linotype"/>
          <w:b w:val="0"/>
          <w:bCs w:val="0"/>
          <w:spacing w:val="18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</w:p>
    <w:p>
      <w:pPr>
        <w:spacing w:line="242" w:lineRule="exact"/>
        <w:ind w:left="100" w:right="1" w:firstLine="0"/>
        <w:jc w:val="both"/>
        <w:rPr>
          <w:rFonts w:ascii="Palatino Linotype" w:hAnsi="Palatino Linotype" w:cs="Palatino Linotype" w:eastAsia="Palatino Linotype"/>
          <w:sz w:val="18"/>
          <w:szCs w:val="18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rg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9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lls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;</w:t>
      </w:r>
      <w:r>
        <w:rPr>
          <w:rFonts w:ascii="Palatino Linotype" w:hAnsi="Palatino Linotype" w:cs="Palatino Linotype" w:eastAsia="Palatino Linotype"/>
          <w:b w:val="0"/>
          <w:bCs w:val="0"/>
          <w:spacing w:val="3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</w:r>
    </w:p>
    <w:p>
      <w:pPr>
        <w:spacing w:line="239" w:lineRule="auto" w:before="2"/>
        <w:ind w:left="100" w:right="0" w:firstLine="0"/>
        <w:jc w:val="both"/>
        <w:rPr>
          <w:rFonts w:ascii="Palatino Linotype" w:hAnsi="Palatino Linotype" w:cs="Palatino Linotype" w:eastAsia="Palatino Linotype"/>
          <w:sz w:val="18"/>
          <w:szCs w:val="18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spacing w:val="16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effe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7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5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ge</w:t>
      </w:r>
      <w:r>
        <w:rPr>
          <w:rFonts w:ascii="Palatino Linotype" w:hAnsi="Palatino Linotype" w:cs="Palatino Linotype" w:eastAsia="Palatino Linotype"/>
          <w:b w:val="0"/>
          <w:bCs w:val="0"/>
          <w:spacing w:val="8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e;</w:t>
      </w:r>
      <w:r>
        <w:rPr>
          <w:rFonts w:ascii="Palatino Linotype" w:hAnsi="Palatino Linotype" w:cs="Palatino Linotype" w:eastAsia="Palatino Linotype"/>
          <w:b w:val="0"/>
          <w:bCs w:val="0"/>
          <w:spacing w:val="1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1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5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9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1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ng</w:t>
      </w:r>
      <w:r>
        <w:rPr>
          <w:rFonts w:ascii="Palatino Linotype" w:hAnsi="Palatino Linotype" w:cs="Palatino Linotype" w:eastAsia="Palatino Linotype"/>
          <w:b w:val="0"/>
          <w:bCs w:val="0"/>
          <w:spacing w:val="8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ill</w:t>
      </w:r>
      <w:r>
        <w:rPr>
          <w:rFonts w:ascii="Palatino Linotype" w:hAnsi="Palatino Linotype" w:cs="Palatino Linotype" w:eastAsia="Palatino Linotype"/>
          <w:b w:val="0"/>
          <w:bCs w:val="0"/>
          <w:spacing w:val="4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ke</w:t>
      </w:r>
      <w:r>
        <w:rPr>
          <w:rFonts w:ascii="Palatino Linotype" w:hAnsi="Palatino Linotype" w:cs="Palatino Linotype" w:eastAsia="Palatino Linotype"/>
          <w:b w:val="0"/>
          <w:bCs w:val="0"/>
          <w:spacing w:val="4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4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38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4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38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eff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ely;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hree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;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file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36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37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en</w:t>
      </w:r>
      <w:r>
        <w:rPr>
          <w:rFonts w:ascii="Palatino Linotype" w:hAnsi="Palatino Linotype" w:cs="Palatino Linotype" w:eastAsia="Palatino Linotype"/>
          <w:b w:val="0"/>
          <w:bCs w:val="0"/>
          <w:spacing w:val="4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rg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sed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6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7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e;</w:t>
      </w:r>
      <w:r>
        <w:rPr>
          <w:rFonts w:ascii="Palatino Linotype" w:hAnsi="Palatino Linotype" w:cs="Palatino Linotype" w:eastAsia="Palatino Linotype"/>
          <w:b w:val="0"/>
          <w:bCs w:val="0"/>
          <w:spacing w:val="8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rly</w:t>
      </w:r>
      <w:r>
        <w:rPr>
          <w:rFonts w:ascii="Palatino Linotype" w:hAnsi="Palatino Linotype" w:cs="Palatino Linotype" w:eastAsia="Palatino Linotype"/>
          <w:b w:val="0"/>
          <w:bCs w:val="0"/>
          <w:spacing w:val="4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4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4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ils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hie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ess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</w:p>
    <w:p>
      <w:pPr>
        <w:spacing w:line="240" w:lineRule="auto" w:before="40"/>
        <w:ind w:left="100" w:right="1" w:firstLine="0"/>
        <w:jc w:val="both"/>
        <w:rPr>
          <w:rFonts w:ascii="Palatino Linotype" w:hAnsi="Palatino Linotype" w:cs="Palatino Linotype" w:eastAsia="Palatino Linotype"/>
          <w:sz w:val="18"/>
          <w:szCs w:val="18"/>
        </w:rPr>
      </w:pPr>
      <w:r>
        <w:rPr>
          <w:spacing w:val="0"/>
          <w:w w:val="100"/>
        </w:rPr>
        <w:br w:type="column"/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ses</w:t>
      </w:r>
      <w:r>
        <w:rPr>
          <w:rFonts w:ascii="Palatino Linotype" w:hAnsi="Palatino Linotype" w:cs="Palatino Linotype" w:eastAsia="Palatino Linotype"/>
          <w:b w:val="0"/>
          <w:bCs w:val="0"/>
          <w:spacing w:val="1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14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gr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essed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ly;</w:t>
      </w:r>
      <w:r>
        <w:rPr>
          <w:rFonts w:ascii="Palatino Linotype" w:hAnsi="Palatino Linotype" w:cs="Palatino Linotype" w:eastAsia="Palatino Linotype"/>
          <w:b w:val="0"/>
          <w:bCs w:val="0"/>
          <w:spacing w:val="23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4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6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8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28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fer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29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–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3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24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spacing w:val="24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rly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19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9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7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sz w:val="18"/>
          <w:szCs w:val="18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ght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gh;</w:t>
      </w:r>
      <w:r>
        <w:rPr>
          <w:rFonts w:ascii="Palatino Linotype" w:hAnsi="Palatino Linotype" w:cs="Palatino Linotype" w:eastAsia="Palatino Linotype"/>
          <w:b w:val="0"/>
          <w:bCs w:val="0"/>
          <w:spacing w:val="19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here</w:t>
      </w:r>
      <w:r>
        <w:rPr>
          <w:rFonts w:ascii="Palatino Linotype" w:hAnsi="Palatino Linotype" w:cs="Palatino Linotype" w:eastAsia="Palatino Linotype"/>
          <w:b w:val="0"/>
          <w:bCs w:val="0"/>
          <w:spacing w:val="19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2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25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99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hinking</w:t>
      </w:r>
      <w:r>
        <w:rPr>
          <w:rFonts w:ascii="Palatino Linotype" w:hAnsi="Palatino Linotype" w:cs="Palatino Linotype" w:eastAsia="Palatino Linotype"/>
          <w:b w:val="0"/>
          <w:bCs w:val="0"/>
          <w:spacing w:val="1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5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spacing w:val="17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dir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lien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s’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ses</w:t>
      </w:r>
      <w:r>
        <w:rPr>
          <w:rFonts w:ascii="Palatino Linotype" w:hAnsi="Palatino Linotype" w:cs="Palatino Linotype" w:eastAsia="Palatino Linotype"/>
          <w:b w:val="0"/>
          <w:bCs w:val="0"/>
          <w:spacing w:val="9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8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ds</w:t>
      </w:r>
      <w:r>
        <w:rPr>
          <w:rFonts w:ascii="Palatino Linotype" w:hAnsi="Palatino Linotype" w:cs="Palatino Linotype" w:eastAsia="Palatino Linotype"/>
          <w:b w:val="0"/>
          <w:bCs w:val="0"/>
          <w:spacing w:val="9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9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35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35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ing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gi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/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ght</w:t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0" w:lineRule="auto"/>
        <w:ind w:left="100" w:right="0" w:firstLine="0"/>
        <w:jc w:val="both"/>
        <w:rPr>
          <w:rFonts w:ascii="Palatino Linotype" w:hAnsi="Palatino Linotype" w:cs="Palatino Linotype" w:eastAsia="Palatino Linotype"/>
          <w:sz w:val="18"/>
          <w:szCs w:val="18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7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/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rg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3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ki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;</w:t>
      </w:r>
      <w:r>
        <w:rPr>
          <w:rFonts w:ascii="Palatino Linotype" w:hAnsi="Palatino Linotype" w:cs="Palatino Linotype" w:eastAsia="Palatino Linotype"/>
          <w:b w:val="0"/>
          <w:bCs w:val="0"/>
          <w:spacing w:val="25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ke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5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3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2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ge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e;</w:t>
      </w:r>
      <w:r>
        <w:rPr>
          <w:rFonts w:ascii="Palatino Linotype" w:hAnsi="Palatino Linotype" w:cs="Palatino Linotype" w:eastAsia="Palatino Linotype"/>
          <w:b w:val="0"/>
          <w:bCs w:val="0"/>
          <w:spacing w:val="3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3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ils</w:t>
      </w:r>
      <w:r>
        <w:rPr>
          <w:rFonts w:ascii="Palatino Linotype" w:hAnsi="Palatino Linotype" w:cs="Palatino Linotype" w:eastAsia="Palatino Linotype"/>
          <w:b w:val="0"/>
          <w:bCs w:val="0"/>
          <w:spacing w:val="3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8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29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ng</w:t>
      </w:r>
      <w:r>
        <w:rPr>
          <w:rFonts w:ascii="Palatino Linotype" w:hAnsi="Palatino Linotype" w:cs="Palatino Linotype" w:eastAsia="Palatino Linotype"/>
          <w:b w:val="0"/>
          <w:bCs w:val="0"/>
          <w:spacing w:val="28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ill</w:t>
      </w:r>
      <w:r>
        <w:rPr>
          <w:rFonts w:ascii="Palatino Linotype" w:hAnsi="Palatino Linotype" w:cs="Palatino Linotype" w:eastAsia="Palatino Linotype"/>
          <w:b w:val="0"/>
          <w:bCs w:val="0"/>
          <w:spacing w:val="38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ke</w:t>
      </w:r>
      <w:r>
        <w:rPr>
          <w:rFonts w:ascii="Palatino Linotype" w:hAnsi="Palatino Linotype" w:cs="Palatino Linotype" w:eastAsia="Palatino Linotype"/>
          <w:b w:val="0"/>
          <w:bCs w:val="0"/>
          <w:spacing w:val="38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38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35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38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39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44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eff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ely;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hree</w:t>
      </w:r>
      <w:r>
        <w:rPr>
          <w:rFonts w:ascii="Palatino Linotype" w:hAnsi="Palatino Linotype" w:cs="Palatino Linotype" w:eastAsia="Palatino Linotype"/>
          <w:b w:val="0"/>
          <w:bCs w:val="0"/>
          <w:spacing w:val="18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s;</w:t>
      </w:r>
      <w:r>
        <w:rPr>
          <w:rFonts w:ascii="Palatino Linotype" w:hAnsi="Palatino Linotype" w:cs="Palatino Linotype" w:eastAsia="Palatino Linotype"/>
          <w:b w:val="0"/>
          <w:bCs w:val="0"/>
          <w:spacing w:val="19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file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9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ly</w:t>
      </w:r>
      <w:r>
        <w:rPr>
          <w:rFonts w:ascii="Palatino Linotype" w:hAnsi="Palatino Linotype" w:cs="Palatino Linotype" w:eastAsia="Palatino Linotype"/>
          <w:b w:val="0"/>
          <w:bCs w:val="0"/>
          <w:spacing w:val="3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ell</w:t>
      </w:r>
      <w:r>
        <w:rPr>
          <w:rFonts w:ascii="Palatino Linotype" w:hAnsi="Palatino Linotype" w:cs="Palatino Linotype" w:eastAsia="Palatino Linotype"/>
          <w:b w:val="0"/>
          <w:bCs w:val="0"/>
          <w:spacing w:val="34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ent</w:t>
      </w:r>
      <w:r>
        <w:rPr>
          <w:rFonts w:ascii="Palatino Linotype" w:hAnsi="Palatino Linotype" w:cs="Palatino Linotype" w:eastAsia="Palatino Linotype"/>
          <w:b w:val="0"/>
          <w:bCs w:val="0"/>
          <w:spacing w:val="2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nd</w:t>
      </w:r>
      <w:r>
        <w:rPr>
          <w:rFonts w:ascii="Palatino Linotype" w:hAnsi="Palatino Linotype" w:cs="Palatino Linotype" w:eastAsia="Palatino Linotype"/>
          <w:b w:val="0"/>
          <w:bCs w:val="0"/>
          <w:spacing w:val="2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44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e;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ggle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4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43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ge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</w:r>
    </w:p>
    <w:p>
      <w:pPr>
        <w:spacing w:line="240" w:lineRule="auto" w:before="40"/>
        <w:ind w:left="100" w:right="0" w:firstLine="0"/>
        <w:jc w:val="both"/>
        <w:rPr>
          <w:rFonts w:ascii="Palatino Linotype" w:hAnsi="Palatino Linotype" w:cs="Palatino Linotype" w:eastAsia="Palatino Linotype"/>
          <w:sz w:val="18"/>
          <w:szCs w:val="18"/>
        </w:rPr>
      </w:pPr>
      <w:r>
        <w:rPr>
          <w:spacing w:val="0"/>
          <w:w w:val="100"/>
        </w:rPr>
        <w:br w:type="column"/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ses</w:t>
      </w:r>
      <w:r>
        <w:rPr>
          <w:rFonts w:ascii="Palatino Linotype" w:hAnsi="Palatino Linotype" w:cs="Palatino Linotype" w:eastAsia="Palatino Linotype"/>
          <w:b w:val="0"/>
          <w:bCs w:val="0"/>
          <w:spacing w:val="26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26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gre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ssed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eff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ely;</w:t>
      </w:r>
      <w:r>
        <w:rPr>
          <w:rFonts w:ascii="Palatino Linotype" w:hAnsi="Palatino Linotype" w:cs="Palatino Linotype" w:eastAsia="Palatino Linotype"/>
          <w:b w:val="0"/>
          <w:bCs w:val="0"/>
          <w:spacing w:val="38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q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38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4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39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37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ses</w:t>
      </w:r>
      <w:r>
        <w:rPr>
          <w:rFonts w:ascii="Palatino Linotype" w:hAnsi="Palatino Linotype" w:cs="Palatino Linotype" w:eastAsia="Palatino Linotype"/>
          <w:b w:val="0"/>
          <w:bCs w:val="0"/>
          <w:spacing w:val="39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ffere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23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–</w:t>
      </w:r>
      <w:r>
        <w:rPr>
          <w:rFonts w:ascii="Palatino Linotype" w:hAnsi="Palatino Linotype" w:cs="Palatino Linotype" w:eastAsia="Palatino Linotype"/>
          <w:b w:val="0"/>
          <w:bCs w:val="0"/>
          <w:spacing w:val="25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4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24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ell</w:t>
      </w:r>
      <w:r>
        <w:rPr>
          <w:rFonts w:ascii="Palatino Linotype" w:hAnsi="Palatino Linotype" w:cs="Palatino Linotype" w:eastAsia="Palatino Linotype"/>
          <w:b w:val="0"/>
          <w:bCs w:val="0"/>
          <w:spacing w:val="14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15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nd</w:t>
      </w:r>
      <w:r>
        <w:rPr>
          <w:rFonts w:ascii="Palatino Linotype" w:hAnsi="Palatino Linotype" w:cs="Palatino Linotype" w:eastAsia="Palatino Linotype"/>
          <w:b w:val="0"/>
          <w:bCs w:val="0"/>
          <w:spacing w:val="15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ght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gh</w:t>
      </w:r>
      <w:r>
        <w:rPr>
          <w:rFonts w:ascii="Palatino Linotype" w:hAnsi="Palatino Linotype" w:cs="Palatino Linotype" w:eastAsia="Palatino Linotype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th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y;</w:t>
      </w:r>
      <w:r>
        <w:rPr>
          <w:rFonts w:ascii="Palatino Linotype" w:hAnsi="Palatino Linotype" w:cs="Palatino Linotype" w:eastAsia="Palatino Linotype"/>
          <w:b w:val="0"/>
          <w:bCs w:val="0"/>
          <w:spacing w:val="38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here</w:t>
      </w:r>
      <w:r>
        <w:rPr>
          <w:rFonts w:ascii="Palatino Linotype" w:hAnsi="Palatino Linotype" w:cs="Palatino Linotype" w:eastAsia="Palatino Linotype"/>
          <w:b w:val="0"/>
          <w:bCs w:val="0"/>
          <w:spacing w:val="37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6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1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hinking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38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spacing w:val="4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ll</w:t>
      </w:r>
      <w:r>
        <w:rPr>
          <w:rFonts w:ascii="Palatino Linotype" w:hAnsi="Palatino Linotype" w:cs="Palatino Linotype" w:eastAsia="Palatino Linotype"/>
          <w:b w:val="0"/>
          <w:bCs w:val="0"/>
          <w:spacing w:val="4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egi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dir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4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2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lien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s’</w:t>
      </w:r>
      <w:r>
        <w:rPr>
          <w:rFonts w:ascii="Palatino Linotype" w:hAnsi="Palatino Linotype" w:cs="Palatino Linotype" w:eastAsia="Palatino Linotype"/>
          <w:b w:val="0"/>
          <w:bCs w:val="0"/>
          <w:spacing w:val="24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35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34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gin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36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/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ht</w:t>
      </w:r>
    </w:p>
    <w:p>
      <w:pPr>
        <w:spacing w:before="9"/>
        <w:ind w:left="100" w:right="8" w:firstLine="0"/>
        <w:jc w:val="both"/>
        <w:rPr>
          <w:rFonts w:ascii="Palatino Linotype" w:hAnsi="Palatino Linotype" w:cs="Palatino Linotype" w:eastAsia="Palatino Linotype"/>
          <w:sz w:val="18"/>
          <w:szCs w:val="18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                     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ood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</w:r>
    </w:p>
    <w:p>
      <w:pPr>
        <w:spacing w:line="242" w:lineRule="exact"/>
        <w:ind w:left="100" w:right="1" w:firstLine="0"/>
        <w:jc w:val="both"/>
        <w:rPr>
          <w:rFonts w:ascii="Palatino Linotype" w:hAnsi="Palatino Linotype" w:cs="Palatino Linotype" w:eastAsia="Palatino Linotype"/>
          <w:sz w:val="18"/>
          <w:szCs w:val="18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rg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           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ills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;</w:t>
      </w:r>
    </w:p>
    <w:p>
      <w:pPr>
        <w:spacing w:line="239" w:lineRule="auto" w:before="2"/>
        <w:ind w:left="100" w:right="1" w:firstLine="0"/>
        <w:jc w:val="both"/>
        <w:rPr>
          <w:rFonts w:ascii="Palatino Linotype" w:hAnsi="Palatino Linotype" w:cs="Palatino Linotype" w:eastAsia="Palatino Linotype"/>
          <w:sz w:val="18"/>
          <w:szCs w:val="18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ke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9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9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to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ge</w:t>
      </w:r>
      <w:r>
        <w:rPr>
          <w:rFonts w:ascii="Palatino Linotype" w:hAnsi="Palatino Linotype" w:cs="Palatino Linotype" w:eastAsia="Palatino Linotype"/>
          <w:b w:val="0"/>
          <w:bCs w:val="0"/>
          <w:spacing w:val="24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e;</w:t>
      </w:r>
      <w:r>
        <w:rPr>
          <w:rFonts w:ascii="Palatino Linotype" w:hAnsi="Palatino Linotype" w:cs="Palatino Linotype" w:eastAsia="Palatino Linotype"/>
          <w:b w:val="0"/>
          <w:bCs w:val="0"/>
          <w:spacing w:val="27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ene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lly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7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28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ng</w:t>
      </w:r>
      <w:r>
        <w:rPr>
          <w:rFonts w:ascii="Palatino Linotype" w:hAnsi="Palatino Linotype" w:cs="Palatino Linotype" w:eastAsia="Palatino Linotype"/>
          <w:b w:val="0"/>
          <w:bCs w:val="0"/>
          <w:spacing w:val="28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ill</w:t>
      </w:r>
      <w:r>
        <w:rPr>
          <w:rFonts w:ascii="Palatino Linotype" w:hAnsi="Palatino Linotype" w:cs="Palatino Linotype" w:eastAsia="Palatino Linotype"/>
          <w:b w:val="0"/>
          <w:bCs w:val="0"/>
          <w:spacing w:val="3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3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3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3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3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3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eff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ely</w:t>
      </w:r>
      <w:r>
        <w:rPr>
          <w:rFonts w:ascii="Palatino Linotype" w:hAnsi="Palatino Linotype" w:cs="Palatino Linotype" w:eastAsia="Palatino Linotype"/>
          <w:b w:val="0"/>
          <w:bCs w:val="0"/>
          <w:spacing w:val="33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3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th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35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;</w:t>
      </w:r>
      <w:r>
        <w:rPr>
          <w:rFonts w:ascii="Palatino Linotype" w:hAnsi="Palatino Linotype" w:cs="Palatino Linotype" w:eastAsia="Palatino Linotype"/>
          <w:b w:val="0"/>
          <w:bCs w:val="0"/>
          <w:spacing w:val="35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35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35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3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s;</w:t>
      </w:r>
      <w:r>
        <w:rPr>
          <w:rFonts w:ascii="Palatino Linotype" w:hAnsi="Palatino Linotype" w:cs="Palatino Linotype" w:eastAsia="Palatino Linotype"/>
          <w:b w:val="0"/>
          <w:bCs w:val="0"/>
          <w:spacing w:val="3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file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3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ell</w:t>
      </w:r>
      <w:r>
        <w:rPr>
          <w:rFonts w:ascii="Palatino Linotype" w:hAnsi="Palatino Linotype" w:cs="Palatino Linotype" w:eastAsia="Palatino Linotype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rg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sed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5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27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26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gnifi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;</w:t>
      </w:r>
      <w:r>
        <w:rPr>
          <w:rFonts w:ascii="Palatino Linotype" w:hAnsi="Palatino Linotype" w:cs="Palatino Linotype" w:eastAsia="Palatino Linotype"/>
          <w:b w:val="0"/>
          <w:bCs w:val="0"/>
          <w:spacing w:val="13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spacing w:val="13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ell</w:t>
      </w:r>
      <w:r>
        <w:rPr>
          <w:rFonts w:ascii="Palatino Linotype" w:hAnsi="Palatino Linotype" w:cs="Palatino Linotype" w:eastAsia="Palatino Linotype"/>
          <w:b w:val="0"/>
          <w:bCs w:val="0"/>
          <w:spacing w:val="13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</w:t>
      </w:r>
    </w:p>
    <w:p>
      <w:pPr>
        <w:spacing w:line="239" w:lineRule="auto" w:before="41"/>
        <w:ind w:left="100" w:right="0" w:firstLine="0"/>
        <w:jc w:val="both"/>
        <w:rPr>
          <w:rFonts w:ascii="Palatino Linotype" w:hAnsi="Palatino Linotype" w:cs="Palatino Linotype" w:eastAsia="Palatino Linotype"/>
          <w:sz w:val="18"/>
          <w:szCs w:val="18"/>
        </w:rPr>
      </w:pPr>
      <w:r>
        <w:rPr>
          <w:spacing w:val="0"/>
          <w:w w:val="100"/>
        </w:rPr>
        <w:br w:type="column"/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ses</w:t>
      </w:r>
      <w:r>
        <w:rPr>
          <w:rFonts w:ascii="Palatino Linotype" w:hAnsi="Palatino Linotype" w:cs="Palatino Linotype" w:eastAsia="Palatino Linotype"/>
          <w:b w:val="0"/>
          <w:bCs w:val="0"/>
          <w:spacing w:val="17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17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gre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ssed</w:t>
      </w:r>
      <w:r>
        <w:rPr>
          <w:rFonts w:ascii="Palatino Linotype" w:hAnsi="Palatino Linotype" w:cs="Palatino Linotype" w:eastAsia="Palatino Linotype"/>
          <w:b w:val="0"/>
          <w:bCs w:val="0"/>
          <w:spacing w:val="17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igh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eff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ely;</w:t>
      </w:r>
      <w:r>
        <w:rPr>
          <w:rFonts w:ascii="Palatino Linotype" w:hAnsi="Palatino Linotype" w:cs="Palatino Linotype" w:eastAsia="Palatino Linotype"/>
          <w:b w:val="0"/>
          <w:bCs w:val="0"/>
          <w:spacing w:val="9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9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38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ses</w:t>
      </w:r>
      <w:r>
        <w:rPr>
          <w:rFonts w:ascii="Palatino Linotype" w:hAnsi="Palatino Linotype" w:cs="Palatino Linotype" w:eastAsia="Palatino Linotype"/>
          <w:b w:val="0"/>
          <w:bCs w:val="0"/>
          <w:spacing w:val="4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4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ffer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39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–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8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6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9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ll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24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nd</w:t>
      </w:r>
      <w:r>
        <w:rPr>
          <w:rFonts w:ascii="Palatino Linotype" w:hAnsi="Palatino Linotype" w:cs="Palatino Linotype" w:eastAsia="Palatino Linotype"/>
          <w:b w:val="0"/>
          <w:bCs w:val="0"/>
          <w:spacing w:val="25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ght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gh;</w:t>
      </w:r>
      <w:r>
        <w:rPr>
          <w:rFonts w:ascii="Palatino Linotype" w:hAnsi="Palatino Linotype" w:cs="Palatino Linotype" w:eastAsia="Palatino Linotype"/>
          <w:b w:val="0"/>
          <w:bCs w:val="0"/>
          <w:spacing w:val="3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here</w:t>
      </w:r>
      <w:r>
        <w:rPr>
          <w:rFonts w:ascii="Palatino Linotype" w:hAnsi="Palatino Linotype" w:cs="Palatino Linotype" w:eastAsia="Palatino Linotype"/>
          <w:b w:val="0"/>
          <w:bCs w:val="0"/>
          <w:spacing w:val="3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3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ery</w:t>
      </w:r>
      <w:r>
        <w:rPr>
          <w:rFonts w:ascii="Palatino Linotype" w:hAnsi="Palatino Linotype" w:cs="Palatino Linotype" w:eastAsia="Palatino Linotype"/>
          <w:b w:val="0"/>
          <w:bCs w:val="0"/>
          <w:spacing w:val="3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38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38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4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44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nki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43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ll</w:t>
      </w:r>
      <w:r>
        <w:rPr>
          <w:rFonts w:ascii="Palatino Linotype" w:hAnsi="Palatino Linotype" w:cs="Palatino Linotype" w:eastAsia="Palatino Linotype"/>
          <w:b w:val="0"/>
          <w:bCs w:val="0"/>
          <w:spacing w:val="19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ic</w:t>
      </w:r>
      <w:r>
        <w:rPr>
          <w:rFonts w:ascii="Palatino Linotype" w:hAnsi="Palatino Linotype" w:cs="Palatino Linotype" w:eastAsia="Palatino Linotype"/>
          <w:b w:val="0"/>
          <w:bCs w:val="0"/>
          <w:spacing w:val="18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dir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9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lien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s’</w:t>
      </w:r>
      <w:r>
        <w:rPr>
          <w:rFonts w:ascii="Palatino Linotype" w:hAnsi="Palatino Linotype" w:cs="Palatino Linotype" w:eastAsia="Palatino Linotype"/>
          <w:b w:val="0"/>
          <w:bCs w:val="0"/>
          <w:spacing w:val="28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ses</w:t>
      </w:r>
      <w:r>
        <w:rPr>
          <w:rFonts w:ascii="Palatino Linotype" w:hAnsi="Palatino Linotype" w:cs="Palatino Linotype" w:eastAsia="Palatino Linotype"/>
          <w:b w:val="0"/>
          <w:bCs w:val="0"/>
          <w:spacing w:val="27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gi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/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ght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0" w:lineRule="auto"/>
        <w:ind w:left="100" w:right="0" w:firstLine="0"/>
        <w:jc w:val="both"/>
        <w:rPr>
          <w:rFonts w:ascii="Palatino Linotype" w:hAnsi="Palatino Linotype" w:cs="Palatino Linotype" w:eastAsia="Palatino Linotype"/>
          <w:sz w:val="18"/>
          <w:szCs w:val="18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ys</w:t>
      </w:r>
      <w:r>
        <w:rPr>
          <w:rFonts w:ascii="Palatino Linotype" w:hAnsi="Palatino Linotype" w:cs="Palatino Linotype" w:eastAsia="Palatino Linotype"/>
          <w:b w:val="0"/>
          <w:bCs w:val="0"/>
          <w:spacing w:val="9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ery</w:t>
      </w:r>
      <w:r>
        <w:rPr>
          <w:rFonts w:ascii="Palatino Linotype" w:hAnsi="Palatino Linotype" w:cs="Palatino Linotype" w:eastAsia="Palatino Linotype"/>
          <w:b w:val="0"/>
          <w:bCs w:val="0"/>
          <w:spacing w:val="1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rg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lls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;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ery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ine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7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26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ge</w:t>
      </w:r>
      <w:r>
        <w:rPr>
          <w:rFonts w:ascii="Palatino Linotype" w:hAnsi="Palatino Linotype" w:cs="Palatino Linotype" w:eastAsia="Palatino Linotype"/>
          <w:b w:val="0"/>
          <w:bCs w:val="0"/>
          <w:spacing w:val="27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e;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inely</w:t>
      </w:r>
      <w:r>
        <w:rPr>
          <w:rFonts w:ascii="Palatino Linotype" w:hAnsi="Palatino Linotype" w:cs="Palatino Linotype" w:eastAsia="Palatino Linotype"/>
          <w:b w:val="0"/>
          <w:bCs w:val="0"/>
          <w:spacing w:val="4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4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ng</w:t>
      </w:r>
      <w:r>
        <w:rPr>
          <w:rFonts w:ascii="Palatino Linotype" w:hAnsi="Palatino Linotype" w:cs="Palatino Linotype" w:eastAsia="Palatino Linotype"/>
          <w:b w:val="0"/>
          <w:bCs w:val="0"/>
          <w:spacing w:val="1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3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ill</w:t>
      </w:r>
      <w:r>
        <w:rPr>
          <w:rFonts w:ascii="Palatino Linotype" w:hAnsi="Palatino Linotype" w:cs="Palatino Linotype" w:eastAsia="Palatino Linotype"/>
          <w:b w:val="0"/>
          <w:bCs w:val="0"/>
          <w:spacing w:val="1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ke</w:t>
      </w:r>
      <w:r>
        <w:rPr>
          <w:rFonts w:ascii="Palatino Linotype" w:hAnsi="Palatino Linotype" w:cs="Palatino Linotype" w:eastAsia="Palatino Linotype"/>
          <w:b w:val="0"/>
          <w:bCs w:val="0"/>
          <w:spacing w:val="13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8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7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8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7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eff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ely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28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ew</w:t>
      </w:r>
      <w:r>
        <w:rPr>
          <w:rFonts w:ascii="Palatino Linotype" w:hAnsi="Palatino Linotype" w:cs="Palatino Linotype" w:eastAsia="Palatino Linotype"/>
          <w:b w:val="0"/>
          <w:bCs w:val="0"/>
          <w:spacing w:val="28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;</w:t>
      </w:r>
      <w:r>
        <w:rPr>
          <w:rFonts w:ascii="Palatino Linotype" w:hAnsi="Palatino Linotype" w:cs="Palatino Linotype" w:eastAsia="Palatino Linotype"/>
          <w:b w:val="0"/>
          <w:bCs w:val="0"/>
          <w:spacing w:val="28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7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28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ne</w:t>
      </w:r>
      <w:r>
        <w:rPr>
          <w:rFonts w:ascii="Palatino Linotype" w:hAnsi="Palatino Linotype" w:cs="Palatino Linotype" w:eastAsia="Palatino Linotype"/>
          <w:b w:val="0"/>
          <w:bCs w:val="0"/>
          <w:spacing w:val="4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n;</w:t>
      </w:r>
      <w:r>
        <w:rPr>
          <w:rFonts w:ascii="Palatino Linotype" w:hAnsi="Palatino Linotype" w:cs="Palatino Linotype" w:eastAsia="Palatino Linotype"/>
          <w:b w:val="0"/>
          <w:bCs w:val="0"/>
          <w:spacing w:val="4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fil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spacing w:val="4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4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ell</w:t>
      </w:r>
      <w:r>
        <w:rPr>
          <w:rFonts w:ascii="Palatino Linotype" w:hAnsi="Palatino Linotype" w:cs="Palatino Linotype" w:eastAsia="Palatino Linotype"/>
          <w:b w:val="0"/>
          <w:bCs w:val="0"/>
          <w:spacing w:val="3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rg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sed</w:t>
      </w:r>
      <w:r>
        <w:rPr>
          <w:rFonts w:ascii="Palatino Linotype" w:hAnsi="Palatino Linotype" w:cs="Palatino Linotype" w:eastAsia="Palatino Linotype"/>
          <w:b w:val="0"/>
          <w:bCs w:val="0"/>
          <w:spacing w:val="3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3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3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4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4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4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gnifi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nt</w:t>
      </w:r>
      <w:r>
        <w:rPr>
          <w:rFonts w:ascii="Palatino Linotype" w:hAnsi="Palatino Linotype" w:cs="Palatino Linotype" w:eastAsia="Palatino Linotype"/>
          <w:b w:val="0"/>
          <w:bCs w:val="0"/>
          <w:spacing w:val="23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efe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s;</w:t>
      </w:r>
      <w:r>
        <w:rPr>
          <w:rFonts w:ascii="Palatino Linotype" w:hAnsi="Palatino Linotype" w:cs="Palatino Linotype" w:eastAsia="Palatino Linotype"/>
          <w:b w:val="0"/>
          <w:bCs w:val="0"/>
          <w:spacing w:val="26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ery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ell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ess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</w:t>
      </w:r>
    </w:p>
    <w:p>
      <w:pPr>
        <w:spacing w:line="240" w:lineRule="auto" w:before="40"/>
        <w:ind w:left="100" w:right="119" w:firstLine="0"/>
        <w:jc w:val="both"/>
        <w:rPr>
          <w:rFonts w:ascii="Palatino Linotype" w:hAnsi="Palatino Linotype" w:cs="Palatino Linotype" w:eastAsia="Palatino Linotype"/>
          <w:sz w:val="18"/>
          <w:szCs w:val="18"/>
        </w:rPr>
      </w:pPr>
      <w:r>
        <w:rPr>
          <w:spacing w:val="0"/>
          <w:w w:val="100"/>
        </w:rPr>
        <w:br w:type="column"/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ses</w:t>
      </w:r>
      <w:r>
        <w:rPr>
          <w:rFonts w:ascii="Palatino Linotype" w:hAnsi="Palatino Linotype" w:cs="Palatino Linotype" w:eastAsia="Palatino Linotype"/>
          <w:b w:val="0"/>
          <w:bCs w:val="0"/>
          <w:spacing w:val="19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18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gre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ex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ellen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ly;</w:t>
      </w:r>
      <w:r>
        <w:rPr>
          <w:rFonts w:ascii="Palatino Linotype" w:hAnsi="Palatino Linotype" w:cs="Palatino Linotype" w:eastAsia="Palatino Linotype"/>
          <w:b w:val="0"/>
          <w:bCs w:val="0"/>
          <w:spacing w:val="35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35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34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ide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35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ses</w:t>
      </w:r>
      <w:r>
        <w:rPr>
          <w:rFonts w:ascii="Palatino Linotype" w:hAnsi="Palatino Linotype" w:cs="Palatino Linotype" w:eastAsia="Palatino Linotype"/>
          <w:b w:val="0"/>
          <w:bCs w:val="0"/>
          <w:spacing w:val="18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2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ffer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18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–</w:t>
      </w:r>
      <w:r>
        <w:rPr>
          <w:rFonts w:ascii="Palatino Linotype" w:hAnsi="Palatino Linotype" w:cs="Palatino Linotype" w:eastAsia="Palatino Linotype"/>
          <w:b w:val="0"/>
          <w:bCs w:val="0"/>
          <w:spacing w:val="2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8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inely</w:t>
      </w:r>
      <w:r>
        <w:rPr>
          <w:rFonts w:ascii="Palatino Linotype" w:hAnsi="Palatino Linotype" w:cs="Palatino Linotype" w:eastAsia="Palatino Linotype"/>
          <w:b w:val="0"/>
          <w:bCs w:val="0"/>
          <w:spacing w:val="9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ell</w:t>
      </w:r>
      <w:r>
        <w:rPr>
          <w:rFonts w:ascii="Palatino Linotype" w:hAnsi="Palatino Linotype" w:cs="Palatino Linotype" w:eastAsia="Palatino Linotype"/>
          <w:b w:val="0"/>
          <w:bCs w:val="0"/>
          <w:spacing w:val="1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8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ght</w:t>
      </w:r>
      <w:r>
        <w:rPr>
          <w:rFonts w:ascii="Palatino Linotype" w:hAnsi="Palatino Linotype" w:cs="Palatino Linotype" w:eastAsia="Palatino Linotype"/>
          <w:b w:val="0"/>
          <w:bCs w:val="0"/>
          <w:spacing w:val="4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gh;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here</w:t>
      </w:r>
      <w:r>
        <w:rPr>
          <w:rFonts w:ascii="Palatino Linotype" w:hAnsi="Palatino Linotype" w:cs="Palatino Linotype" w:eastAsia="Palatino Linotype"/>
          <w:b w:val="0"/>
          <w:bCs w:val="0"/>
          <w:spacing w:val="4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ex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ellen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/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ing</w:t>
      </w:r>
      <w:r>
        <w:rPr>
          <w:rFonts w:ascii="Palatino Linotype" w:hAnsi="Palatino Linotype" w:cs="Palatino Linotype" w:eastAsia="Palatino Linotype"/>
          <w:b w:val="0"/>
          <w:bCs w:val="0"/>
          <w:spacing w:val="1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6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hinking</w:t>
      </w:r>
      <w:r>
        <w:rPr>
          <w:rFonts w:ascii="Palatino Linotype" w:hAnsi="Palatino Linotype" w:cs="Palatino Linotype" w:eastAsia="Palatino Linotype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egi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ire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of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99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lien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s’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gi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/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;</w:t>
      </w:r>
      <w:r>
        <w:rPr>
          <w:rFonts w:ascii="Palatino Linotype" w:hAnsi="Palatino Linotype" w:cs="Palatino Linotype" w:eastAsia="Palatino Linotype"/>
          <w:b w:val="0"/>
          <w:bCs w:val="0"/>
          <w:spacing w:val="23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ro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ut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3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18"/>
          <w:szCs w:val="18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18"/>
          <w:szCs w:val="18"/>
        </w:rPr>
        <w:t>“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ut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18"/>
          <w:szCs w:val="18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7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18"/>
          <w:szCs w:val="18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”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7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18"/>
          <w:szCs w:val="18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7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18"/>
          <w:szCs w:val="18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era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7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rea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18"/>
          <w:szCs w:val="18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nt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ut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ns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bl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0" w:lineRule="auto"/>
        <w:ind w:left="100" w:right="119" w:firstLine="0"/>
        <w:jc w:val="both"/>
        <w:rPr>
          <w:rFonts w:ascii="Palatino Linotype" w:hAnsi="Palatino Linotype" w:cs="Palatino Linotype" w:eastAsia="Palatino Linotype"/>
          <w:sz w:val="18"/>
          <w:szCs w:val="18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ex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ell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/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rg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6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kil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;</w:t>
      </w:r>
      <w:r>
        <w:rPr>
          <w:rFonts w:ascii="Palatino Linotype" w:hAnsi="Palatino Linotype" w:cs="Palatino Linotype" w:eastAsia="Palatino Linotype"/>
          <w:b w:val="0"/>
          <w:bCs w:val="0"/>
          <w:spacing w:val="2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36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dis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37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ex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ell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nt</w:t>
      </w:r>
      <w:r>
        <w:rPr>
          <w:rFonts w:ascii="Palatino Linotype" w:hAnsi="Palatino Linotype" w:cs="Palatino Linotype" w:eastAsia="Palatino Linotype"/>
          <w:b w:val="0"/>
          <w:bCs w:val="0"/>
          <w:spacing w:val="38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ge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;</w:t>
      </w:r>
      <w:r>
        <w:rPr>
          <w:rFonts w:ascii="Palatino Linotype" w:hAnsi="Palatino Linotype" w:cs="Palatino Linotype" w:eastAsia="Palatino Linotype"/>
          <w:b w:val="0"/>
          <w:bCs w:val="0"/>
          <w:spacing w:val="4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39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7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18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ng</w:t>
      </w:r>
      <w:r>
        <w:rPr>
          <w:rFonts w:ascii="Palatino Linotype" w:hAnsi="Palatino Linotype" w:cs="Palatino Linotype" w:eastAsia="Palatino Linotype"/>
          <w:b w:val="0"/>
          <w:bCs w:val="0"/>
          <w:spacing w:val="18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8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ke</w:t>
      </w:r>
      <w:r>
        <w:rPr>
          <w:rFonts w:ascii="Palatino Linotype" w:hAnsi="Palatino Linotype" w:cs="Palatino Linotype" w:eastAsia="Palatino Linotype"/>
          <w:b w:val="0"/>
          <w:bCs w:val="0"/>
          <w:spacing w:val="45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43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effe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ely</w:t>
      </w:r>
      <w:r>
        <w:rPr>
          <w:rFonts w:ascii="Palatino Linotype" w:hAnsi="Palatino Linotype" w:cs="Palatino Linotype" w:eastAsia="Palatino Linotype"/>
          <w:b w:val="0"/>
          <w:bCs w:val="0"/>
          <w:spacing w:val="1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8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ignif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;</w:t>
      </w:r>
      <w:r>
        <w:rPr>
          <w:rFonts w:ascii="Palatino Linotype" w:hAnsi="Palatino Linotype" w:cs="Palatino Linotype" w:eastAsia="Palatino Linotype"/>
          <w:b w:val="0"/>
          <w:bCs w:val="0"/>
          <w:spacing w:val="7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7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e;</w:t>
      </w:r>
      <w:r>
        <w:rPr>
          <w:rFonts w:ascii="Palatino Linotype" w:hAnsi="Palatino Linotype" w:cs="Palatino Linotype" w:eastAsia="Palatino Linotype"/>
          <w:b w:val="0"/>
          <w:bCs w:val="0"/>
          <w:spacing w:val="7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fil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spacing w:val="6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ex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ellen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ly</w:t>
      </w:r>
      <w:r>
        <w:rPr>
          <w:rFonts w:ascii="Palatino Linotype" w:hAnsi="Palatino Linotype" w:cs="Palatino Linotype" w:eastAsia="Palatino Linotype"/>
          <w:b w:val="0"/>
          <w:bCs w:val="0"/>
          <w:spacing w:val="8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7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6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9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ifi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s;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or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18"/>
          <w:szCs w:val="18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ti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ill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9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18"/>
          <w:szCs w:val="18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8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un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18"/>
          <w:szCs w:val="18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rr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tt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18"/>
          <w:szCs w:val="18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ea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il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ith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18"/>
          <w:szCs w:val="18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fi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nt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ress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</w:r>
    </w:p>
    <w:p>
      <w:pPr>
        <w:spacing w:after="0" w:line="240" w:lineRule="auto"/>
        <w:jc w:val="both"/>
        <w:rPr>
          <w:rFonts w:ascii="Palatino Linotype" w:hAnsi="Palatino Linotype" w:cs="Palatino Linotype" w:eastAsia="Palatino Linotype"/>
          <w:sz w:val="18"/>
          <w:szCs w:val="18"/>
        </w:rPr>
        <w:sectPr>
          <w:type w:val="continuous"/>
          <w:pgSz w:w="16839" w:h="11920" w:orient="landscape"/>
          <w:pgMar w:top="700" w:bottom="700" w:left="1340" w:right="1320"/>
          <w:cols w:num="6" w:equalWidth="0">
            <w:col w:w="1434" w:space="114"/>
            <w:col w:w="2369" w:space="115"/>
            <w:col w:w="2357" w:space="110"/>
            <w:col w:w="2294" w:space="113"/>
            <w:col w:w="2402" w:space="113"/>
            <w:col w:w="2758"/>
          </w:cols>
        </w:sectPr>
      </w:pP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6839" w:h="11920" w:orient="landscape"/>
          <w:pgMar w:header="517" w:footer="507" w:top="700" w:bottom="700" w:left="1340" w:right="1320"/>
        </w:sectPr>
      </w:pPr>
    </w:p>
    <w:p>
      <w:pPr>
        <w:spacing w:line="242" w:lineRule="exact" w:before="36"/>
        <w:ind w:left="100" w:right="0" w:firstLine="0"/>
        <w:jc w:val="left"/>
        <w:rPr>
          <w:rFonts w:ascii="Palatino Linotype" w:hAnsi="Palatino Linotype" w:cs="Palatino Linotype" w:eastAsia="Palatino Linotype"/>
          <w:sz w:val="18"/>
          <w:szCs w:val="18"/>
        </w:rPr>
      </w:pPr>
      <w:r>
        <w:rPr/>
        <w:pict>
          <v:group style="position:absolute;margin-left:66.069504pt;margin-top:76.989006pt;width:709.781pt;height:365.861pt;mso-position-horizontal-relative:page;mso-position-vertical-relative:page;z-index:-1904" coordorigin="1321,1540" coordsize="14196,7317">
            <v:group style="position:absolute;left:1337;top:1553;width:1538;height:3398" coordorigin="1337,1553" coordsize="1538,3398">
              <v:shape style="position:absolute;left:1337;top:1553;width:1538;height:3398" coordorigin="1337,1553" coordsize="1538,3398" path="m1337,4951l2875,4951,2875,1553,1337,1553,1337,4951xe" filled="t" fillcolor="#F2DBDB" stroked="f">
                <v:path arrowok="t"/>
                <v:fill type="solid"/>
              </v:shape>
            </v:group>
            <v:group style="position:absolute;left:1440;top:1553;width:1332;height:242" coordorigin="1440,1553" coordsize="1332,242">
              <v:shape style="position:absolute;left:1440;top:1553;width:1332;height:242" coordorigin="1440,1553" coordsize="1332,242" path="m1440,1795l2772,1795,2772,1553,1440,1553,1440,1795xe" filled="t" fillcolor="#F2DBDB" stroked="f">
                <v:path arrowok="t"/>
                <v:fill type="solid"/>
              </v:shape>
            </v:group>
            <v:group style="position:absolute;left:1440;top:1795;width:1332;height:242" coordorigin="1440,1795" coordsize="1332,242">
              <v:shape style="position:absolute;left:1440;top:1795;width:1332;height:242" coordorigin="1440,1795" coordsize="1332,242" path="m1440,2038l2772,2038,2772,1795,1440,1795,1440,2038xe" filled="t" fillcolor="#F2DBDB" stroked="f">
                <v:path arrowok="t"/>
                <v:fill type="solid"/>
              </v:shape>
            </v:group>
            <v:group style="position:absolute;left:1440;top:2038;width:1332;height:242" coordorigin="1440,2038" coordsize="1332,242">
              <v:shape style="position:absolute;left:1440;top:2038;width:1332;height:242" coordorigin="1440,2038" coordsize="1332,242" path="m1440,2280l2772,2280,2772,2038,1440,2038,1440,2280xe" filled="t" fillcolor="#F2DBDB" stroked="f">
                <v:path arrowok="t"/>
                <v:fill type="solid"/>
              </v:shape>
            </v:group>
            <v:group style="position:absolute;left:1440;top:2280;width:1332;height:242" coordorigin="1440,2280" coordsize="1332,242">
              <v:shape style="position:absolute;left:1440;top:2280;width:1332;height:242" coordorigin="1440,2280" coordsize="1332,242" path="m1440,2522l2772,2522,2772,2280,1440,2280,1440,2522xe" filled="t" fillcolor="#F2DBDB" stroked="f">
                <v:path arrowok="t"/>
                <v:fill type="solid"/>
              </v:shape>
            </v:group>
            <v:group style="position:absolute;left:2887;top:1553;width:2472;height:3398" coordorigin="2887,1553" coordsize="2472,3398">
              <v:shape style="position:absolute;left:2887;top:1553;width:2472;height:3398" coordorigin="2887,1553" coordsize="2472,3398" path="m2887,4951l5359,4951,5359,1553,2887,1553,2887,4951xe" filled="t" fillcolor="#F2DBDB" stroked="f">
                <v:path arrowok="t"/>
                <v:fill type="solid"/>
              </v:shape>
            </v:group>
            <v:group style="position:absolute;left:2988;top:1553;width:2268;height:242" coordorigin="2988,1553" coordsize="2268,242">
              <v:shape style="position:absolute;left:2988;top:1553;width:2268;height:242" coordorigin="2988,1553" coordsize="2268,242" path="m2988,1795l5256,1795,5256,1553,2988,1553,2988,1795xe" filled="t" fillcolor="#F2DBDB" stroked="f">
                <v:path arrowok="t"/>
                <v:fill type="solid"/>
              </v:shape>
            </v:group>
            <v:group style="position:absolute;left:2988;top:1795;width:2268;height:242" coordorigin="2988,1795" coordsize="2268,242">
              <v:shape style="position:absolute;left:2988;top:1795;width:2268;height:242" coordorigin="2988,1795" coordsize="2268,242" path="m2988,2038l5256,2038,5256,1795,2988,1795,2988,2038xe" filled="t" fillcolor="#F2DBDB" stroked="f">
                <v:path arrowok="t"/>
                <v:fill type="solid"/>
              </v:shape>
            </v:group>
            <v:group style="position:absolute;left:2988;top:2038;width:2268;height:242" coordorigin="2988,2038" coordsize="2268,242">
              <v:shape style="position:absolute;left:2988;top:2038;width:2268;height:242" coordorigin="2988,2038" coordsize="2268,242" path="m2988,2280l5256,2280,5256,2038,2988,2038,2988,2280xe" filled="t" fillcolor="#F2DBDB" stroked="f">
                <v:path arrowok="t"/>
                <v:fill type="solid"/>
              </v:shape>
            </v:group>
            <v:group style="position:absolute;left:2988;top:2280;width:2268;height:242" coordorigin="2988,2280" coordsize="2268,242">
              <v:shape style="position:absolute;left:2988;top:2280;width:2268;height:242" coordorigin="2988,2280" coordsize="2268,242" path="m2988,2522l5256,2522,5256,2280,2988,2280,2988,2522xe" filled="t" fillcolor="#F2DBDB" stroked="f">
                <v:path arrowok="t"/>
                <v:fill type="solid"/>
              </v:shape>
            </v:group>
            <v:group style="position:absolute;left:2988;top:2522;width:2268;height:245" coordorigin="2988,2522" coordsize="2268,245">
              <v:shape style="position:absolute;left:2988;top:2522;width:2268;height:245" coordorigin="2988,2522" coordsize="2268,245" path="m2988,2767l5256,2767,5256,2522,2988,2522,2988,2767xe" filled="t" fillcolor="#F2DBDB" stroked="f">
                <v:path arrowok="t"/>
                <v:fill type="solid"/>
              </v:shape>
            </v:group>
            <v:group style="position:absolute;left:2988;top:2767;width:2268;height:242" coordorigin="2988,2767" coordsize="2268,242">
              <v:shape style="position:absolute;left:2988;top:2767;width:2268;height:242" coordorigin="2988,2767" coordsize="2268,242" path="m2988,3010l5256,3010,5256,2767,2988,2767,2988,3010xe" filled="t" fillcolor="#F2DBDB" stroked="f">
                <v:path arrowok="t"/>
                <v:fill type="solid"/>
              </v:shape>
            </v:group>
            <v:group style="position:absolute;left:2988;top:3010;width:2268;height:242" coordorigin="2988,3010" coordsize="2268,242">
              <v:shape style="position:absolute;left:2988;top:3010;width:2268;height:242" coordorigin="2988,3010" coordsize="2268,242" path="m2988,3252l5256,3252,5256,3010,2988,3010,2988,3252xe" filled="t" fillcolor="#F2DBDB" stroked="f">
                <v:path arrowok="t"/>
                <v:fill type="solid"/>
              </v:shape>
            </v:group>
            <v:group style="position:absolute;left:2988;top:3252;width:2268;height:242" coordorigin="2988,3252" coordsize="2268,242">
              <v:shape style="position:absolute;left:2988;top:3252;width:2268;height:242" coordorigin="2988,3252" coordsize="2268,242" path="m2988,3494l5256,3494,5256,3252,2988,3252,2988,3494xe" filled="t" fillcolor="#F2DBDB" stroked="f">
                <v:path arrowok="t"/>
                <v:fill type="solid"/>
              </v:shape>
            </v:group>
            <v:group style="position:absolute;left:2988;top:3494;width:2268;height:242" coordorigin="2988,3494" coordsize="2268,242">
              <v:shape style="position:absolute;left:2988;top:3494;width:2268;height:242" coordorigin="2988,3494" coordsize="2268,242" path="m2988,3737l5256,3737,5256,3494,2988,3494,2988,3737xe" filled="t" fillcolor="#F2DBDB" stroked="f">
                <v:path arrowok="t"/>
                <v:fill type="solid"/>
              </v:shape>
            </v:group>
            <v:group style="position:absolute;left:2988;top:3737;width:2268;height:242" coordorigin="2988,3737" coordsize="2268,242">
              <v:shape style="position:absolute;left:2988;top:3737;width:2268;height:242" coordorigin="2988,3737" coordsize="2268,242" path="m2988,3979l5256,3979,5256,3737,2988,3737,2988,3979xe" filled="t" fillcolor="#F2DBDB" stroked="f">
                <v:path arrowok="t"/>
                <v:fill type="solid"/>
              </v:shape>
            </v:group>
            <v:group style="position:absolute;left:5369;top:1553;width:2458;height:3398" coordorigin="5369,1553" coordsize="2458,3398">
              <v:shape style="position:absolute;left:5369;top:1553;width:2458;height:3398" coordorigin="5369,1553" coordsize="2458,3398" path="m5369,4951l7826,4951,7826,1553,5369,1553,5369,4951xe" filled="t" fillcolor="#F2DBDB" stroked="f">
                <v:path arrowok="t"/>
                <v:fill type="solid"/>
              </v:shape>
            </v:group>
            <v:group style="position:absolute;left:5472;top:1553;width:2251;height:242" coordorigin="5472,1553" coordsize="2251,242">
              <v:shape style="position:absolute;left:5472;top:1553;width:2251;height:242" coordorigin="5472,1553" coordsize="2251,242" path="m5472,1795l7723,1795,7723,1553,5472,1553,5472,1795xe" filled="t" fillcolor="#F2DBDB" stroked="f">
                <v:path arrowok="t"/>
                <v:fill type="solid"/>
              </v:shape>
            </v:group>
            <v:group style="position:absolute;left:5472;top:1795;width:2251;height:242" coordorigin="5472,1795" coordsize="2251,242">
              <v:shape style="position:absolute;left:5472;top:1795;width:2251;height:242" coordorigin="5472,1795" coordsize="2251,242" path="m5472,2038l7723,2038,7723,1795,5472,1795,5472,2038xe" filled="t" fillcolor="#F2DBDB" stroked="f">
                <v:path arrowok="t"/>
                <v:fill type="solid"/>
              </v:shape>
            </v:group>
            <v:group style="position:absolute;left:5472;top:2038;width:2251;height:242" coordorigin="5472,2038" coordsize="2251,242">
              <v:shape style="position:absolute;left:5472;top:2038;width:2251;height:242" coordorigin="5472,2038" coordsize="2251,242" path="m5472,2280l7723,2280,7723,2038,5472,2038,5472,2280xe" filled="t" fillcolor="#F2DBDB" stroked="f">
                <v:path arrowok="t"/>
                <v:fill type="solid"/>
              </v:shape>
            </v:group>
            <v:group style="position:absolute;left:5472;top:2280;width:2251;height:242" coordorigin="5472,2280" coordsize="2251,242">
              <v:shape style="position:absolute;left:5472;top:2280;width:2251;height:242" coordorigin="5472,2280" coordsize="2251,242" path="m5472,2522l7723,2522,7723,2280,5472,2280,5472,2522xe" filled="t" fillcolor="#F2DBDB" stroked="f">
                <v:path arrowok="t"/>
                <v:fill type="solid"/>
              </v:shape>
            </v:group>
            <v:group style="position:absolute;left:5472;top:2522;width:2251;height:245" coordorigin="5472,2522" coordsize="2251,245">
              <v:shape style="position:absolute;left:5472;top:2522;width:2251;height:245" coordorigin="5472,2522" coordsize="2251,245" path="m5472,2767l7723,2767,7723,2522,5472,2522,5472,2767xe" filled="t" fillcolor="#F2DBDB" stroked="f">
                <v:path arrowok="t"/>
                <v:fill type="solid"/>
              </v:shape>
            </v:group>
            <v:group style="position:absolute;left:5472;top:2767;width:2251;height:242" coordorigin="5472,2767" coordsize="2251,242">
              <v:shape style="position:absolute;left:5472;top:2767;width:2251;height:242" coordorigin="5472,2767" coordsize="2251,242" path="m5472,3010l7723,3010,7723,2767,5472,2767,5472,3010xe" filled="t" fillcolor="#F2DBDB" stroked="f">
                <v:path arrowok="t"/>
                <v:fill type="solid"/>
              </v:shape>
            </v:group>
            <v:group style="position:absolute;left:5472;top:3010;width:2251;height:242" coordorigin="5472,3010" coordsize="2251,242">
              <v:shape style="position:absolute;left:5472;top:3010;width:2251;height:242" coordorigin="5472,3010" coordsize="2251,242" path="m5472,3252l7723,3252,7723,3010,5472,3010,5472,3252xe" filled="t" fillcolor="#F2DBDB" stroked="f">
                <v:path arrowok="t"/>
                <v:fill type="solid"/>
              </v:shape>
            </v:group>
            <v:group style="position:absolute;left:5472;top:3252;width:2251;height:242" coordorigin="5472,3252" coordsize="2251,242">
              <v:shape style="position:absolute;left:5472;top:3252;width:2251;height:242" coordorigin="5472,3252" coordsize="2251,242" path="m5472,3494l7723,3494,7723,3252,5472,3252,5472,3494xe" filled="t" fillcolor="#F2DBDB" stroked="f">
                <v:path arrowok="t"/>
                <v:fill type="solid"/>
              </v:shape>
            </v:group>
            <v:group style="position:absolute;left:5472;top:3494;width:2251;height:242" coordorigin="5472,3494" coordsize="2251,242">
              <v:shape style="position:absolute;left:5472;top:3494;width:2251;height:242" coordorigin="5472,3494" coordsize="2251,242" path="m5472,3737l7723,3737,7723,3494,5472,3494,5472,3737xe" filled="t" fillcolor="#F2DBDB" stroked="f">
                <v:path arrowok="t"/>
                <v:fill type="solid"/>
              </v:shape>
            </v:group>
            <v:group style="position:absolute;left:5472;top:3737;width:2251;height:242" coordorigin="5472,3737" coordsize="2251,242">
              <v:shape style="position:absolute;left:5472;top:3737;width:2251;height:242" coordorigin="5472,3737" coordsize="2251,242" path="m5472,3979l7723,3979,7723,3737,5472,3737,5472,3979xe" filled="t" fillcolor="#F2DBDB" stroked="f">
                <v:path arrowok="t"/>
                <v:fill type="solid"/>
              </v:shape>
            </v:group>
            <v:group style="position:absolute;left:5472;top:3979;width:2251;height:245" coordorigin="5472,3979" coordsize="2251,245">
              <v:shape style="position:absolute;left:5472;top:3979;width:2251;height:245" coordorigin="5472,3979" coordsize="2251,245" path="m5472,4224l7723,4224,7723,3979,5472,3979,5472,4224xe" filled="t" fillcolor="#F2DBDB" stroked="f">
                <v:path arrowok="t"/>
                <v:fill type="solid"/>
              </v:shape>
            </v:group>
            <v:group style="position:absolute;left:7836;top:1553;width:2398;height:3398" coordorigin="7836,1553" coordsize="2398,3398">
              <v:shape style="position:absolute;left:7836;top:1553;width:2398;height:3398" coordorigin="7836,1553" coordsize="2398,3398" path="m7836,4951l10234,4951,10234,1553,7836,1553,7836,4951xe" filled="t" fillcolor="#F2DBDB" stroked="f">
                <v:path arrowok="t"/>
                <v:fill type="solid"/>
              </v:shape>
            </v:group>
            <v:group style="position:absolute;left:7939;top:1553;width:2191;height:242" coordorigin="7939,1553" coordsize="2191,242">
              <v:shape style="position:absolute;left:7939;top:1553;width:2191;height:242" coordorigin="7939,1553" coordsize="2191,242" path="m7939,1795l10130,1795,10130,1553,7939,1553,7939,1795xe" filled="t" fillcolor="#F2DBDB" stroked="f">
                <v:path arrowok="t"/>
                <v:fill type="solid"/>
              </v:shape>
            </v:group>
            <v:group style="position:absolute;left:7939;top:1795;width:2191;height:242" coordorigin="7939,1795" coordsize="2191,242">
              <v:shape style="position:absolute;left:7939;top:1795;width:2191;height:242" coordorigin="7939,1795" coordsize="2191,242" path="m7939,2038l10130,2038,10130,1795,7939,1795,7939,2038xe" filled="t" fillcolor="#F2DBDB" stroked="f">
                <v:path arrowok="t"/>
                <v:fill type="solid"/>
              </v:shape>
            </v:group>
            <v:group style="position:absolute;left:7939;top:2038;width:2191;height:242" coordorigin="7939,2038" coordsize="2191,242">
              <v:shape style="position:absolute;left:7939;top:2038;width:2191;height:242" coordorigin="7939,2038" coordsize="2191,242" path="m7939,2280l10130,2280,10130,2038,7939,2038,7939,2280xe" filled="t" fillcolor="#F2DBDB" stroked="f">
                <v:path arrowok="t"/>
                <v:fill type="solid"/>
              </v:shape>
            </v:group>
            <v:group style="position:absolute;left:7939;top:2280;width:2191;height:242" coordorigin="7939,2280" coordsize="2191,242">
              <v:shape style="position:absolute;left:7939;top:2280;width:2191;height:242" coordorigin="7939,2280" coordsize="2191,242" path="m7939,2522l10130,2522,10130,2280,7939,2280,7939,2522xe" filled="t" fillcolor="#F2DBDB" stroked="f">
                <v:path arrowok="t"/>
                <v:fill type="solid"/>
              </v:shape>
            </v:group>
            <v:group style="position:absolute;left:7939;top:2522;width:2191;height:245" coordorigin="7939,2522" coordsize="2191,245">
              <v:shape style="position:absolute;left:7939;top:2522;width:2191;height:245" coordorigin="7939,2522" coordsize="2191,245" path="m7939,2767l10130,2767,10130,2522,7939,2522,7939,2767xe" filled="t" fillcolor="#F2DBDB" stroked="f">
                <v:path arrowok="t"/>
                <v:fill type="solid"/>
              </v:shape>
            </v:group>
            <v:group style="position:absolute;left:7939;top:2767;width:2191;height:242" coordorigin="7939,2767" coordsize="2191,242">
              <v:shape style="position:absolute;left:7939;top:2767;width:2191;height:242" coordorigin="7939,2767" coordsize="2191,242" path="m7939,3010l10130,3010,10130,2767,7939,2767,7939,3010xe" filled="t" fillcolor="#F2DBDB" stroked="f">
                <v:path arrowok="t"/>
                <v:fill type="solid"/>
              </v:shape>
            </v:group>
            <v:group style="position:absolute;left:7939;top:3010;width:2191;height:242" coordorigin="7939,3010" coordsize="2191,242">
              <v:shape style="position:absolute;left:7939;top:3010;width:2191;height:242" coordorigin="7939,3010" coordsize="2191,242" path="m7939,3252l10130,3252,10130,3010,7939,3010,7939,3252xe" filled="t" fillcolor="#F2DBDB" stroked="f">
                <v:path arrowok="t"/>
                <v:fill type="solid"/>
              </v:shape>
            </v:group>
            <v:group style="position:absolute;left:7939;top:3252;width:2191;height:242" coordorigin="7939,3252" coordsize="2191,242">
              <v:shape style="position:absolute;left:7939;top:3252;width:2191;height:242" coordorigin="7939,3252" coordsize="2191,242" path="m7939,3494l10130,3494,10130,3252,7939,3252,7939,3494xe" filled="t" fillcolor="#F2DBDB" stroked="f">
                <v:path arrowok="t"/>
                <v:fill type="solid"/>
              </v:shape>
            </v:group>
            <v:group style="position:absolute;left:7939;top:3494;width:2191;height:242" coordorigin="7939,3494" coordsize="2191,242">
              <v:shape style="position:absolute;left:7939;top:3494;width:2191;height:242" coordorigin="7939,3494" coordsize="2191,242" path="m7939,3737l10130,3737,10130,3494,7939,3494,7939,3737xe" filled="t" fillcolor="#F2DBDB" stroked="f">
                <v:path arrowok="t"/>
                <v:fill type="solid"/>
              </v:shape>
            </v:group>
            <v:group style="position:absolute;left:7939;top:3737;width:2191;height:242" coordorigin="7939,3737" coordsize="2191,242">
              <v:shape style="position:absolute;left:7939;top:3737;width:2191;height:242" coordorigin="7939,3737" coordsize="2191,242" path="m7939,3979l10130,3979,10130,3737,7939,3737,7939,3979xe" filled="t" fillcolor="#F2DBDB" stroked="f">
                <v:path arrowok="t"/>
                <v:fill type="solid"/>
              </v:shape>
            </v:group>
            <v:group style="position:absolute;left:7939;top:3979;width:2191;height:245" coordorigin="7939,3979" coordsize="2191,245">
              <v:shape style="position:absolute;left:7939;top:3979;width:2191;height:245" coordorigin="7939,3979" coordsize="2191,245" path="m7939,4224l10130,4224,10130,3979,7939,3979,7939,4224xe" filled="t" fillcolor="#F2DBDB" stroked="f">
                <v:path arrowok="t"/>
                <v:fill type="solid"/>
              </v:shape>
            </v:group>
            <v:group style="position:absolute;left:10243;top:1553;width:2506;height:3398" coordorigin="10243,1553" coordsize="2506,3398">
              <v:shape style="position:absolute;left:10243;top:1553;width:2506;height:3398" coordorigin="10243,1553" coordsize="2506,3398" path="m10243,4951l12749,4951,12749,1553,10243,1553,10243,4951xe" filled="t" fillcolor="#F2DBDB" stroked="f">
                <v:path arrowok="t"/>
                <v:fill type="solid"/>
              </v:shape>
            </v:group>
            <v:group style="position:absolute;left:10346;top:1553;width:2299;height:242" coordorigin="10346,1553" coordsize="2299,242">
              <v:shape style="position:absolute;left:10346;top:1553;width:2299;height:242" coordorigin="10346,1553" coordsize="2299,242" path="m10346,1795l12646,1795,12646,1553,10346,1553,10346,1795xe" filled="t" fillcolor="#F2DBDB" stroked="f">
                <v:path arrowok="t"/>
                <v:fill type="solid"/>
              </v:shape>
            </v:group>
            <v:group style="position:absolute;left:10346;top:1795;width:2299;height:242" coordorigin="10346,1795" coordsize="2299,242">
              <v:shape style="position:absolute;left:10346;top:1795;width:2299;height:242" coordorigin="10346,1795" coordsize="2299,242" path="m10346,2038l12646,2038,12646,1795,10346,1795,10346,2038xe" filled="t" fillcolor="#F2DBDB" stroked="f">
                <v:path arrowok="t"/>
                <v:fill type="solid"/>
              </v:shape>
            </v:group>
            <v:group style="position:absolute;left:10346;top:2038;width:2299;height:242" coordorigin="10346,2038" coordsize="2299,242">
              <v:shape style="position:absolute;left:10346;top:2038;width:2299;height:242" coordorigin="10346,2038" coordsize="2299,242" path="m10346,2280l12646,2280,12646,2038,10346,2038,10346,2280xe" filled="t" fillcolor="#F2DBDB" stroked="f">
                <v:path arrowok="t"/>
                <v:fill type="solid"/>
              </v:shape>
            </v:group>
            <v:group style="position:absolute;left:10346;top:2280;width:2299;height:242" coordorigin="10346,2280" coordsize="2299,242">
              <v:shape style="position:absolute;left:10346;top:2280;width:2299;height:242" coordorigin="10346,2280" coordsize="2299,242" path="m10346,2522l12646,2522,12646,2280,10346,2280,10346,2522xe" filled="t" fillcolor="#F2DBDB" stroked="f">
                <v:path arrowok="t"/>
                <v:fill type="solid"/>
              </v:shape>
            </v:group>
            <v:group style="position:absolute;left:10346;top:2522;width:2299;height:245" coordorigin="10346,2522" coordsize="2299,245">
              <v:shape style="position:absolute;left:10346;top:2522;width:2299;height:245" coordorigin="10346,2522" coordsize="2299,245" path="m10346,2767l12646,2767,12646,2522,10346,2522,10346,2767xe" filled="t" fillcolor="#F2DBDB" stroked="f">
                <v:path arrowok="t"/>
                <v:fill type="solid"/>
              </v:shape>
            </v:group>
            <v:group style="position:absolute;left:10346;top:2767;width:2299;height:242" coordorigin="10346,2767" coordsize="2299,242">
              <v:shape style="position:absolute;left:10346;top:2767;width:2299;height:242" coordorigin="10346,2767" coordsize="2299,242" path="m10346,3010l12646,3010,12646,2767,10346,2767,10346,3010xe" filled="t" fillcolor="#F2DBDB" stroked="f">
                <v:path arrowok="t"/>
                <v:fill type="solid"/>
              </v:shape>
            </v:group>
            <v:group style="position:absolute;left:10346;top:3010;width:2299;height:242" coordorigin="10346,3010" coordsize="2299,242">
              <v:shape style="position:absolute;left:10346;top:3010;width:2299;height:242" coordorigin="10346,3010" coordsize="2299,242" path="m10346,3252l12646,3252,12646,3010,10346,3010,10346,3252xe" filled="t" fillcolor="#F2DBDB" stroked="f">
                <v:path arrowok="t"/>
                <v:fill type="solid"/>
              </v:shape>
            </v:group>
            <v:group style="position:absolute;left:10346;top:3252;width:2299;height:242" coordorigin="10346,3252" coordsize="2299,242">
              <v:shape style="position:absolute;left:10346;top:3252;width:2299;height:242" coordorigin="10346,3252" coordsize="2299,242" path="m10346,3494l12646,3494,12646,3252,10346,3252,10346,3494xe" filled="t" fillcolor="#F2DBDB" stroked="f">
                <v:path arrowok="t"/>
                <v:fill type="solid"/>
              </v:shape>
            </v:group>
            <v:group style="position:absolute;left:10346;top:3494;width:2299;height:242" coordorigin="10346,3494" coordsize="2299,242">
              <v:shape style="position:absolute;left:10346;top:3494;width:2299;height:242" coordorigin="10346,3494" coordsize="2299,242" path="m10346,3737l12646,3737,12646,3494,10346,3494,10346,3737xe" filled="t" fillcolor="#F2DBDB" stroked="f">
                <v:path arrowok="t"/>
                <v:fill type="solid"/>
              </v:shape>
            </v:group>
            <v:group style="position:absolute;left:10346;top:3737;width:2299;height:242" coordorigin="10346,3737" coordsize="2299,242">
              <v:shape style="position:absolute;left:10346;top:3737;width:2299;height:242" coordorigin="10346,3737" coordsize="2299,242" path="m10346,3979l12646,3979,12646,3737,10346,3737,10346,3979xe" filled="t" fillcolor="#F2DBDB" stroked="f">
                <v:path arrowok="t"/>
                <v:fill type="solid"/>
              </v:shape>
            </v:group>
            <v:group style="position:absolute;left:10346;top:3979;width:2299;height:245" coordorigin="10346,3979" coordsize="2299,245">
              <v:shape style="position:absolute;left:10346;top:3979;width:2299;height:245" coordorigin="10346,3979" coordsize="2299,245" path="m10346,4224l12646,4224,12646,3979,10346,3979,10346,4224xe" filled="t" fillcolor="#F2DBDB" stroked="f">
                <v:path arrowok="t"/>
                <v:fill type="solid"/>
              </v:shape>
            </v:group>
            <v:group style="position:absolute;left:10346;top:4224;width:2299;height:242" coordorigin="10346,4224" coordsize="2299,242">
              <v:shape style="position:absolute;left:10346;top:4224;width:2299;height:242" coordorigin="10346,4224" coordsize="2299,242" path="m10346,4466l12646,4466,12646,4224,10346,4224,10346,4466xe" filled="t" fillcolor="#F2DBDB" stroked="f">
                <v:path arrowok="t"/>
                <v:fill type="solid"/>
              </v:shape>
            </v:group>
            <v:group style="position:absolute;left:10346;top:4466;width:2299;height:242" coordorigin="10346,4466" coordsize="2299,242">
              <v:shape style="position:absolute;left:10346;top:4466;width:2299;height:242" coordorigin="10346,4466" coordsize="2299,242" path="m10346,4709l12646,4709,12646,4466,10346,4466,10346,4709xe" filled="t" fillcolor="#F2DBDB" stroked="f">
                <v:path arrowok="t"/>
                <v:fill type="solid"/>
              </v:shape>
            </v:group>
            <v:group style="position:absolute;left:12758;top:1553;width:2743;height:3398" coordorigin="12758,1553" coordsize="2743,3398">
              <v:shape style="position:absolute;left:12758;top:1553;width:2743;height:3398" coordorigin="12758,1553" coordsize="2743,3398" path="m12758,4951l15502,4951,15502,1553,12758,1553,12758,4951xe" filled="t" fillcolor="#F2DBDB" stroked="f">
                <v:path arrowok="t"/>
                <v:fill type="solid"/>
              </v:shape>
            </v:group>
            <v:group style="position:absolute;left:12862;top:1553;width:2537;height:242" coordorigin="12862,1553" coordsize="2537,242">
              <v:shape style="position:absolute;left:12862;top:1553;width:2537;height:242" coordorigin="12862,1553" coordsize="2537,242" path="m12862,1795l15398,1795,15398,1553,12862,1553,12862,1795xe" filled="t" fillcolor="#F2DBDB" stroked="f">
                <v:path arrowok="t"/>
                <v:fill type="solid"/>
              </v:shape>
            </v:group>
            <v:group style="position:absolute;left:12862;top:1795;width:2537;height:242" coordorigin="12862,1795" coordsize="2537,242">
              <v:shape style="position:absolute;left:12862;top:1795;width:2537;height:242" coordorigin="12862,1795" coordsize="2537,242" path="m12862,2038l15398,2038,15398,1795,12862,1795,12862,2038xe" filled="t" fillcolor="#F2DBDB" stroked="f">
                <v:path arrowok="t"/>
                <v:fill type="solid"/>
              </v:shape>
            </v:group>
            <v:group style="position:absolute;left:12862;top:2038;width:2537;height:242" coordorigin="12862,2038" coordsize="2537,242">
              <v:shape style="position:absolute;left:12862;top:2038;width:2537;height:242" coordorigin="12862,2038" coordsize="2537,242" path="m12862,2280l15398,2280,15398,2038,12862,2038,12862,2280xe" filled="t" fillcolor="#F2DBDB" stroked="f">
                <v:path arrowok="t"/>
                <v:fill type="solid"/>
              </v:shape>
            </v:group>
            <v:group style="position:absolute;left:12862;top:2280;width:2537;height:242" coordorigin="12862,2280" coordsize="2537,242">
              <v:shape style="position:absolute;left:12862;top:2280;width:2537;height:242" coordorigin="12862,2280" coordsize="2537,242" path="m12862,2522l15398,2522,15398,2280,12862,2280,12862,2522xe" filled="t" fillcolor="#F2DBDB" stroked="f">
                <v:path arrowok="t"/>
                <v:fill type="solid"/>
              </v:shape>
            </v:group>
            <v:group style="position:absolute;left:12862;top:2522;width:2537;height:245" coordorigin="12862,2522" coordsize="2537,245">
              <v:shape style="position:absolute;left:12862;top:2522;width:2537;height:245" coordorigin="12862,2522" coordsize="2537,245" path="m12862,2767l15398,2767,15398,2522,12862,2522,12862,2767xe" filled="t" fillcolor="#F2DBDB" stroked="f">
                <v:path arrowok="t"/>
                <v:fill type="solid"/>
              </v:shape>
            </v:group>
            <v:group style="position:absolute;left:12862;top:2767;width:2537;height:242" coordorigin="12862,2767" coordsize="2537,242">
              <v:shape style="position:absolute;left:12862;top:2767;width:2537;height:242" coordorigin="12862,2767" coordsize="2537,242" path="m12862,3010l15398,3010,15398,2767,12862,2767,12862,3010xe" filled="t" fillcolor="#F2DBDB" stroked="f">
                <v:path arrowok="t"/>
                <v:fill type="solid"/>
              </v:shape>
            </v:group>
            <v:group style="position:absolute;left:12862;top:3010;width:2537;height:242" coordorigin="12862,3010" coordsize="2537,242">
              <v:shape style="position:absolute;left:12862;top:3010;width:2537;height:242" coordorigin="12862,3010" coordsize="2537,242" path="m12862,3252l15398,3252,15398,3010,12862,3010,12862,3252xe" filled="t" fillcolor="#F2DBDB" stroked="f">
                <v:path arrowok="t"/>
                <v:fill type="solid"/>
              </v:shape>
            </v:group>
            <v:group style="position:absolute;left:12862;top:3252;width:2537;height:242" coordorigin="12862,3252" coordsize="2537,242">
              <v:shape style="position:absolute;left:12862;top:3252;width:2537;height:242" coordorigin="12862,3252" coordsize="2537,242" path="m12862,3494l15398,3494,15398,3252,12862,3252,12862,3494xe" filled="t" fillcolor="#F2DBDB" stroked="f">
                <v:path arrowok="t"/>
                <v:fill type="solid"/>
              </v:shape>
            </v:group>
            <v:group style="position:absolute;left:12862;top:3494;width:2537;height:242" coordorigin="12862,3494" coordsize="2537,242">
              <v:shape style="position:absolute;left:12862;top:3494;width:2537;height:242" coordorigin="12862,3494" coordsize="2537,242" path="m12862,3737l15398,3737,15398,3494,12862,3494,12862,3737xe" filled="t" fillcolor="#F2DBDB" stroked="f">
                <v:path arrowok="t"/>
                <v:fill type="solid"/>
              </v:shape>
            </v:group>
            <v:group style="position:absolute;left:12862;top:3737;width:2537;height:242" coordorigin="12862,3737" coordsize="2537,242">
              <v:shape style="position:absolute;left:12862;top:3737;width:2537;height:242" coordorigin="12862,3737" coordsize="2537,242" path="m12862,3979l15398,3979,15398,3737,12862,3737,12862,3979xe" filled="t" fillcolor="#F2DBDB" stroked="f">
                <v:path arrowok="t"/>
                <v:fill type="solid"/>
              </v:shape>
            </v:group>
            <v:group style="position:absolute;left:12862;top:3979;width:2537;height:245" coordorigin="12862,3979" coordsize="2537,245">
              <v:shape style="position:absolute;left:12862;top:3979;width:2537;height:245" coordorigin="12862,3979" coordsize="2537,245" path="m12862,4224l15398,4224,15398,3979,12862,3979,12862,4224xe" filled="t" fillcolor="#F2DBDB" stroked="f">
                <v:path arrowok="t"/>
                <v:fill type="solid"/>
              </v:shape>
            </v:group>
            <v:group style="position:absolute;left:12862;top:4224;width:2537;height:242" coordorigin="12862,4224" coordsize="2537,242">
              <v:shape style="position:absolute;left:12862;top:4224;width:2537;height:242" coordorigin="12862,4224" coordsize="2537,242" path="m12862,4466l15398,4466,15398,4224,12862,4224,12862,4466xe" filled="t" fillcolor="#F2DBDB" stroked="f">
                <v:path arrowok="t"/>
                <v:fill type="solid"/>
              </v:shape>
            </v:group>
            <v:group style="position:absolute;left:12862;top:4466;width:2537;height:242" coordorigin="12862,4466" coordsize="2537,242">
              <v:shape style="position:absolute;left:12862;top:4466;width:2537;height:242" coordorigin="12862,4466" coordsize="2537,242" path="m12862,4709l15398,4709,15398,4466,12862,4466,12862,4709xe" filled="t" fillcolor="#F2DBDB" stroked="f">
                <v:path arrowok="t"/>
                <v:fill type="solid"/>
              </v:shape>
            </v:group>
            <v:group style="position:absolute;left:12862;top:4709;width:2537;height:242" coordorigin="12862,4709" coordsize="2537,242">
              <v:shape style="position:absolute;left:12862;top:4709;width:2537;height:242" coordorigin="12862,4709" coordsize="2537,242" path="m12862,4951l15398,4951,15398,4709,12862,4709,12862,4951xe" filled="t" fillcolor="#F2DBDB" stroked="f">
                <v:path arrowok="t"/>
                <v:fill type="solid"/>
              </v:shape>
            </v:group>
            <v:group style="position:absolute;left:1327;top:1546;width:14184;height:2" coordorigin="1327,1546" coordsize="14184,2">
              <v:shape style="position:absolute;left:1327;top:1546;width:14184;height:2" coordorigin="1327,1546" coordsize="14184,0" path="m1327,1546l15511,1546e" filled="f" stroked="t" strokeweight=".581pt" strokecolor="#000000">
                <v:path arrowok="t"/>
              </v:shape>
            </v:group>
            <v:group style="position:absolute;left:1332;top:1550;width:2;height:7296" coordorigin="1332,1550" coordsize="2,7296">
              <v:shape style="position:absolute;left:1332;top:1550;width:2;height:7296" coordorigin="1332,1550" coordsize="0,7296" path="m1332,1550l1332,8846e" filled="f" stroked="t" strokeweight=".581pt" strokecolor="#000000">
                <v:path arrowok="t"/>
              </v:shape>
            </v:group>
            <v:group style="position:absolute;left:2880;top:1550;width:2;height:7296" coordorigin="2880,1550" coordsize="2,7296">
              <v:shape style="position:absolute;left:2880;top:1550;width:2;height:7296" coordorigin="2880,1550" coordsize="0,7296" path="m2880,1550l2880,8846e" filled="f" stroked="t" strokeweight=".581pt" strokecolor="#000000">
                <v:path arrowok="t"/>
              </v:shape>
            </v:group>
            <v:group style="position:absolute;left:5364;top:1550;width:2;height:7296" coordorigin="5364,1550" coordsize="2,7296">
              <v:shape style="position:absolute;left:5364;top:1550;width:2;height:7296" coordorigin="5364,1550" coordsize="0,7296" path="m5364,1550l5364,8846e" filled="f" stroked="t" strokeweight=".581pt" strokecolor="#000000">
                <v:path arrowok="t"/>
              </v:shape>
            </v:group>
            <v:group style="position:absolute;left:7831;top:1550;width:2;height:7296" coordorigin="7831,1550" coordsize="2,7296">
              <v:shape style="position:absolute;left:7831;top:1550;width:2;height:7296" coordorigin="7831,1550" coordsize="0,7296" path="m7831,1550l7831,8846e" filled="f" stroked="t" strokeweight=".580pt" strokecolor="#000000">
                <v:path arrowok="t"/>
              </v:shape>
            </v:group>
            <v:group style="position:absolute;left:10238;top:1550;width:2;height:7296" coordorigin="10238,1550" coordsize="2,7296">
              <v:shape style="position:absolute;left:10238;top:1550;width:2;height:7296" coordorigin="10238,1550" coordsize="0,7296" path="m10238,1550l10238,8846e" filled="f" stroked="t" strokeweight=".581pt" strokecolor="#000000">
                <v:path arrowok="t"/>
              </v:shape>
            </v:group>
            <v:group style="position:absolute;left:12754;top:1550;width:2;height:7296" coordorigin="12754,1550" coordsize="2,7296">
              <v:shape style="position:absolute;left:12754;top:1550;width:2;height:7296" coordorigin="12754,1550" coordsize="0,7296" path="m12754,1550l12754,8846e" filled="f" stroked="t" strokeweight=".580pt" strokecolor="#000000">
                <v:path arrowok="t"/>
              </v:shape>
            </v:group>
            <v:group style="position:absolute;left:15506;top:1550;width:2;height:7296" coordorigin="15506,1550" coordsize="2,7296">
              <v:shape style="position:absolute;left:15506;top:1550;width:2;height:7296" coordorigin="15506,1550" coordsize="0,7296" path="m15506,1550l15506,8846e" filled="f" stroked="t" strokeweight=".580pt" strokecolor="#000000">
                <v:path arrowok="t"/>
              </v:shape>
            </v:group>
            <v:group style="position:absolute;left:1337;top:4961;width:1538;height:3886" coordorigin="1337,4961" coordsize="1538,3886">
              <v:shape style="position:absolute;left:1337;top:4961;width:1538;height:3886" coordorigin="1337,4961" coordsize="1538,3886" path="m1337,8846l2875,8846,2875,4961,1337,4961,1337,8846xe" filled="t" fillcolor="#DBE5F1" stroked="f">
                <v:path arrowok="t"/>
                <v:fill type="solid"/>
              </v:shape>
            </v:group>
            <v:group style="position:absolute;left:1440;top:4961;width:1332;height:245" coordorigin="1440,4961" coordsize="1332,245">
              <v:shape style="position:absolute;left:1440;top:4961;width:1332;height:245" coordorigin="1440,4961" coordsize="1332,245" path="m1440,5206l2772,5206,2772,4961,1440,4961,1440,5206xe" filled="t" fillcolor="#DBE5F1" stroked="f">
                <v:path arrowok="t"/>
                <v:fill type="solid"/>
              </v:shape>
            </v:group>
            <v:group style="position:absolute;left:1440;top:5206;width:1332;height:242" coordorigin="1440,5206" coordsize="1332,242">
              <v:shape style="position:absolute;left:1440;top:5206;width:1332;height:242" coordorigin="1440,5206" coordsize="1332,242" path="m1440,5448l2772,5448,2772,5206,1440,5206,1440,5448xe" filled="t" fillcolor="#DBE5F1" stroked="f">
                <v:path arrowok="t"/>
                <v:fill type="solid"/>
              </v:shape>
            </v:group>
            <v:group style="position:absolute;left:1440;top:5448;width:1332;height:242" coordorigin="1440,5448" coordsize="1332,242">
              <v:shape style="position:absolute;left:1440;top:5448;width:1332;height:242" coordorigin="1440,5448" coordsize="1332,242" path="m1440,5690l2772,5690,2772,5448,1440,5448,1440,5690xe" filled="t" fillcolor="#DBE5F1" stroked="f">
                <v:path arrowok="t"/>
                <v:fill type="solid"/>
              </v:shape>
            </v:group>
            <v:group style="position:absolute;left:1440;top:5690;width:1332;height:242" coordorigin="1440,5690" coordsize="1332,242">
              <v:shape style="position:absolute;left:1440;top:5690;width:1332;height:242" coordorigin="1440,5690" coordsize="1332,242" path="m1440,5933l2772,5933,2772,5690,1440,5690,1440,5933xe" filled="t" fillcolor="#DBE5F1" stroked="f">
                <v:path arrowok="t"/>
                <v:fill type="solid"/>
              </v:shape>
            </v:group>
            <v:group style="position:absolute;left:1440;top:5933;width:1332;height:242" coordorigin="1440,5933" coordsize="1332,242">
              <v:shape style="position:absolute;left:1440;top:5933;width:1332;height:242" coordorigin="1440,5933" coordsize="1332,242" path="m1440,6175l2772,6175,2772,5933,1440,5933,1440,6175xe" filled="t" fillcolor="#DBE5F1" stroked="f">
                <v:path arrowok="t"/>
                <v:fill type="solid"/>
              </v:shape>
            </v:group>
            <v:group style="position:absolute;left:2887;top:4961;width:2472;height:3886" coordorigin="2887,4961" coordsize="2472,3886">
              <v:shape style="position:absolute;left:2887;top:4961;width:2472;height:3886" coordorigin="2887,4961" coordsize="2472,3886" path="m2887,8846l5359,8846,5359,4961,2887,4961,2887,8846xe" filled="t" fillcolor="#DBE5F1" stroked="f">
                <v:path arrowok="t"/>
                <v:fill type="solid"/>
              </v:shape>
            </v:group>
            <v:group style="position:absolute;left:2988;top:4961;width:2268;height:245" coordorigin="2988,4961" coordsize="2268,245">
              <v:shape style="position:absolute;left:2988;top:4961;width:2268;height:245" coordorigin="2988,4961" coordsize="2268,245" path="m2988,5206l5256,5206,5256,4961,2988,4961,2988,5206xe" filled="t" fillcolor="#DBE5F1" stroked="f">
                <v:path arrowok="t"/>
                <v:fill type="solid"/>
              </v:shape>
            </v:group>
            <v:group style="position:absolute;left:2988;top:5206;width:2268;height:242" coordorigin="2988,5206" coordsize="2268,242">
              <v:shape style="position:absolute;left:2988;top:5206;width:2268;height:242" coordorigin="2988,5206" coordsize="2268,242" path="m2988,5448l5256,5448,5256,5206,2988,5206,2988,5448xe" filled="t" fillcolor="#DBE5F1" stroked="f">
                <v:path arrowok="t"/>
                <v:fill type="solid"/>
              </v:shape>
            </v:group>
            <v:group style="position:absolute;left:2988;top:5448;width:2268;height:242" coordorigin="2988,5448" coordsize="2268,242">
              <v:shape style="position:absolute;left:2988;top:5448;width:2268;height:242" coordorigin="2988,5448" coordsize="2268,242" path="m2988,5690l5256,5690,5256,5448,2988,5448,2988,5690xe" filled="t" fillcolor="#DBE5F1" stroked="f">
                <v:path arrowok="t"/>
                <v:fill type="solid"/>
              </v:shape>
            </v:group>
            <v:group style="position:absolute;left:2988;top:5690;width:2268;height:242" coordorigin="2988,5690" coordsize="2268,242">
              <v:shape style="position:absolute;left:2988;top:5690;width:2268;height:242" coordorigin="2988,5690" coordsize="2268,242" path="m2988,5933l5256,5933,5256,5690,2988,5690,2988,5933xe" filled="t" fillcolor="#DBE5F1" stroked="f">
                <v:path arrowok="t"/>
                <v:fill type="solid"/>
              </v:shape>
            </v:group>
            <v:group style="position:absolute;left:2988;top:5933;width:2268;height:242" coordorigin="2988,5933" coordsize="2268,242">
              <v:shape style="position:absolute;left:2988;top:5933;width:2268;height:242" coordorigin="2988,5933" coordsize="2268,242" path="m2988,6175l5256,6175,5256,5933,2988,5933,2988,6175xe" filled="t" fillcolor="#DBE5F1" stroked="f">
                <v:path arrowok="t"/>
                <v:fill type="solid"/>
              </v:shape>
            </v:group>
            <v:group style="position:absolute;left:2988;top:6175;width:2268;height:242" coordorigin="2988,6175" coordsize="2268,242">
              <v:shape style="position:absolute;left:2988;top:6175;width:2268;height:242" coordorigin="2988,6175" coordsize="2268,242" path="m2988,6418l5256,6418,5256,6175,2988,6175,2988,6418xe" filled="t" fillcolor="#DBE5F1" stroked="f">
                <v:path arrowok="t"/>
                <v:fill type="solid"/>
              </v:shape>
            </v:group>
            <v:group style="position:absolute;left:2988;top:6418;width:2268;height:245" coordorigin="2988,6418" coordsize="2268,245">
              <v:shape style="position:absolute;left:2988;top:6418;width:2268;height:245" coordorigin="2988,6418" coordsize="2268,245" path="m2988,6662l5256,6662,5256,6418,2988,6418,2988,6662xe" filled="t" fillcolor="#DBE5F1" stroked="f">
                <v:path arrowok="t"/>
                <v:fill type="solid"/>
              </v:shape>
            </v:group>
            <v:group style="position:absolute;left:2988;top:6662;width:2268;height:242" coordorigin="2988,6662" coordsize="2268,242">
              <v:shape style="position:absolute;left:2988;top:6662;width:2268;height:242" coordorigin="2988,6662" coordsize="2268,242" path="m2988,6905l5256,6905,5256,6662,2988,6662,2988,6905xe" filled="t" fillcolor="#DBE5F1" stroked="f">
                <v:path arrowok="t"/>
                <v:fill type="solid"/>
              </v:shape>
            </v:group>
            <v:group style="position:absolute;left:2988;top:6905;width:2268;height:242" coordorigin="2988,6905" coordsize="2268,242">
              <v:shape style="position:absolute;left:2988;top:6905;width:2268;height:242" coordorigin="2988,6905" coordsize="2268,242" path="m2988,7147l5256,7147,5256,6905,2988,6905,2988,7147xe" filled="t" fillcolor="#DBE5F1" stroked="f">
                <v:path arrowok="t"/>
                <v:fill type="solid"/>
              </v:shape>
            </v:group>
            <v:group style="position:absolute;left:2988;top:7147;width:2268;height:242" coordorigin="2988,7147" coordsize="2268,242">
              <v:shape style="position:absolute;left:2988;top:7147;width:2268;height:242" coordorigin="2988,7147" coordsize="2268,242" path="m2988,7390l5256,7390,5256,7147,2988,7147,2988,7390xe" filled="t" fillcolor="#DBE5F1" stroked="f">
                <v:path arrowok="t"/>
                <v:fill type="solid"/>
              </v:shape>
            </v:group>
            <v:group style="position:absolute;left:5369;top:4961;width:2458;height:3886" coordorigin="5369,4961" coordsize="2458,3886">
              <v:shape style="position:absolute;left:5369;top:4961;width:2458;height:3886" coordorigin="5369,4961" coordsize="2458,3886" path="m5369,8846l7826,8846,7826,4961,5369,4961,5369,8846xe" filled="t" fillcolor="#DBE5F1" stroked="f">
                <v:path arrowok="t"/>
                <v:fill type="solid"/>
              </v:shape>
            </v:group>
            <v:group style="position:absolute;left:5472;top:4961;width:2251;height:245" coordorigin="5472,4961" coordsize="2251,245">
              <v:shape style="position:absolute;left:5472;top:4961;width:2251;height:245" coordorigin="5472,4961" coordsize="2251,245" path="m5472,5206l7723,5206,7723,4961,5472,4961,5472,5206xe" filled="t" fillcolor="#DBE5F1" stroked="f">
                <v:path arrowok="t"/>
                <v:fill type="solid"/>
              </v:shape>
            </v:group>
            <v:group style="position:absolute;left:5472;top:5206;width:2251;height:242" coordorigin="5472,5206" coordsize="2251,242">
              <v:shape style="position:absolute;left:5472;top:5206;width:2251;height:242" coordorigin="5472,5206" coordsize="2251,242" path="m5472,5448l7723,5448,7723,5206,5472,5206,5472,5448xe" filled="t" fillcolor="#DBE5F1" stroked="f">
                <v:path arrowok="t"/>
                <v:fill type="solid"/>
              </v:shape>
            </v:group>
            <v:group style="position:absolute;left:5472;top:5448;width:2251;height:242" coordorigin="5472,5448" coordsize="2251,242">
              <v:shape style="position:absolute;left:5472;top:5448;width:2251;height:242" coordorigin="5472,5448" coordsize="2251,242" path="m5472,5690l7723,5690,7723,5448,5472,5448,5472,5690xe" filled="t" fillcolor="#DBE5F1" stroked="f">
                <v:path arrowok="t"/>
                <v:fill type="solid"/>
              </v:shape>
            </v:group>
            <v:group style="position:absolute;left:5472;top:5690;width:2251;height:242" coordorigin="5472,5690" coordsize="2251,242">
              <v:shape style="position:absolute;left:5472;top:5690;width:2251;height:242" coordorigin="5472,5690" coordsize="2251,242" path="m5472,5933l7723,5933,7723,5690,5472,5690,5472,5933xe" filled="t" fillcolor="#DBE5F1" stroked="f">
                <v:path arrowok="t"/>
                <v:fill type="solid"/>
              </v:shape>
            </v:group>
            <v:group style="position:absolute;left:5472;top:5933;width:2251;height:242" coordorigin="5472,5933" coordsize="2251,242">
              <v:shape style="position:absolute;left:5472;top:5933;width:2251;height:242" coordorigin="5472,5933" coordsize="2251,242" path="m5472,6175l7723,6175,7723,5933,5472,5933,5472,6175xe" filled="t" fillcolor="#DBE5F1" stroked="f">
                <v:path arrowok="t"/>
                <v:fill type="solid"/>
              </v:shape>
            </v:group>
            <v:group style="position:absolute;left:5472;top:6175;width:2251;height:242" coordorigin="5472,6175" coordsize="2251,242">
              <v:shape style="position:absolute;left:5472;top:6175;width:2251;height:242" coordorigin="5472,6175" coordsize="2251,242" path="m5472,6418l7723,6418,7723,6175,5472,6175,5472,6418xe" filled="t" fillcolor="#DBE5F1" stroked="f">
                <v:path arrowok="t"/>
                <v:fill type="solid"/>
              </v:shape>
            </v:group>
            <v:group style="position:absolute;left:5472;top:6418;width:2251;height:245" coordorigin="5472,6418" coordsize="2251,245">
              <v:shape style="position:absolute;left:5472;top:6418;width:2251;height:245" coordorigin="5472,6418" coordsize="2251,245" path="m5472,6662l7723,6662,7723,6418,5472,6418,5472,6662xe" filled="t" fillcolor="#DBE5F1" stroked="f">
                <v:path arrowok="t"/>
                <v:fill type="solid"/>
              </v:shape>
            </v:group>
            <v:group style="position:absolute;left:5472;top:6662;width:2251;height:242" coordorigin="5472,6662" coordsize="2251,242">
              <v:shape style="position:absolute;left:5472;top:6662;width:2251;height:242" coordorigin="5472,6662" coordsize="2251,242" path="m5472,6905l7723,6905,7723,6662,5472,6662,5472,6905xe" filled="t" fillcolor="#DBE5F1" stroked="f">
                <v:path arrowok="t"/>
                <v:fill type="solid"/>
              </v:shape>
            </v:group>
            <v:group style="position:absolute;left:5472;top:6905;width:2251;height:242" coordorigin="5472,6905" coordsize="2251,242">
              <v:shape style="position:absolute;left:5472;top:6905;width:2251;height:242" coordorigin="5472,6905" coordsize="2251,242" path="m5472,7147l7723,7147,7723,6905,5472,6905,5472,7147xe" filled="t" fillcolor="#DBE5F1" stroked="f">
                <v:path arrowok="t"/>
                <v:fill type="solid"/>
              </v:shape>
            </v:group>
            <v:group style="position:absolute;left:5472;top:7147;width:2251;height:242" coordorigin="5472,7147" coordsize="2251,242">
              <v:shape style="position:absolute;left:5472;top:7147;width:2251;height:242" coordorigin="5472,7147" coordsize="2251,242" path="m5472,7390l7723,7390,7723,7147,5472,7147,5472,7390xe" filled="t" fillcolor="#DBE5F1" stroked="f">
                <v:path arrowok="t"/>
                <v:fill type="solid"/>
              </v:shape>
            </v:group>
            <v:group style="position:absolute;left:5472;top:7390;width:2251;height:242" coordorigin="5472,7390" coordsize="2251,242">
              <v:shape style="position:absolute;left:5472;top:7390;width:2251;height:242" coordorigin="5472,7390" coordsize="2251,242" path="m5472,7632l7723,7632,7723,7390,5472,7390,5472,7632xe" filled="t" fillcolor="#DBE5F1" stroked="f">
                <v:path arrowok="t"/>
                <v:fill type="solid"/>
              </v:shape>
            </v:group>
            <v:group style="position:absolute;left:5472;top:7632;width:2251;height:245" coordorigin="5472,7632" coordsize="2251,245">
              <v:shape style="position:absolute;left:5472;top:7632;width:2251;height:245" coordorigin="5472,7632" coordsize="2251,245" path="m5472,7877l7723,7877,7723,7632,5472,7632,5472,7877xe" filled="t" fillcolor="#DBE5F1" stroked="f">
                <v:path arrowok="t"/>
                <v:fill type="solid"/>
              </v:shape>
            </v:group>
            <v:group style="position:absolute;left:5472;top:7877;width:2251;height:242" coordorigin="5472,7877" coordsize="2251,242">
              <v:shape style="position:absolute;left:5472;top:7877;width:2251;height:242" coordorigin="5472,7877" coordsize="2251,242" path="m5472,8119l7723,8119,7723,7877,5472,7877,5472,8119xe" filled="t" fillcolor="#DBE5F1" stroked="f">
                <v:path arrowok="t"/>
                <v:fill type="solid"/>
              </v:shape>
            </v:group>
            <v:group style="position:absolute;left:5472;top:8119;width:2251;height:242" coordorigin="5472,8119" coordsize="2251,242">
              <v:shape style="position:absolute;left:5472;top:8119;width:2251;height:242" coordorigin="5472,8119" coordsize="2251,242" path="m5472,8362l7723,8362,7723,8119,5472,8119,5472,8362xe" filled="t" fillcolor="#DBE5F1" stroked="f">
                <v:path arrowok="t"/>
                <v:fill type="solid"/>
              </v:shape>
            </v:group>
            <v:group style="position:absolute;left:7836;top:4961;width:2398;height:3886" coordorigin="7836,4961" coordsize="2398,3886">
              <v:shape style="position:absolute;left:7836;top:4961;width:2398;height:3886" coordorigin="7836,4961" coordsize="2398,3886" path="m7836,8846l10234,8846,10234,4961,7836,4961,7836,8846xe" filled="t" fillcolor="#DBE5F1" stroked="f">
                <v:path arrowok="t"/>
                <v:fill type="solid"/>
              </v:shape>
            </v:group>
            <v:group style="position:absolute;left:7939;top:4961;width:2191;height:245" coordorigin="7939,4961" coordsize="2191,245">
              <v:shape style="position:absolute;left:7939;top:4961;width:2191;height:245" coordorigin="7939,4961" coordsize="2191,245" path="m7939,5206l10130,5206,10130,4961,7939,4961,7939,5206xe" filled="t" fillcolor="#DBE5F1" stroked="f">
                <v:path arrowok="t"/>
                <v:fill type="solid"/>
              </v:shape>
            </v:group>
            <v:group style="position:absolute;left:7939;top:5206;width:2191;height:242" coordorigin="7939,5206" coordsize="2191,242">
              <v:shape style="position:absolute;left:7939;top:5206;width:2191;height:242" coordorigin="7939,5206" coordsize="2191,242" path="m7939,5448l10130,5448,10130,5206,7939,5206,7939,5448xe" filled="t" fillcolor="#DBE5F1" stroked="f">
                <v:path arrowok="t"/>
                <v:fill type="solid"/>
              </v:shape>
            </v:group>
            <v:group style="position:absolute;left:7939;top:5448;width:2191;height:242" coordorigin="7939,5448" coordsize="2191,242">
              <v:shape style="position:absolute;left:7939;top:5448;width:2191;height:242" coordorigin="7939,5448" coordsize="2191,242" path="m7939,5690l10130,5690,10130,5448,7939,5448,7939,5690xe" filled="t" fillcolor="#DBE5F1" stroked="f">
                <v:path arrowok="t"/>
                <v:fill type="solid"/>
              </v:shape>
            </v:group>
            <v:group style="position:absolute;left:7939;top:5690;width:2191;height:242" coordorigin="7939,5690" coordsize="2191,242">
              <v:shape style="position:absolute;left:7939;top:5690;width:2191;height:242" coordorigin="7939,5690" coordsize="2191,242" path="m7939,5933l10130,5933,10130,5690,7939,5690,7939,5933xe" filled="t" fillcolor="#DBE5F1" stroked="f">
                <v:path arrowok="t"/>
                <v:fill type="solid"/>
              </v:shape>
            </v:group>
            <v:group style="position:absolute;left:7939;top:5933;width:2191;height:242" coordorigin="7939,5933" coordsize="2191,242">
              <v:shape style="position:absolute;left:7939;top:5933;width:2191;height:242" coordorigin="7939,5933" coordsize="2191,242" path="m7939,6175l10130,6175,10130,5933,7939,5933,7939,6175xe" filled="t" fillcolor="#DBE5F1" stroked="f">
                <v:path arrowok="t"/>
                <v:fill type="solid"/>
              </v:shape>
            </v:group>
            <v:group style="position:absolute;left:7939;top:6175;width:2191;height:242" coordorigin="7939,6175" coordsize="2191,242">
              <v:shape style="position:absolute;left:7939;top:6175;width:2191;height:242" coordorigin="7939,6175" coordsize="2191,242" path="m7939,6418l10130,6418,10130,6175,7939,6175,7939,6418xe" filled="t" fillcolor="#DBE5F1" stroked="f">
                <v:path arrowok="t"/>
                <v:fill type="solid"/>
              </v:shape>
            </v:group>
            <v:group style="position:absolute;left:7939;top:6418;width:2191;height:245" coordorigin="7939,6418" coordsize="2191,245">
              <v:shape style="position:absolute;left:7939;top:6418;width:2191;height:245" coordorigin="7939,6418" coordsize="2191,245" path="m7939,6662l10130,6662,10130,6418,7939,6418,7939,6662xe" filled="t" fillcolor="#DBE5F1" stroked="f">
                <v:path arrowok="t"/>
                <v:fill type="solid"/>
              </v:shape>
            </v:group>
            <v:group style="position:absolute;left:7939;top:6662;width:2191;height:242" coordorigin="7939,6662" coordsize="2191,242">
              <v:shape style="position:absolute;left:7939;top:6662;width:2191;height:242" coordorigin="7939,6662" coordsize="2191,242" path="m7939,6905l10130,6905,10130,6662,7939,6662,7939,6905xe" filled="t" fillcolor="#DBE5F1" stroked="f">
                <v:path arrowok="t"/>
                <v:fill type="solid"/>
              </v:shape>
            </v:group>
            <v:group style="position:absolute;left:7939;top:6905;width:2191;height:242" coordorigin="7939,6905" coordsize="2191,242">
              <v:shape style="position:absolute;left:7939;top:6905;width:2191;height:242" coordorigin="7939,6905" coordsize="2191,242" path="m7939,7147l10130,7147,10130,6905,7939,6905,7939,7147xe" filled="t" fillcolor="#DBE5F1" stroked="f">
                <v:path arrowok="t"/>
                <v:fill type="solid"/>
              </v:shape>
            </v:group>
            <v:group style="position:absolute;left:7939;top:7147;width:2191;height:242" coordorigin="7939,7147" coordsize="2191,242">
              <v:shape style="position:absolute;left:7939;top:7147;width:2191;height:242" coordorigin="7939,7147" coordsize="2191,242" path="m7939,7390l10130,7390,10130,7147,7939,7147,7939,7390xe" filled="t" fillcolor="#DBE5F1" stroked="f">
                <v:path arrowok="t"/>
                <v:fill type="solid"/>
              </v:shape>
            </v:group>
            <v:group style="position:absolute;left:7939;top:7390;width:2191;height:242" coordorigin="7939,7390" coordsize="2191,242">
              <v:shape style="position:absolute;left:7939;top:7390;width:2191;height:242" coordorigin="7939,7390" coordsize="2191,242" path="m7939,7632l10130,7632,10130,7390,7939,7390,7939,7632xe" filled="t" fillcolor="#DBE5F1" stroked="f">
                <v:path arrowok="t"/>
                <v:fill type="solid"/>
              </v:shape>
            </v:group>
            <v:group style="position:absolute;left:7939;top:7632;width:2191;height:245" coordorigin="7939,7632" coordsize="2191,245">
              <v:shape style="position:absolute;left:7939;top:7632;width:2191;height:245" coordorigin="7939,7632" coordsize="2191,245" path="m7939,7877l10130,7877,10130,7632,7939,7632,7939,7877xe" filled="t" fillcolor="#DBE5F1" stroked="f">
                <v:path arrowok="t"/>
                <v:fill type="solid"/>
              </v:shape>
            </v:group>
            <v:group style="position:absolute;left:7939;top:7877;width:2191;height:242" coordorigin="7939,7877" coordsize="2191,242">
              <v:shape style="position:absolute;left:7939;top:7877;width:2191;height:242" coordorigin="7939,7877" coordsize="2191,242" path="m7939,8119l10130,8119,10130,7877,7939,7877,7939,8119xe" filled="t" fillcolor="#DBE5F1" stroked="f">
                <v:path arrowok="t"/>
                <v:fill type="solid"/>
              </v:shape>
            </v:group>
            <v:group style="position:absolute;left:10243;top:4961;width:2506;height:3886" coordorigin="10243,4961" coordsize="2506,3886">
              <v:shape style="position:absolute;left:10243;top:4961;width:2506;height:3886" coordorigin="10243,4961" coordsize="2506,3886" path="m10243,8846l12749,8846,12749,4961,10243,4961,10243,8846xe" filled="t" fillcolor="#DBE5F1" stroked="f">
                <v:path arrowok="t"/>
                <v:fill type="solid"/>
              </v:shape>
            </v:group>
            <v:group style="position:absolute;left:10346;top:4961;width:2299;height:245" coordorigin="10346,4961" coordsize="2299,245">
              <v:shape style="position:absolute;left:10346;top:4961;width:2299;height:245" coordorigin="10346,4961" coordsize="2299,245" path="m10346,5206l12646,5206,12646,4961,10346,4961,10346,5206xe" filled="t" fillcolor="#DBE5F1" stroked="f">
                <v:path arrowok="t"/>
                <v:fill type="solid"/>
              </v:shape>
            </v:group>
            <v:group style="position:absolute;left:10346;top:5206;width:2299;height:242" coordorigin="10346,5206" coordsize="2299,242">
              <v:shape style="position:absolute;left:10346;top:5206;width:2299;height:242" coordorigin="10346,5206" coordsize="2299,242" path="m10346,5448l12646,5448,12646,5206,10346,5206,10346,5448xe" filled="t" fillcolor="#DBE5F1" stroked="f">
                <v:path arrowok="t"/>
                <v:fill type="solid"/>
              </v:shape>
            </v:group>
            <v:group style="position:absolute;left:10346;top:5448;width:2299;height:242" coordorigin="10346,5448" coordsize="2299,242">
              <v:shape style="position:absolute;left:10346;top:5448;width:2299;height:242" coordorigin="10346,5448" coordsize="2299,242" path="m10346,5690l12646,5690,12646,5448,10346,5448,10346,5690xe" filled="t" fillcolor="#DBE5F1" stroked="f">
                <v:path arrowok="t"/>
                <v:fill type="solid"/>
              </v:shape>
            </v:group>
            <v:group style="position:absolute;left:10346;top:5690;width:2299;height:242" coordorigin="10346,5690" coordsize="2299,242">
              <v:shape style="position:absolute;left:10346;top:5690;width:2299;height:242" coordorigin="10346,5690" coordsize="2299,242" path="m10346,5933l12646,5933,12646,5690,10346,5690,10346,5933xe" filled="t" fillcolor="#DBE5F1" stroked="f">
                <v:path arrowok="t"/>
                <v:fill type="solid"/>
              </v:shape>
            </v:group>
            <v:group style="position:absolute;left:10346;top:5933;width:2299;height:242" coordorigin="10346,5933" coordsize="2299,242">
              <v:shape style="position:absolute;left:10346;top:5933;width:2299;height:242" coordorigin="10346,5933" coordsize="2299,242" path="m10346,6175l12646,6175,12646,5933,10346,5933,10346,6175xe" filled="t" fillcolor="#DBE5F1" stroked="f">
                <v:path arrowok="t"/>
                <v:fill type="solid"/>
              </v:shape>
            </v:group>
            <v:group style="position:absolute;left:10346;top:6175;width:2299;height:242" coordorigin="10346,6175" coordsize="2299,242">
              <v:shape style="position:absolute;left:10346;top:6175;width:2299;height:242" coordorigin="10346,6175" coordsize="2299,242" path="m10346,6418l12646,6418,12646,6175,10346,6175,10346,6418xe" filled="t" fillcolor="#DBE5F1" stroked="f">
                <v:path arrowok="t"/>
                <v:fill type="solid"/>
              </v:shape>
            </v:group>
            <v:group style="position:absolute;left:10346;top:6418;width:2299;height:245" coordorigin="10346,6418" coordsize="2299,245">
              <v:shape style="position:absolute;left:10346;top:6418;width:2299;height:245" coordorigin="10346,6418" coordsize="2299,245" path="m10346,6662l12646,6662,12646,6418,10346,6418,10346,6662xe" filled="t" fillcolor="#DBE5F1" stroked="f">
                <v:path arrowok="t"/>
                <v:fill type="solid"/>
              </v:shape>
            </v:group>
            <v:group style="position:absolute;left:10346;top:6662;width:2299;height:242" coordorigin="10346,6662" coordsize="2299,242">
              <v:shape style="position:absolute;left:10346;top:6662;width:2299;height:242" coordorigin="10346,6662" coordsize="2299,242" path="m10346,6905l12646,6905,12646,6662,10346,6662,10346,6905xe" filled="t" fillcolor="#DBE5F1" stroked="f">
                <v:path arrowok="t"/>
                <v:fill type="solid"/>
              </v:shape>
            </v:group>
            <v:group style="position:absolute;left:10346;top:6905;width:2299;height:242" coordorigin="10346,6905" coordsize="2299,242">
              <v:shape style="position:absolute;left:10346;top:6905;width:2299;height:242" coordorigin="10346,6905" coordsize="2299,242" path="m10346,7147l12646,7147,12646,6905,10346,6905,10346,7147xe" filled="t" fillcolor="#DBE5F1" stroked="f">
                <v:path arrowok="t"/>
                <v:fill type="solid"/>
              </v:shape>
            </v:group>
            <v:group style="position:absolute;left:10346;top:7147;width:2299;height:242" coordorigin="10346,7147" coordsize="2299,242">
              <v:shape style="position:absolute;left:10346;top:7147;width:2299;height:242" coordorigin="10346,7147" coordsize="2299,242" path="m10346,7390l12646,7390,12646,7147,10346,7147,10346,7390xe" filled="t" fillcolor="#DBE5F1" stroked="f">
                <v:path arrowok="t"/>
                <v:fill type="solid"/>
              </v:shape>
            </v:group>
            <v:group style="position:absolute;left:10346;top:7390;width:2299;height:242" coordorigin="10346,7390" coordsize="2299,242">
              <v:shape style="position:absolute;left:10346;top:7390;width:2299;height:242" coordorigin="10346,7390" coordsize="2299,242" path="m10346,7632l12646,7632,12646,7390,10346,7390,10346,7632xe" filled="t" fillcolor="#DBE5F1" stroked="f">
                <v:path arrowok="t"/>
                <v:fill type="solid"/>
              </v:shape>
            </v:group>
            <v:group style="position:absolute;left:10346;top:7632;width:2299;height:245" coordorigin="10346,7632" coordsize="2299,245">
              <v:shape style="position:absolute;left:10346;top:7632;width:2299;height:245" coordorigin="10346,7632" coordsize="2299,245" path="m10346,7877l12646,7877,12646,7632,10346,7632,10346,7877xe" filled="t" fillcolor="#DBE5F1" stroked="f">
                <v:path arrowok="t"/>
                <v:fill type="solid"/>
              </v:shape>
            </v:group>
            <v:group style="position:absolute;left:10346;top:7877;width:2299;height:242" coordorigin="10346,7877" coordsize="2299,242">
              <v:shape style="position:absolute;left:10346;top:7877;width:2299;height:242" coordorigin="10346,7877" coordsize="2299,242" path="m10346,8119l12646,8119,12646,7877,10346,7877,10346,8119xe" filled="t" fillcolor="#DBE5F1" stroked="f">
                <v:path arrowok="t"/>
                <v:fill type="solid"/>
              </v:shape>
            </v:group>
            <v:group style="position:absolute;left:10346;top:8119;width:2299;height:242" coordorigin="10346,8119" coordsize="2299,242">
              <v:shape style="position:absolute;left:10346;top:8119;width:2299;height:242" coordorigin="10346,8119" coordsize="2299,242" path="m10346,8362l12646,8362,12646,8119,10346,8119,10346,8362xe" filled="t" fillcolor="#DBE5F1" stroked="f">
                <v:path arrowok="t"/>
                <v:fill type="solid"/>
              </v:shape>
            </v:group>
            <v:group style="position:absolute;left:12758;top:4961;width:2743;height:3886" coordorigin="12758,4961" coordsize="2743,3886">
              <v:shape style="position:absolute;left:12758;top:4961;width:2743;height:3886" coordorigin="12758,4961" coordsize="2743,3886" path="m12758,8846l15502,8846,15502,4961,12758,4961,12758,8846xe" filled="t" fillcolor="#DBE5F1" stroked="f">
                <v:path arrowok="t"/>
                <v:fill type="solid"/>
              </v:shape>
            </v:group>
            <v:group style="position:absolute;left:12862;top:4961;width:2537;height:245" coordorigin="12862,4961" coordsize="2537,245">
              <v:shape style="position:absolute;left:12862;top:4961;width:2537;height:245" coordorigin="12862,4961" coordsize="2537,245" path="m12862,5206l15398,5206,15398,4961,12862,4961,12862,5206xe" filled="t" fillcolor="#DBE5F1" stroked="f">
                <v:path arrowok="t"/>
                <v:fill type="solid"/>
              </v:shape>
            </v:group>
            <v:group style="position:absolute;left:12862;top:5206;width:2537;height:242" coordorigin="12862,5206" coordsize="2537,242">
              <v:shape style="position:absolute;left:12862;top:5206;width:2537;height:242" coordorigin="12862,5206" coordsize="2537,242" path="m12862,5448l15398,5448,15398,5206,12862,5206,12862,5448xe" filled="t" fillcolor="#DBE5F1" stroked="f">
                <v:path arrowok="t"/>
                <v:fill type="solid"/>
              </v:shape>
            </v:group>
            <v:group style="position:absolute;left:12862;top:5448;width:2537;height:242" coordorigin="12862,5448" coordsize="2537,242">
              <v:shape style="position:absolute;left:12862;top:5448;width:2537;height:242" coordorigin="12862,5448" coordsize="2537,242" path="m12862,5690l15398,5690,15398,5448,12862,5448,12862,5690xe" filled="t" fillcolor="#DBE5F1" stroked="f">
                <v:path arrowok="t"/>
                <v:fill type="solid"/>
              </v:shape>
            </v:group>
            <v:group style="position:absolute;left:12862;top:5690;width:2537;height:242" coordorigin="12862,5690" coordsize="2537,242">
              <v:shape style="position:absolute;left:12862;top:5690;width:2537;height:242" coordorigin="12862,5690" coordsize="2537,242" path="m12862,5933l15398,5933,15398,5690,12862,5690,12862,5933xe" filled="t" fillcolor="#DBE5F1" stroked="f">
                <v:path arrowok="t"/>
                <v:fill type="solid"/>
              </v:shape>
            </v:group>
            <v:group style="position:absolute;left:12862;top:5933;width:2537;height:242" coordorigin="12862,5933" coordsize="2537,242">
              <v:shape style="position:absolute;left:12862;top:5933;width:2537;height:242" coordorigin="12862,5933" coordsize="2537,242" path="m12862,6175l15398,6175,15398,5933,12862,5933,12862,6175xe" filled="t" fillcolor="#DBE5F1" stroked="f">
                <v:path arrowok="t"/>
                <v:fill type="solid"/>
              </v:shape>
            </v:group>
            <v:group style="position:absolute;left:12862;top:6175;width:2537;height:242" coordorigin="12862,6175" coordsize="2537,242">
              <v:shape style="position:absolute;left:12862;top:6175;width:2537;height:242" coordorigin="12862,6175" coordsize="2537,242" path="m12862,6418l15398,6418,15398,6175,12862,6175,12862,6418xe" filled="t" fillcolor="#DBE5F1" stroked="f">
                <v:path arrowok="t"/>
                <v:fill type="solid"/>
              </v:shape>
            </v:group>
            <v:group style="position:absolute;left:12862;top:6418;width:2537;height:245" coordorigin="12862,6418" coordsize="2537,245">
              <v:shape style="position:absolute;left:12862;top:6418;width:2537;height:245" coordorigin="12862,6418" coordsize="2537,245" path="m12862,6662l15398,6662,15398,6418,12862,6418,12862,6662xe" filled="t" fillcolor="#DBE5F1" stroked="f">
                <v:path arrowok="t"/>
                <v:fill type="solid"/>
              </v:shape>
            </v:group>
            <v:group style="position:absolute;left:12862;top:6662;width:2537;height:242" coordorigin="12862,6662" coordsize="2537,242">
              <v:shape style="position:absolute;left:12862;top:6662;width:2537;height:242" coordorigin="12862,6662" coordsize="2537,242" path="m12862,6905l15398,6905,15398,6662,12862,6662,12862,6905xe" filled="t" fillcolor="#DBE5F1" stroked="f">
                <v:path arrowok="t"/>
                <v:fill type="solid"/>
              </v:shape>
            </v:group>
            <v:group style="position:absolute;left:12862;top:6905;width:2537;height:242" coordorigin="12862,6905" coordsize="2537,242">
              <v:shape style="position:absolute;left:12862;top:6905;width:2537;height:242" coordorigin="12862,6905" coordsize="2537,242" path="m12862,7147l15398,7147,15398,6905,12862,6905,12862,7147xe" filled="t" fillcolor="#DBE5F1" stroked="f">
                <v:path arrowok="t"/>
                <v:fill type="solid"/>
              </v:shape>
            </v:group>
            <v:group style="position:absolute;left:12862;top:7147;width:2537;height:242" coordorigin="12862,7147" coordsize="2537,242">
              <v:shape style="position:absolute;left:12862;top:7147;width:2537;height:242" coordorigin="12862,7147" coordsize="2537,242" path="m12862,7390l15398,7390,15398,7147,12862,7147,12862,7390xe" filled="t" fillcolor="#DBE5F1" stroked="f">
                <v:path arrowok="t"/>
                <v:fill type="solid"/>
              </v:shape>
            </v:group>
            <v:group style="position:absolute;left:12862;top:7390;width:2537;height:242" coordorigin="12862,7390" coordsize="2537,242">
              <v:shape style="position:absolute;left:12862;top:7390;width:2537;height:242" coordorigin="12862,7390" coordsize="2537,242" path="m12862,7632l15398,7632,15398,7390,12862,7390,12862,7632xe" filled="t" fillcolor="#DBE5F1" stroked="f">
                <v:path arrowok="t"/>
                <v:fill type="solid"/>
              </v:shape>
            </v:group>
            <v:group style="position:absolute;left:12862;top:7632;width:2537;height:245" coordorigin="12862,7632" coordsize="2537,245">
              <v:shape style="position:absolute;left:12862;top:7632;width:2537;height:245" coordorigin="12862,7632" coordsize="2537,245" path="m12862,7877l15398,7877,15398,7632,12862,7632,12862,7877xe" filled="t" fillcolor="#DBE5F1" stroked="f">
                <v:path arrowok="t"/>
                <v:fill type="solid"/>
              </v:shape>
            </v:group>
            <v:group style="position:absolute;left:12862;top:7877;width:2537;height:242" coordorigin="12862,7877" coordsize="2537,242">
              <v:shape style="position:absolute;left:12862;top:7877;width:2537;height:242" coordorigin="12862,7877" coordsize="2537,242" path="m12862,8119l15398,8119,15398,7877,12862,7877,12862,8119xe" filled="t" fillcolor="#DBE5F1" stroked="f">
                <v:path arrowok="t"/>
                <v:fill type="solid"/>
              </v:shape>
            </v:group>
            <v:group style="position:absolute;left:12862;top:8119;width:2537;height:242" coordorigin="12862,8119" coordsize="2537,242">
              <v:shape style="position:absolute;left:12862;top:8119;width:2537;height:242" coordorigin="12862,8119" coordsize="2537,242" path="m12862,8362l15398,8362,15398,8119,12862,8119,12862,8362xe" filled="t" fillcolor="#DBE5F1" stroked="f">
                <v:path arrowok="t"/>
                <v:fill type="solid"/>
              </v:shape>
            </v:group>
            <v:group style="position:absolute;left:12862;top:8362;width:2537;height:242" coordorigin="12862,8362" coordsize="2537,242">
              <v:shape style="position:absolute;left:12862;top:8362;width:2537;height:242" coordorigin="12862,8362" coordsize="2537,242" path="m12862,8604l15398,8604,15398,8362,12862,8362,12862,8604xe" filled="t" fillcolor="#DBE5F1" stroked="f">
                <v:path arrowok="t"/>
                <v:fill type="solid"/>
              </v:shape>
            </v:group>
            <v:group style="position:absolute;left:12862;top:8604;width:2537;height:242" coordorigin="12862,8604" coordsize="2537,242">
              <v:shape style="position:absolute;left:12862;top:8604;width:2537;height:242" coordorigin="12862,8604" coordsize="2537,242" path="m12862,8846l15398,8846,15398,8604,12862,8604,12862,8846xe" filled="t" fillcolor="#DBE5F1" stroked="f">
                <v:path arrowok="t"/>
                <v:fill type="solid"/>
              </v:shape>
            </v:group>
            <v:group style="position:absolute;left:1327;top:4956;width:14184;height:2" coordorigin="1327,4956" coordsize="14184,2">
              <v:shape style="position:absolute;left:1327;top:4956;width:14184;height:2" coordorigin="1327,4956" coordsize="14184,0" path="m1327,4956l15511,4956e" filled="f" stroked="t" strokeweight=".580pt" strokecolor="#000000">
                <v:path arrowok="t"/>
              </v:shape>
            </v:group>
            <v:group style="position:absolute;left:1327;top:8851;width:14184;height:2" coordorigin="1327,8851" coordsize="14184,2">
              <v:shape style="position:absolute;left:1327;top:8851;width:14184;height:2" coordorigin="1327,8851" coordsize="14184,0" path="m1327,8851l15511,8851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rk</w:t>
      </w:r>
      <w:r>
        <w:rPr>
          <w:rFonts w:ascii="Palatino Linotype" w:hAnsi="Palatino Linotype" w:cs="Palatino Linotype" w:eastAsia="Palatino Linotype"/>
          <w:b w:val="0"/>
          <w:bCs w:val="0"/>
          <w:spacing w:val="6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kil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  </w:t>
      </w:r>
      <w:r>
        <w:rPr>
          <w:rFonts w:ascii="Palatino Linotype" w:hAnsi="Palatino Linotype" w:cs="Palatino Linotype" w:eastAsia="Palatino Linotype"/>
          <w:b w:val="0"/>
          <w:bCs w:val="0"/>
          <w:spacing w:val="7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fir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ing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462" w:val="left" w:leader="none"/>
          <w:tab w:pos="1103" w:val="left" w:leader="none"/>
        </w:tabs>
        <w:spacing w:line="240" w:lineRule="auto"/>
        <w:ind w:left="100" w:right="0" w:firstLine="0"/>
        <w:jc w:val="left"/>
        <w:rPr>
          <w:rFonts w:ascii="Palatino Linotype" w:hAnsi="Palatino Linotype" w:cs="Palatino Linotype" w:eastAsia="Palatino Linotype"/>
          <w:sz w:val="18"/>
          <w:szCs w:val="18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ing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ab/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ient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ab/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ssi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t</w:t>
      </w:r>
    </w:p>
    <w:p>
      <w:pPr>
        <w:spacing w:line="239" w:lineRule="auto" w:before="41"/>
        <w:ind w:left="100" w:right="0" w:firstLine="0"/>
        <w:jc w:val="both"/>
        <w:rPr>
          <w:rFonts w:ascii="Palatino Linotype" w:hAnsi="Palatino Linotype" w:cs="Palatino Linotype" w:eastAsia="Palatino Linotype"/>
          <w:sz w:val="18"/>
          <w:szCs w:val="18"/>
        </w:rPr>
      </w:pPr>
      <w:r>
        <w:rPr>
          <w:spacing w:val="0"/>
          <w:w w:val="100"/>
        </w:rPr>
        <w:br w:type="column"/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36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rking</w:t>
      </w:r>
      <w:r>
        <w:rPr>
          <w:rFonts w:ascii="Palatino Linotype" w:hAnsi="Palatino Linotype" w:cs="Palatino Linotype" w:eastAsia="Palatino Linotype"/>
          <w:b w:val="0"/>
          <w:bCs w:val="0"/>
          <w:spacing w:val="37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hip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35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36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/</w:t>
      </w:r>
      <w:r>
        <w:rPr>
          <w:rFonts w:ascii="Palatino Linotype" w:hAnsi="Palatino Linotype" w:cs="Palatino Linotype" w:eastAsia="Palatino Linotype"/>
          <w:b w:val="0"/>
          <w:bCs w:val="0"/>
          <w:spacing w:val="34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ner</w:t>
      </w:r>
      <w:r>
        <w:rPr>
          <w:rFonts w:ascii="Palatino Linotype" w:hAnsi="Palatino Linotype" w:cs="Palatino Linotype" w:eastAsia="Palatino Linotype"/>
          <w:b w:val="0"/>
          <w:bCs w:val="0"/>
          <w:spacing w:val="36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/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eer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;</w:t>
      </w:r>
      <w:r>
        <w:rPr>
          <w:rFonts w:ascii="Palatino Linotype" w:hAnsi="Palatino Linotype" w:cs="Palatino Linotype" w:eastAsia="Palatino Linotype"/>
          <w:b w:val="0"/>
          <w:bCs w:val="0"/>
          <w:spacing w:val="35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neff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36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negli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spacing w:val="14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6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dis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6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25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ing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;</w:t>
      </w:r>
      <w:r>
        <w:rPr>
          <w:rFonts w:ascii="Palatino Linotype" w:hAnsi="Palatino Linotype" w:cs="Palatino Linotype" w:eastAsia="Palatino Linotype"/>
          <w:b w:val="0"/>
          <w:bCs w:val="0"/>
          <w:spacing w:val="8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8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il</w:t>
      </w:r>
      <w:r>
        <w:rPr>
          <w:rFonts w:ascii="Palatino Linotype" w:hAnsi="Palatino Linotype" w:cs="Palatino Linotype" w:eastAsia="Palatino Linotype"/>
          <w:b w:val="0"/>
          <w:bCs w:val="0"/>
          <w:spacing w:val="37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35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nd</w:t>
      </w:r>
      <w:r>
        <w:rPr>
          <w:rFonts w:ascii="Palatino Linotype" w:hAnsi="Palatino Linotype" w:cs="Palatino Linotype" w:eastAsia="Palatino Linotype"/>
          <w:b w:val="0"/>
          <w:bCs w:val="0"/>
          <w:spacing w:val="37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rm</w:t>
      </w:r>
      <w:r>
        <w:rPr>
          <w:rFonts w:ascii="Palatino Linotype" w:hAnsi="Palatino Linotype" w:cs="Palatino Linotype" w:eastAsia="Palatino Linotype"/>
          <w:b w:val="0"/>
          <w:bCs w:val="0"/>
          <w:spacing w:val="35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38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her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ing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;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reli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her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lient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0" w:right="4" w:firstLine="0"/>
        <w:jc w:val="both"/>
        <w:rPr>
          <w:rFonts w:ascii="Palatino Linotype" w:hAnsi="Palatino Linotype" w:cs="Palatino Linotype" w:eastAsia="Palatino Linotype"/>
          <w:sz w:val="18"/>
          <w:szCs w:val="18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          </w:t>
      </w:r>
      <w:r>
        <w:rPr>
          <w:rFonts w:ascii="Palatino Linotype" w:hAnsi="Palatino Linotype" w:cs="Palatino Linotype" w:eastAsia="Palatino Linotype"/>
          <w:b w:val="0"/>
          <w:bCs w:val="0"/>
          <w:spacing w:val="6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          </w:t>
      </w:r>
      <w:r>
        <w:rPr>
          <w:rFonts w:ascii="Palatino Linotype" w:hAnsi="Palatino Linotype" w:cs="Palatino Linotype" w:eastAsia="Palatino Linotype"/>
          <w:b w:val="0"/>
          <w:bCs w:val="0"/>
          <w:spacing w:val="1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</w:p>
    <w:p>
      <w:pPr>
        <w:spacing w:line="239" w:lineRule="auto" w:before="2"/>
        <w:ind w:left="100" w:right="0" w:firstLine="0"/>
        <w:jc w:val="both"/>
        <w:rPr>
          <w:rFonts w:ascii="Palatino Linotype" w:hAnsi="Palatino Linotype" w:cs="Palatino Linotype" w:eastAsia="Palatino Linotype"/>
          <w:sz w:val="18"/>
          <w:szCs w:val="18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ers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ing</w:t>
      </w:r>
      <w:r>
        <w:rPr>
          <w:rFonts w:ascii="Palatino Linotype" w:hAnsi="Palatino Linotype" w:cs="Palatino Linotype" w:eastAsia="Palatino Linotype"/>
          <w:b w:val="0"/>
          <w:bCs w:val="0"/>
          <w:spacing w:val="25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ssi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43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lig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;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ils</w:t>
      </w:r>
      <w:r>
        <w:rPr>
          <w:rFonts w:ascii="Palatino Linotype" w:hAnsi="Palatino Linotype" w:cs="Palatino Linotype" w:eastAsia="Palatino Linotype"/>
          <w:b w:val="0"/>
          <w:bCs w:val="0"/>
          <w:spacing w:val="33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3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ke</w:t>
      </w:r>
      <w:r>
        <w:rPr>
          <w:rFonts w:ascii="Palatino Linotype" w:hAnsi="Palatino Linotype" w:cs="Palatino Linotype" w:eastAsia="Palatino Linotype"/>
          <w:b w:val="0"/>
          <w:bCs w:val="0"/>
          <w:spacing w:val="34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lient</w:t>
      </w:r>
      <w:r>
        <w:rPr>
          <w:rFonts w:ascii="Palatino Linotype" w:hAnsi="Palatino Linotype" w:cs="Palatino Linotype" w:eastAsia="Palatino Linotype"/>
          <w:b w:val="0"/>
          <w:bCs w:val="0"/>
          <w:spacing w:val="33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2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in</w:t>
      </w:r>
      <w:r>
        <w:rPr>
          <w:rFonts w:ascii="Palatino Linotype" w:hAnsi="Palatino Linotype" w:cs="Palatino Linotype" w:eastAsia="Palatino Linotype"/>
          <w:b w:val="0"/>
          <w:bCs w:val="0"/>
          <w:spacing w:val="24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spacing w:val="23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ffi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5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re;</w:t>
      </w:r>
      <w:r>
        <w:rPr>
          <w:rFonts w:ascii="Palatino Linotype" w:hAnsi="Palatino Linotype" w:cs="Palatino Linotype" w:eastAsia="Palatino Linotype"/>
          <w:b w:val="0"/>
          <w:bCs w:val="0"/>
          <w:spacing w:val="17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7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ignifi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nt</w:t>
      </w:r>
      <w:r>
        <w:rPr>
          <w:rFonts w:ascii="Palatino Linotype" w:hAnsi="Palatino Linotype" w:cs="Palatino Linotype" w:eastAsia="Palatino Linotype"/>
          <w:b w:val="0"/>
          <w:bCs w:val="0"/>
          <w:spacing w:val="28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3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29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9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7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7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8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9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ssi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ent</w:t>
      </w:r>
    </w:p>
    <w:p>
      <w:pPr>
        <w:spacing w:line="239" w:lineRule="auto" w:before="41"/>
        <w:ind w:left="100" w:right="0" w:firstLine="0"/>
        <w:jc w:val="both"/>
        <w:rPr>
          <w:rFonts w:ascii="Palatino Linotype" w:hAnsi="Palatino Linotype" w:cs="Palatino Linotype" w:eastAsia="Palatino Linotype"/>
          <w:sz w:val="18"/>
          <w:szCs w:val="18"/>
        </w:rPr>
      </w:pPr>
      <w:r>
        <w:rPr>
          <w:spacing w:val="0"/>
          <w:w w:val="100"/>
        </w:rPr>
        <w:br w:type="column"/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/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spacing w:val="28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rking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hip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6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/</w:t>
      </w:r>
      <w:r>
        <w:rPr>
          <w:rFonts w:ascii="Palatino Linotype" w:hAnsi="Palatino Linotype" w:cs="Palatino Linotype" w:eastAsia="Palatino Linotype"/>
          <w:b w:val="0"/>
          <w:bCs w:val="0"/>
          <w:spacing w:val="6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ner</w:t>
      </w:r>
      <w:r>
        <w:rPr>
          <w:rFonts w:ascii="Palatino Linotype" w:hAnsi="Palatino Linotype" w:cs="Palatino Linotype" w:eastAsia="Palatino Linotype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/</w:t>
      </w:r>
      <w:r>
        <w:rPr>
          <w:rFonts w:ascii="Palatino Linotype" w:hAnsi="Palatino Linotype" w:cs="Palatino Linotype" w:eastAsia="Palatino Linotype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;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9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ef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9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7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fir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26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ing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8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6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inly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5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/</w:t>
      </w:r>
      <w:r>
        <w:rPr>
          <w:rFonts w:ascii="Palatino Linotype" w:hAnsi="Palatino Linotype" w:cs="Palatino Linotype" w:eastAsia="Palatino Linotype"/>
          <w:b w:val="0"/>
          <w:bCs w:val="0"/>
          <w:spacing w:val="6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8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9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ses;</w:t>
      </w:r>
      <w:r>
        <w:rPr>
          <w:rFonts w:ascii="Palatino Linotype" w:hAnsi="Palatino Linotype" w:cs="Palatino Linotype" w:eastAsia="Palatino Linotype"/>
          <w:b w:val="0"/>
          <w:bCs w:val="0"/>
          <w:spacing w:val="1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ent</w:t>
      </w:r>
      <w:r>
        <w:rPr>
          <w:rFonts w:ascii="Palatino Linotype" w:hAnsi="Palatino Linotype" w:cs="Palatino Linotype" w:eastAsia="Palatino Linotype"/>
          <w:b w:val="0"/>
          <w:bCs w:val="0"/>
          <w:spacing w:val="27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3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lient</w:t>
      </w:r>
      <w:r>
        <w:rPr>
          <w:rFonts w:ascii="Palatino Linotype" w:hAnsi="Palatino Linotype" w:cs="Palatino Linotype" w:eastAsia="Palatino Linotype"/>
          <w:b w:val="0"/>
          <w:bCs w:val="0"/>
          <w:spacing w:val="28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sz w:val="18"/>
          <w:szCs w:val="18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34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ides</w:t>
      </w:r>
      <w:r>
        <w:rPr>
          <w:rFonts w:ascii="Palatino Linotype" w:hAnsi="Palatino Linotype" w:cs="Palatino Linotype" w:eastAsia="Palatino Linotype"/>
          <w:b w:val="0"/>
          <w:bCs w:val="0"/>
          <w:spacing w:val="36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rt</w:t>
      </w:r>
      <w:r>
        <w:rPr>
          <w:rFonts w:ascii="Palatino Linotype" w:hAnsi="Palatino Linotype" w:cs="Palatino Linotype" w:eastAsia="Palatino Linotype"/>
          <w:b w:val="0"/>
          <w:bCs w:val="0"/>
          <w:spacing w:val="3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28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her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3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27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hip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/>
        <w:ind w:left="100" w:right="0" w:firstLine="0"/>
        <w:jc w:val="both"/>
        <w:rPr>
          <w:rFonts w:ascii="Palatino Linotype" w:hAnsi="Palatino Linotype" w:cs="Palatino Linotype" w:eastAsia="Palatino Linotype"/>
          <w:sz w:val="18"/>
          <w:szCs w:val="18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5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/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ers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ing</w:t>
      </w:r>
      <w:r>
        <w:rPr>
          <w:rFonts w:ascii="Palatino Linotype" w:hAnsi="Palatino Linotype" w:cs="Palatino Linotype" w:eastAsia="Palatino Linotype"/>
          <w:b w:val="0"/>
          <w:bCs w:val="0"/>
          <w:spacing w:val="13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ssi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8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lig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;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rie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4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39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ly</w:t>
      </w:r>
      <w:r>
        <w:rPr>
          <w:rFonts w:ascii="Palatino Linotype" w:hAnsi="Palatino Linotype" w:cs="Palatino Linotype" w:eastAsia="Palatino Linotype"/>
          <w:b w:val="0"/>
          <w:bCs w:val="0"/>
          <w:spacing w:val="4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43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lient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18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spacing w:val="18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req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ire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nif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id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e;</w:t>
      </w:r>
      <w:r>
        <w:rPr>
          <w:rFonts w:ascii="Palatino Linotype" w:hAnsi="Palatino Linotype" w:cs="Palatino Linotype" w:eastAsia="Palatino Linotype"/>
          <w:b w:val="0"/>
          <w:bCs w:val="0"/>
          <w:spacing w:val="14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5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sic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ffi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37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4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38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38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not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4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lly</w:t>
      </w:r>
      <w:r>
        <w:rPr>
          <w:rFonts w:ascii="Palatino Linotype" w:hAnsi="Palatino Linotype" w:cs="Palatino Linotype" w:eastAsia="Palatino Linotype"/>
          <w:b w:val="0"/>
          <w:bCs w:val="0"/>
          <w:spacing w:val="14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14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3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ignif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;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ggle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3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29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3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spacing w:val="25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7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5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;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lien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ll</w:t>
      </w:r>
    </w:p>
    <w:p>
      <w:pPr>
        <w:spacing w:line="239" w:lineRule="auto" w:before="41"/>
        <w:ind w:left="100" w:right="2" w:firstLine="0"/>
        <w:jc w:val="both"/>
        <w:rPr>
          <w:rFonts w:ascii="Palatino Linotype" w:hAnsi="Palatino Linotype" w:cs="Palatino Linotype" w:eastAsia="Palatino Linotype"/>
          <w:sz w:val="18"/>
          <w:szCs w:val="18"/>
        </w:rPr>
      </w:pPr>
      <w:r>
        <w:rPr>
          <w:spacing w:val="0"/>
          <w:w w:val="100"/>
        </w:rPr>
        <w:br w:type="column"/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9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rking</w:t>
      </w:r>
      <w:r>
        <w:rPr>
          <w:rFonts w:ascii="Palatino Linotype" w:hAnsi="Palatino Linotype" w:cs="Palatino Linotype" w:eastAsia="Palatino Linotype"/>
          <w:b w:val="0"/>
          <w:bCs w:val="0"/>
          <w:spacing w:val="9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hip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6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7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/</w:t>
      </w:r>
      <w:r>
        <w:rPr>
          <w:rFonts w:ascii="Palatino Linotype" w:hAnsi="Palatino Linotype" w:cs="Palatino Linotype" w:eastAsia="Palatino Linotype"/>
          <w:b w:val="0"/>
          <w:bCs w:val="0"/>
          <w:spacing w:val="15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ner</w:t>
      </w:r>
      <w:r>
        <w:rPr>
          <w:rFonts w:ascii="Palatino Linotype" w:hAnsi="Palatino Linotype" w:cs="Palatino Linotype" w:eastAsia="Palatino Linotype"/>
          <w:b w:val="0"/>
          <w:bCs w:val="0"/>
          <w:spacing w:val="17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/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eer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;</w:t>
      </w:r>
      <w:r>
        <w:rPr>
          <w:rFonts w:ascii="Palatino Linotype" w:hAnsi="Palatino Linotype" w:cs="Palatino Linotype" w:eastAsia="Palatino Linotype"/>
          <w:b w:val="0"/>
          <w:bCs w:val="0"/>
          <w:spacing w:val="13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13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eff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rt</w:t>
      </w:r>
      <w:r>
        <w:rPr>
          <w:rFonts w:ascii="Palatino Linotype" w:hAnsi="Palatino Linotype" w:cs="Palatino Linotype" w:eastAsia="Palatino Linotype"/>
          <w:b w:val="0"/>
          <w:bCs w:val="0"/>
          <w:spacing w:val="14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rm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ing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ing</w:t>
      </w:r>
      <w:r>
        <w:rPr>
          <w:rFonts w:ascii="Palatino Linotype" w:hAnsi="Palatino Linotype" w:cs="Palatino Linotype" w:eastAsia="Palatino Linotype"/>
          <w:b w:val="0"/>
          <w:bCs w:val="0"/>
          <w:spacing w:val="38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ssi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39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her</w:t>
      </w:r>
      <w:r>
        <w:rPr>
          <w:rFonts w:ascii="Palatino Linotype" w:hAnsi="Palatino Linotype" w:cs="Palatino Linotype" w:eastAsia="Palatino Linotype"/>
          <w:b w:val="0"/>
          <w:bCs w:val="0"/>
          <w:spacing w:val="37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’s</w:t>
      </w:r>
      <w:r>
        <w:rPr>
          <w:rFonts w:ascii="Palatino Linotype" w:hAnsi="Palatino Linotype" w:cs="Palatino Linotype" w:eastAsia="Palatino Linotype"/>
          <w:b w:val="0"/>
          <w:bCs w:val="0"/>
          <w:spacing w:val="38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ses</w:t>
      </w:r>
      <w:r>
        <w:rPr>
          <w:rFonts w:ascii="Palatino Linotype" w:hAnsi="Palatino Linotype" w:cs="Palatino Linotype" w:eastAsia="Palatino Linotype"/>
          <w:b w:val="0"/>
          <w:bCs w:val="0"/>
          <w:spacing w:val="37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gene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6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s;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spacing w:val="15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3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ent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6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lient</w:t>
      </w:r>
      <w:r>
        <w:rPr>
          <w:rFonts w:ascii="Palatino Linotype" w:hAnsi="Palatino Linotype" w:cs="Palatino Linotype" w:eastAsia="Palatino Linotype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;</w:t>
      </w:r>
      <w:r>
        <w:rPr>
          <w:rFonts w:ascii="Palatino Linotype" w:hAnsi="Palatino Linotype" w:cs="Palatino Linotype" w:eastAsia="Palatino Linotype"/>
          <w:b w:val="0"/>
          <w:bCs w:val="0"/>
          <w:spacing w:val="6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ides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her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hip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0" w:right="8" w:firstLine="0"/>
        <w:jc w:val="both"/>
        <w:rPr>
          <w:rFonts w:ascii="Palatino Linotype" w:hAnsi="Palatino Linotype" w:cs="Palatino Linotype" w:eastAsia="Palatino Linotype"/>
          <w:sz w:val="18"/>
          <w:szCs w:val="18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        </w:t>
      </w:r>
      <w:r>
        <w:rPr>
          <w:rFonts w:ascii="Palatino Linotype" w:hAnsi="Palatino Linotype" w:cs="Palatino Linotype" w:eastAsia="Palatino Linotype"/>
          <w:b w:val="0"/>
          <w:bCs w:val="0"/>
          <w:spacing w:val="44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        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ood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</w:r>
    </w:p>
    <w:p>
      <w:pPr>
        <w:spacing w:line="239" w:lineRule="auto" w:before="2"/>
        <w:ind w:left="100" w:right="0" w:firstLine="0"/>
        <w:jc w:val="both"/>
        <w:rPr>
          <w:rFonts w:ascii="Palatino Linotype" w:hAnsi="Palatino Linotype" w:cs="Palatino Linotype" w:eastAsia="Palatino Linotype"/>
          <w:sz w:val="18"/>
          <w:szCs w:val="18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ers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ing</w:t>
      </w:r>
      <w:r>
        <w:rPr>
          <w:rFonts w:ascii="Palatino Linotype" w:hAnsi="Palatino Linotype" w:cs="Palatino Linotype" w:eastAsia="Palatino Linotype"/>
          <w:b w:val="0"/>
          <w:bCs w:val="0"/>
          <w:spacing w:val="4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ssi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lig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;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lie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5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26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ent</w:t>
      </w:r>
      <w:r>
        <w:rPr>
          <w:rFonts w:ascii="Palatino Linotype" w:hAnsi="Palatino Linotype" w:cs="Palatino Linotype" w:eastAsia="Palatino Linotype"/>
          <w:b w:val="0"/>
          <w:bCs w:val="0"/>
          <w:spacing w:val="24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38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38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id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e;</w:t>
      </w:r>
      <w:r>
        <w:rPr>
          <w:rFonts w:ascii="Palatino Linotype" w:hAnsi="Palatino Linotype" w:cs="Palatino Linotype" w:eastAsia="Palatino Linotype"/>
          <w:b w:val="0"/>
          <w:bCs w:val="0"/>
          <w:spacing w:val="9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9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24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nd</w:t>
      </w:r>
      <w:r>
        <w:rPr>
          <w:rFonts w:ascii="Palatino Linotype" w:hAnsi="Palatino Linotype" w:cs="Palatino Linotype" w:eastAsia="Palatino Linotype"/>
          <w:b w:val="0"/>
          <w:bCs w:val="0"/>
          <w:spacing w:val="25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5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25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ignif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;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spacing w:val="4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4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ing</w:t>
      </w:r>
      <w:r>
        <w:rPr>
          <w:rFonts w:ascii="Palatino Linotype" w:hAnsi="Palatino Linotype" w:cs="Palatino Linotype" w:eastAsia="Palatino Linotype"/>
          <w:b w:val="0"/>
          <w:bCs w:val="0"/>
          <w:spacing w:val="4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spacing w:val="6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8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5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;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3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lien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3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4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1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t</w:t>
      </w:r>
    </w:p>
    <w:p>
      <w:pPr>
        <w:spacing w:line="242" w:lineRule="exact" w:before="36"/>
        <w:ind w:left="100" w:right="1" w:firstLine="0"/>
        <w:jc w:val="both"/>
        <w:rPr>
          <w:rFonts w:ascii="Palatino Linotype" w:hAnsi="Palatino Linotype" w:cs="Palatino Linotype" w:eastAsia="Palatino Linotype"/>
          <w:sz w:val="18"/>
          <w:szCs w:val="18"/>
        </w:rPr>
      </w:pPr>
      <w:r>
        <w:rPr>
          <w:spacing w:val="0"/>
          <w:w w:val="100"/>
        </w:rPr>
        <w:br w:type="column"/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ery</w:t>
      </w:r>
      <w:r>
        <w:rPr>
          <w:rFonts w:ascii="Palatino Linotype" w:hAnsi="Palatino Linotype" w:cs="Palatino Linotype" w:eastAsia="Palatino Linotype"/>
          <w:b w:val="0"/>
          <w:bCs w:val="0"/>
          <w:spacing w:val="6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7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king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hip</w:t>
      </w:r>
      <w:r>
        <w:rPr>
          <w:rFonts w:ascii="Palatino Linotype" w:hAnsi="Palatino Linotype" w:cs="Palatino Linotype" w:eastAsia="Palatino Linotype"/>
          <w:b w:val="0"/>
          <w:bCs w:val="0"/>
          <w:spacing w:val="6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7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</w:p>
    <w:p>
      <w:pPr>
        <w:spacing w:line="240" w:lineRule="auto" w:before="5"/>
        <w:ind w:left="100" w:right="1" w:firstLine="0"/>
        <w:jc w:val="both"/>
        <w:rPr>
          <w:rFonts w:ascii="Palatino Linotype" w:hAnsi="Palatino Linotype" w:cs="Palatino Linotype" w:eastAsia="Palatino Linotype"/>
          <w:sz w:val="18"/>
          <w:szCs w:val="18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/</w:t>
      </w:r>
      <w:r>
        <w:rPr>
          <w:rFonts w:ascii="Palatino Linotype" w:hAnsi="Palatino Linotype" w:cs="Palatino Linotype" w:eastAsia="Palatino Linotype"/>
          <w:b w:val="0"/>
          <w:bCs w:val="0"/>
          <w:spacing w:val="16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ner</w:t>
      </w:r>
      <w:r>
        <w:rPr>
          <w:rFonts w:ascii="Palatino Linotype" w:hAnsi="Palatino Linotype" w:cs="Palatino Linotype" w:eastAsia="Palatino Linotype"/>
          <w:b w:val="0"/>
          <w:bCs w:val="0"/>
          <w:spacing w:val="17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/</w:t>
      </w:r>
      <w:r>
        <w:rPr>
          <w:rFonts w:ascii="Palatino Linotype" w:hAnsi="Palatino Linotype" w:cs="Palatino Linotype" w:eastAsia="Palatino Linotype"/>
          <w:b w:val="0"/>
          <w:bCs w:val="0"/>
          <w:spacing w:val="16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s;</w:t>
      </w:r>
      <w:r>
        <w:rPr>
          <w:rFonts w:ascii="Palatino Linotype" w:hAnsi="Palatino Linotype" w:cs="Palatino Linotype" w:eastAsia="Palatino Linotype"/>
          <w:b w:val="0"/>
          <w:bCs w:val="0"/>
          <w:spacing w:val="17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17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4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6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3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ing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4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ssi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her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’s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ses</w:t>
      </w:r>
      <w:r>
        <w:rPr>
          <w:rFonts w:ascii="Palatino Linotype" w:hAnsi="Palatino Linotype" w:cs="Palatino Linotype" w:eastAsia="Palatino Linotype"/>
          <w:b w:val="0"/>
          <w:bCs w:val="0"/>
          <w:spacing w:val="44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ge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ssi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s;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35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lly</w:t>
      </w:r>
      <w:r>
        <w:rPr>
          <w:rFonts w:ascii="Palatino Linotype" w:hAnsi="Palatino Linotype" w:cs="Palatino Linotype" w:eastAsia="Palatino Linotype"/>
          <w:b w:val="0"/>
          <w:bCs w:val="0"/>
          <w:spacing w:val="19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7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ent</w:t>
      </w:r>
      <w:r>
        <w:rPr>
          <w:rFonts w:ascii="Palatino Linotype" w:hAnsi="Palatino Linotype" w:cs="Palatino Linotype" w:eastAsia="Palatino Linotype"/>
          <w:b w:val="0"/>
          <w:bCs w:val="0"/>
          <w:spacing w:val="18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lient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;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nd</w:t>
      </w:r>
      <w:r>
        <w:rPr>
          <w:rFonts w:ascii="Palatino Linotype" w:hAnsi="Palatino Linotype" w:cs="Palatino Linotype" w:eastAsia="Palatino Linotype"/>
          <w:b w:val="0"/>
          <w:bCs w:val="0"/>
          <w:spacing w:val="9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rt</w:t>
      </w:r>
      <w:r>
        <w:rPr>
          <w:rFonts w:ascii="Palatino Linotype" w:hAnsi="Palatino Linotype" w:cs="Palatino Linotype" w:eastAsia="Palatino Linotype"/>
          <w:b w:val="0"/>
          <w:bCs w:val="0"/>
          <w:spacing w:val="1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8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rs</w:t>
      </w:r>
      <w:r>
        <w:rPr>
          <w:rFonts w:ascii="Palatino Linotype" w:hAnsi="Palatino Linotype" w:cs="Palatino Linotype" w:eastAsia="Palatino Linotype"/>
          <w:b w:val="0"/>
          <w:bCs w:val="0"/>
          <w:spacing w:val="1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eff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hip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0" w:lineRule="auto"/>
        <w:ind w:left="100" w:right="0" w:firstLine="0"/>
        <w:jc w:val="both"/>
        <w:rPr>
          <w:rFonts w:ascii="Palatino Linotype" w:hAnsi="Palatino Linotype" w:cs="Palatino Linotype" w:eastAsia="Palatino Linotype"/>
          <w:sz w:val="18"/>
          <w:szCs w:val="18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9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ery</w:t>
      </w:r>
      <w:r>
        <w:rPr>
          <w:rFonts w:ascii="Palatino Linotype" w:hAnsi="Palatino Linotype" w:cs="Palatino Linotype" w:eastAsia="Palatino Linotype"/>
          <w:b w:val="0"/>
          <w:bCs w:val="0"/>
          <w:spacing w:val="23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ers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ing</w:t>
      </w:r>
      <w:r>
        <w:rPr>
          <w:rFonts w:ascii="Palatino Linotype" w:hAnsi="Palatino Linotype" w:cs="Palatino Linotype" w:eastAsia="Palatino Linotype"/>
          <w:b w:val="0"/>
          <w:bCs w:val="0"/>
          <w:spacing w:val="14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ssi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3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lig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;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lie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5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ely</w:t>
      </w:r>
      <w:r>
        <w:rPr>
          <w:rFonts w:ascii="Palatino Linotype" w:hAnsi="Palatino Linotype" w:cs="Palatino Linotype" w:eastAsia="Palatino Linotype"/>
          <w:b w:val="0"/>
          <w:bCs w:val="0"/>
          <w:spacing w:val="23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lient</w:t>
      </w:r>
      <w:r>
        <w:rPr>
          <w:rFonts w:ascii="Palatino Linotype" w:hAnsi="Palatino Linotype" w:cs="Palatino Linotype" w:eastAsia="Palatino Linotype"/>
          <w:b w:val="0"/>
          <w:bCs w:val="0"/>
          <w:spacing w:val="4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44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44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ery</w:t>
      </w:r>
      <w:r>
        <w:rPr>
          <w:rFonts w:ascii="Palatino Linotype" w:hAnsi="Palatino Linotype" w:cs="Palatino Linotype" w:eastAsia="Palatino Linotype"/>
          <w:b w:val="0"/>
          <w:bCs w:val="0"/>
          <w:spacing w:val="24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spacing w:val="25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e;</w:t>
      </w:r>
      <w:r>
        <w:rPr>
          <w:rFonts w:ascii="Palatino Linotype" w:hAnsi="Palatino Linotype" w:cs="Palatino Linotype" w:eastAsia="Palatino Linotype"/>
          <w:b w:val="0"/>
          <w:bCs w:val="0"/>
          <w:spacing w:val="25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ffi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3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13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1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4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3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29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spacing w:val="3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ignifi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3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;</w:t>
      </w:r>
      <w:r>
        <w:rPr>
          <w:rFonts w:ascii="Palatino Linotype" w:hAnsi="Palatino Linotype" w:cs="Palatino Linotype" w:eastAsia="Palatino Linotype"/>
          <w:b w:val="0"/>
          <w:bCs w:val="0"/>
          <w:spacing w:val="28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rly</w:t>
      </w:r>
      <w:r>
        <w:rPr>
          <w:rFonts w:ascii="Palatino Linotype" w:hAnsi="Palatino Linotype" w:cs="Palatino Linotype" w:eastAsia="Palatino Linotype"/>
          <w:b w:val="0"/>
          <w:bCs w:val="0"/>
          <w:spacing w:val="27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9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spacing w:val="1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3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37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4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spacing w:val="39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ext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5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5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e;</w:t>
      </w:r>
      <w:r>
        <w:rPr>
          <w:rFonts w:ascii="Palatino Linotype" w:hAnsi="Palatino Linotype" w:cs="Palatino Linotype" w:eastAsia="Palatino Linotype"/>
          <w:b w:val="0"/>
          <w:bCs w:val="0"/>
          <w:spacing w:val="16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5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gh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t</w:t>
      </w:r>
    </w:p>
    <w:p>
      <w:pPr>
        <w:spacing w:line="240" w:lineRule="auto" w:before="40"/>
        <w:ind w:left="100" w:right="119" w:firstLine="0"/>
        <w:jc w:val="both"/>
        <w:rPr>
          <w:rFonts w:ascii="Palatino Linotype" w:hAnsi="Palatino Linotype" w:cs="Palatino Linotype" w:eastAsia="Palatino Linotype"/>
          <w:sz w:val="18"/>
          <w:szCs w:val="18"/>
        </w:rPr>
      </w:pPr>
      <w:r>
        <w:rPr>
          <w:spacing w:val="0"/>
          <w:w w:val="100"/>
        </w:rPr>
        <w:br w:type="column"/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Ex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ellen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/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din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17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rki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hip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/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ner</w:t>
      </w:r>
      <w:r>
        <w:rPr>
          <w:rFonts w:ascii="Palatino Linotype" w:hAnsi="Palatino Linotype" w:cs="Palatino Linotype" w:eastAsia="Palatino Linotype"/>
          <w:b w:val="0"/>
          <w:bCs w:val="0"/>
          <w:spacing w:val="43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/</w:t>
      </w:r>
      <w:r>
        <w:rPr>
          <w:rFonts w:ascii="Palatino Linotype" w:hAnsi="Palatino Linotype" w:cs="Palatino Linotype" w:eastAsia="Palatino Linotype"/>
          <w:b w:val="0"/>
          <w:bCs w:val="0"/>
          <w:spacing w:val="43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eer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;</w:t>
      </w:r>
      <w:r>
        <w:rPr>
          <w:rFonts w:ascii="Palatino Linotype" w:hAnsi="Palatino Linotype" w:cs="Palatino Linotype" w:eastAsia="Palatino Linotype"/>
          <w:b w:val="0"/>
          <w:bCs w:val="0"/>
          <w:spacing w:val="4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ex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elle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fi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ing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7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ing</w:t>
      </w:r>
      <w:r>
        <w:rPr>
          <w:rFonts w:ascii="Palatino Linotype" w:hAnsi="Palatino Linotype" w:cs="Palatino Linotype" w:eastAsia="Palatino Linotype"/>
          <w:b w:val="0"/>
          <w:bCs w:val="0"/>
          <w:spacing w:val="18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ssi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8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her</w:t>
      </w:r>
      <w:r>
        <w:rPr>
          <w:rFonts w:ascii="Palatino Linotype" w:hAnsi="Palatino Linotype" w:cs="Palatino Linotype" w:eastAsia="Palatino Linotype"/>
          <w:b w:val="0"/>
          <w:bCs w:val="0"/>
          <w:spacing w:val="7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e’s</w:t>
      </w:r>
      <w:r>
        <w:rPr>
          <w:rFonts w:ascii="Palatino Linotype" w:hAnsi="Palatino Linotype" w:cs="Palatino Linotype" w:eastAsia="Palatino Linotype"/>
          <w:b w:val="0"/>
          <w:bCs w:val="0"/>
          <w:spacing w:val="7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ses</w:t>
      </w:r>
      <w:r>
        <w:rPr>
          <w:rFonts w:ascii="Palatino Linotype" w:hAnsi="Palatino Linotype" w:cs="Palatino Linotype" w:eastAsia="Palatino Linotype"/>
          <w:b w:val="0"/>
          <w:bCs w:val="0"/>
          <w:spacing w:val="7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gene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ssi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s;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lly</w:t>
      </w:r>
      <w:r>
        <w:rPr>
          <w:rFonts w:ascii="Palatino Linotype" w:hAnsi="Palatino Linotype" w:cs="Palatino Linotype" w:eastAsia="Palatino Linotype"/>
          <w:b w:val="0"/>
          <w:bCs w:val="0"/>
          <w:spacing w:val="9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7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hie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ent</w:t>
      </w:r>
      <w:r>
        <w:rPr>
          <w:rFonts w:ascii="Palatino Linotype" w:hAnsi="Palatino Linotype" w:cs="Palatino Linotype" w:eastAsia="Palatino Linotype"/>
          <w:b w:val="0"/>
          <w:bCs w:val="0"/>
          <w:spacing w:val="1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9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li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s;</w:t>
      </w:r>
      <w:r>
        <w:rPr>
          <w:rFonts w:ascii="Palatino Linotype" w:hAnsi="Palatino Linotype" w:cs="Palatino Linotype" w:eastAsia="Palatino Linotype"/>
          <w:b w:val="0"/>
          <w:bCs w:val="0"/>
          <w:spacing w:val="33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33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33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rt</w:t>
      </w:r>
      <w:r>
        <w:rPr>
          <w:rFonts w:ascii="Palatino Linotype" w:hAnsi="Palatino Linotype" w:cs="Palatino Linotype" w:eastAsia="Palatino Linotype"/>
          <w:b w:val="0"/>
          <w:bCs w:val="0"/>
          <w:spacing w:val="18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6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rs</w:t>
      </w:r>
      <w:r>
        <w:rPr>
          <w:rFonts w:ascii="Palatino Linotype" w:hAnsi="Palatino Linotype" w:cs="Palatino Linotype" w:eastAsia="Palatino Linotype"/>
          <w:b w:val="0"/>
          <w:bCs w:val="0"/>
          <w:spacing w:val="18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nd</w:t>
      </w:r>
      <w:r>
        <w:rPr>
          <w:rFonts w:ascii="Palatino Linotype" w:hAnsi="Palatino Linotype" w:cs="Palatino Linotype" w:eastAsia="Palatino Linotype"/>
          <w:b w:val="0"/>
          <w:bCs w:val="0"/>
          <w:spacing w:val="15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hip</w:t>
      </w:r>
      <w:r>
        <w:rPr>
          <w:rFonts w:ascii="Palatino Linotype" w:hAnsi="Palatino Linotype" w:cs="Palatino Linotype" w:eastAsia="Palatino Linotype"/>
          <w:b w:val="0"/>
          <w:bCs w:val="0"/>
          <w:spacing w:val="39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38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spacing w:val="39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not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7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her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;</w:t>
      </w:r>
      <w:r>
        <w:rPr>
          <w:rFonts w:ascii="Palatino Linotype" w:hAnsi="Palatino Linotype" w:cs="Palatino Linotype" w:eastAsia="Palatino Linotype"/>
          <w:b w:val="0"/>
          <w:bCs w:val="0"/>
          <w:spacing w:val="27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em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ra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7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18"/>
          <w:szCs w:val="18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ti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utu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as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9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li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nt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’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nt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erest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</w:r>
    </w:p>
    <w:p>
      <w:pPr>
        <w:spacing w:line="240" w:lineRule="auto" w:before="9"/>
        <w:ind w:left="100" w:right="118" w:firstLine="0"/>
        <w:jc w:val="both"/>
        <w:rPr>
          <w:rFonts w:ascii="Palatino Linotype" w:hAnsi="Palatino Linotype" w:cs="Palatino Linotype" w:eastAsia="Palatino Linotype"/>
          <w:sz w:val="18"/>
          <w:szCs w:val="18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34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37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ex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ell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/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ing</w:t>
      </w:r>
      <w:r>
        <w:rPr>
          <w:rFonts w:ascii="Palatino Linotype" w:hAnsi="Palatino Linotype" w:cs="Palatino Linotype" w:eastAsia="Palatino Linotype"/>
          <w:b w:val="0"/>
          <w:bCs w:val="0"/>
          <w:spacing w:val="27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ers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25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4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lig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;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lie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ely</w:t>
      </w:r>
      <w:r>
        <w:rPr>
          <w:rFonts w:ascii="Palatino Linotype" w:hAnsi="Palatino Linotype" w:cs="Palatino Linotype" w:eastAsia="Palatino Linotype"/>
          <w:b w:val="0"/>
          <w:bCs w:val="0"/>
          <w:spacing w:val="1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19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9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2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ignif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nt</w:t>
      </w:r>
      <w:r>
        <w:rPr>
          <w:rFonts w:ascii="Palatino Linotype" w:hAnsi="Palatino Linotype" w:cs="Palatino Linotype" w:eastAsia="Palatino Linotype"/>
          <w:b w:val="0"/>
          <w:bCs w:val="0"/>
          <w:spacing w:val="29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e;</w:t>
      </w:r>
      <w:r>
        <w:rPr>
          <w:rFonts w:ascii="Palatino Linotype" w:hAnsi="Palatino Linotype" w:cs="Palatino Linotype" w:eastAsia="Palatino Linotype"/>
          <w:b w:val="0"/>
          <w:bCs w:val="0"/>
          <w:spacing w:val="3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4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25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25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is</w:t>
      </w:r>
      <w:r>
        <w:rPr>
          <w:rFonts w:ascii="Palatino Linotype" w:hAnsi="Palatino Linotype" w:cs="Palatino Linotype" w:eastAsia="Palatino Linotype"/>
          <w:b w:val="0"/>
          <w:bCs w:val="0"/>
          <w:spacing w:val="26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lly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44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spacing w:val="44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gnifi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43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;</w:t>
      </w:r>
      <w:r>
        <w:rPr>
          <w:rFonts w:ascii="Palatino Linotype" w:hAnsi="Palatino Linotype" w:cs="Palatino Linotype" w:eastAsia="Palatino Linotype"/>
          <w:b w:val="0"/>
          <w:bCs w:val="0"/>
          <w:spacing w:val="15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rly</w:t>
      </w:r>
      <w:r>
        <w:rPr>
          <w:rFonts w:ascii="Palatino Linotype" w:hAnsi="Palatino Linotype" w:cs="Palatino Linotype" w:eastAsia="Palatino Linotype"/>
          <w:b w:val="0"/>
          <w:bCs w:val="0"/>
          <w:spacing w:val="14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5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5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spacing w:val="27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spacing w:val="27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ext</w:t>
      </w:r>
      <w:r>
        <w:rPr>
          <w:rFonts w:ascii="Palatino Linotype" w:hAnsi="Palatino Linotype" w:cs="Palatino Linotype" w:eastAsia="Palatino Linotype"/>
          <w:b w:val="0"/>
          <w:bCs w:val="0"/>
          <w:spacing w:val="26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27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e;</w:t>
      </w:r>
      <w:r>
        <w:rPr>
          <w:rFonts w:ascii="Palatino Linotype" w:hAnsi="Palatino Linotype" w:cs="Palatino Linotype" w:eastAsia="Palatino Linotype"/>
          <w:b w:val="0"/>
          <w:bCs w:val="0"/>
          <w:spacing w:val="4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4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lien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4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39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high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;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5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li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nts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5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ee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6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18"/>
          <w:szCs w:val="18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5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ut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st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fi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18"/>
          <w:szCs w:val="1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18"/>
          <w:szCs w:val="1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18"/>
          <w:szCs w:val="1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5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18"/>
          <w:szCs w:val="18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5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18"/>
          <w:szCs w:val="18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3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5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nt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erest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ng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ser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18"/>
          <w:szCs w:val="18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18"/>
          <w:szCs w:val="18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18"/>
          <w:szCs w:val="18"/>
        </w:rPr>
      </w:r>
    </w:p>
    <w:p>
      <w:pPr>
        <w:spacing w:after="0" w:line="240" w:lineRule="auto"/>
        <w:jc w:val="both"/>
        <w:rPr>
          <w:rFonts w:ascii="Palatino Linotype" w:hAnsi="Palatino Linotype" w:cs="Palatino Linotype" w:eastAsia="Palatino Linotype"/>
          <w:sz w:val="18"/>
          <w:szCs w:val="18"/>
        </w:rPr>
        <w:sectPr>
          <w:type w:val="continuous"/>
          <w:pgSz w:w="16839" w:h="11920" w:orient="landscape"/>
          <w:pgMar w:top="700" w:bottom="700" w:left="1340" w:right="1320"/>
          <w:cols w:num="6" w:equalWidth="0">
            <w:col w:w="1435" w:space="113"/>
            <w:col w:w="2369" w:space="115"/>
            <w:col w:w="2356" w:space="111"/>
            <w:col w:w="2295" w:space="113"/>
            <w:col w:w="2403" w:space="112"/>
            <w:col w:w="2757"/>
          </w:cols>
        </w:sectPr>
      </w:pPr>
    </w:p>
    <w:p>
      <w:pPr>
        <w:spacing w:line="140" w:lineRule="exact" w:before="7"/>
        <w:rPr>
          <w:sz w:val="14"/>
          <w:szCs w:val="14"/>
        </w:rPr>
      </w:pPr>
      <w:r>
        <w:rPr/>
        <w:pict>
          <v:group style="position:absolute;margin-left:34.299999pt;margin-top:241.060013pt;width:66.64pt;height:73.84pt;mso-position-horizontal-relative:page;mso-position-vertical-relative:page;z-index:-1902" coordorigin="686,4821" coordsize="1333,1477">
            <v:group style="position:absolute;left:696;top:4831;width:1313;height:242" coordorigin="696,4831" coordsize="1313,242">
              <v:shape style="position:absolute;left:696;top:4831;width:1313;height:242" coordorigin="696,4831" coordsize="1313,242" path="m696,5074l2009,5074,2009,4831,696,4831,696,5074xe" filled="t" fillcolor="#B8CCE4" stroked="f">
                <v:path arrowok="t"/>
                <v:fill type="solid"/>
              </v:shape>
            </v:group>
            <v:group style="position:absolute;left:696;top:5074;width:1313;height:242" coordorigin="696,5074" coordsize="1313,242">
              <v:shape style="position:absolute;left:696;top:5074;width:1313;height:242" coordorigin="696,5074" coordsize="1313,242" path="m696,5316l2009,5316,2009,5074,696,5074,696,5316xe" filled="t" fillcolor="#B8CCE4" stroked="f">
                <v:path arrowok="t"/>
                <v:fill type="solid"/>
              </v:shape>
            </v:group>
            <v:group style="position:absolute;left:696;top:5316;width:1313;height:242" coordorigin="696,5316" coordsize="1313,242">
              <v:shape style="position:absolute;left:696;top:5316;width:1313;height:242" coordorigin="696,5316" coordsize="1313,242" path="m696,5558l2009,5558,2009,5316,696,5316,696,5558xe" filled="t" fillcolor="#B8CCE4" stroked="f">
                <v:path arrowok="t"/>
                <v:fill type="solid"/>
              </v:shape>
            </v:group>
            <v:group style="position:absolute;left:696;top:5558;width:1313;height:242" coordorigin="696,5558" coordsize="1313,242">
              <v:shape style="position:absolute;left:696;top:5558;width:1313;height:242" coordorigin="696,5558" coordsize="1313,242" path="m696,5801l2009,5801,2009,5558,696,5558,696,5801xe" filled="t" fillcolor="#B8CCE4" stroked="f">
                <v:path arrowok="t"/>
                <v:fill type="solid"/>
              </v:shape>
            </v:group>
            <v:group style="position:absolute;left:696;top:5801;width:1313;height:245" coordorigin="696,5801" coordsize="1313,245">
              <v:shape style="position:absolute;left:696;top:5801;width:1313;height:245" coordorigin="696,5801" coordsize="1313,245" path="m696,6046l2009,6046,2009,5801,696,5801,696,6046xe" filled="t" fillcolor="#B8CCE4" stroked="f">
                <v:path arrowok="t"/>
                <v:fill type="solid"/>
              </v:shape>
            </v:group>
            <v:group style="position:absolute;left:696;top:6046;width:1313;height:242" coordorigin="696,6046" coordsize="1313,242">
              <v:shape style="position:absolute;left:696;top:6046;width:1313;height:242" coordorigin="696,6046" coordsize="1313,242" path="m696,6288l2009,6288,2009,6046,696,6046,696,6288xe" filled="t" fillcolor="#B8CCE4" stroked="f">
                <v:path arrowok="t"/>
                <v:fill type="solid"/>
              </v:shape>
            </v:group>
            <w10:wrap type="none"/>
          </v:group>
        </w:pict>
      </w: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left="96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ndix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</w:t>
      </w:r>
    </w:p>
    <w:p>
      <w:pPr>
        <w:spacing w:before="6"/>
        <w:ind w:left="96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group style="position:absolute;margin-left:34.299999pt;margin-top:64.830421pt;width:66.64pt;height:25.24pt;mso-position-horizontal-relative:page;mso-position-vertical-relative:paragraph;z-index:-1903" coordorigin="686,1297" coordsize="1333,505">
            <v:group style="position:absolute;left:696;top:1307;width:1313;height:242" coordorigin="696,1307" coordsize="1313,242">
              <v:shape style="position:absolute;left:696;top:1307;width:1313;height:242" coordorigin="696,1307" coordsize="1313,242" path="m696,1549l2009,1549,2009,1307,696,1307,696,1549xe" filled="t" fillcolor="#B8CCE4" stroked="f">
                <v:path arrowok="t"/>
                <v:fill type="solid"/>
              </v:shape>
            </v:group>
            <v:group style="position:absolute;left:696;top:1549;width:1313;height:242" coordorigin="696,1549" coordsize="1313,242">
              <v:shape style="position:absolute;left:696;top:1549;width:1313;height:242" coordorigin="696,1549" coordsize="1313,242" path="m696,1791l2009,1791,2009,1549,696,1549,696,1791xe" filled="t" fillcolor="#B8CCE4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ef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ec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ns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tr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x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dent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w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00" w:hRule="exact"/>
        </w:trPr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8CCE4"/>
          </w:tcPr>
          <w:p>
            <w:pPr/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DBDB"/>
          </w:tcPr>
          <w:p>
            <w:pPr>
              <w:pStyle w:val="TableParagraph"/>
              <w:spacing w:before="1"/>
              <w:ind w:left="99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hird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/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il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5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)</w:t>
            </w:r>
          </w:p>
        </w:tc>
        <w:tc>
          <w:tcPr>
            <w:tcW w:w="30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DBDB"/>
          </w:tcPr>
          <w:p>
            <w:pPr>
              <w:pStyle w:val="TableParagraph"/>
              <w:spacing w:before="1"/>
              <w:ind w:left="99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w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nd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40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5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)</w:t>
            </w:r>
          </w:p>
        </w:tc>
        <w:tc>
          <w:tcPr>
            <w:tcW w:w="3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DBDB"/>
          </w:tcPr>
          <w:p>
            <w:pPr>
              <w:pStyle w:val="TableParagraph"/>
              <w:spacing w:before="1"/>
              <w:ind w:left="99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69)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DBDB"/>
          </w:tcPr>
          <w:p>
            <w:pPr>
              <w:pStyle w:val="TableParagraph"/>
              <w:spacing w:before="1"/>
              <w:ind w:left="99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Fi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rs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/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ng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fi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rs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(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+)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0" w:hRule="exact"/>
        </w:trPr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  <w:shd w:val="clear" w:color="auto" w:fill="B8CCE4"/>
          </w:tcPr>
          <w:p>
            <w:pPr>
              <w:pStyle w:val="TableParagraph"/>
              <w:spacing w:line="242" w:lineRule="exact"/>
              <w:ind w:left="99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efl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2" w:lineRule="exact"/>
              <w:ind w:left="99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ignifi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nt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y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he</w:t>
            </w:r>
          </w:p>
        </w:tc>
        <w:tc>
          <w:tcPr>
            <w:tcW w:w="305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2" w:lineRule="exact"/>
              <w:ind w:left="99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ir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y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sis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refle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he</w:t>
            </w:r>
          </w:p>
        </w:tc>
        <w:tc>
          <w:tcPr>
            <w:tcW w:w="3192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2" w:lineRule="exact"/>
              <w:ind w:left="99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ly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nd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refle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he</w:t>
            </w:r>
          </w:p>
        </w:tc>
        <w:tc>
          <w:tcPr>
            <w:tcW w:w="2918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2" w:lineRule="exact"/>
              <w:ind w:left="99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ellent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rel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5"/>
                <w:w w:val="100"/>
                <w:sz w:val="18"/>
                <w:szCs w:val="18"/>
              </w:rPr>
              <w:t>v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nt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in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h</w:t>
            </w:r>
          </w:p>
        </w:tc>
      </w:tr>
      <w:tr>
        <w:trPr>
          <w:trHeight w:val="242" w:hRule="exact"/>
        </w:trPr>
        <w:tc>
          <w:tcPr>
            <w:tcW w:w="152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  <w:shd w:val="clear" w:color="auto" w:fill="B8CCE4"/>
          </w:tcPr>
          <w:p>
            <w:pPr>
              <w:pStyle w:val="TableParagraph"/>
              <w:spacing w:line="215" w:lineRule="exact"/>
              <w:ind w:left="99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ly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is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610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15" w:lineRule="exact"/>
              <w:ind w:left="99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55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15" w:lineRule="exact"/>
              <w:ind w:left="99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si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ng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ile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92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15" w:lineRule="exact"/>
              <w:ind w:left="99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ifi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si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ng</w:t>
            </w:r>
          </w:p>
        </w:tc>
        <w:tc>
          <w:tcPr>
            <w:tcW w:w="2918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15" w:lineRule="exact"/>
              <w:ind w:left="99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ly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le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he</w:t>
            </w:r>
          </w:p>
        </w:tc>
      </w:tr>
      <w:tr>
        <w:trPr>
          <w:trHeight w:val="244" w:hRule="exact"/>
        </w:trPr>
        <w:tc>
          <w:tcPr>
            <w:tcW w:w="152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  <w:shd w:val="clear" w:color="auto" w:fill="B8CCE4"/>
          </w:tcPr>
          <w:p>
            <w:pPr/>
          </w:p>
        </w:tc>
        <w:tc>
          <w:tcPr>
            <w:tcW w:w="3610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3055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15" w:lineRule="exact"/>
              <w:ind w:left="99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ex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le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ily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</w:p>
        </w:tc>
        <w:tc>
          <w:tcPr>
            <w:tcW w:w="3192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15" w:lineRule="exact"/>
              <w:ind w:left="99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ile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ex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s,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w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ing</w:t>
            </w:r>
          </w:p>
        </w:tc>
        <w:tc>
          <w:tcPr>
            <w:tcW w:w="2918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15" w:lineRule="exact"/>
              <w:ind w:left="99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fi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here</w:t>
            </w:r>
          </w:p>
        </w:tc>
      </w:tr>
      <w:tr>
        <w:trPr>
          <w:trHeight w:val="244" w:hRule="exact"/>
        </w:trPr>
        <w:tc>
          <w:tcPr>
            <w:tcW w:w="152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  <w:shd w:val="clear" w:color="auto" w:fill="B8CCE4"/>
          </w:tcPr>
          <w:p>
            <w:pPr/>
          </w:p>
        </w:tc>
        <w:tc>
          <w:tcPr>
            <w:tcW w:w="3610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3055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16" w:lineRule="exact"/>
              <w:ind w:left="99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w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ent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or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92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16" w:lineRule="exact"/>
              <w:ind w:left="99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ili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sy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he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sise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16" w:lineRule="exact"/>
              <w:ind w:left="99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pp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g</w:t>
            </w:r>
          </w:p>
        </w:tc>
      </w:tr>
      <w:tr>
        <w:trPr>
          <w:trHeight w:val="242" w:hRule="exact"/>
        </w:trPr>
        <w:tc>
          <w:tcPr>
            <w:tcW w:w="152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  <w:shd w:val="clear" w:color="auto" w:fill="B8CCE4"/>
          </w:tcPr>
          <w:p>
            <w:pPr/>
          </w:p>
        </w:tc>
        <w:tc>
          <w:tcPr>
            <w:tcW w:w="3610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3055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15" w:lineRule="exact"/>
              <w:ind w:left="99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ly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si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3192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15" w:lineRule="exact"/>
              <w:ind w:left="99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inf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ide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15" w:lineRule="exact"/>
              <w:ind w:left="99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il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x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w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ing</w:t>
            </w:r>
          </w:p>
        </w:tc>
      </w:tr>
      <w:tr>
        <w:trPr>
          <w:trHeight w:val="242" w:hRule="exact"/>
        </w:trPr>
        <w:tc>
          <w:tcPr>
            <w:tcW w:w="152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  <w:shd w:val="clear" w:color="auto" w:fill="B8CCE4"/>
          </w:tcPr>
          <w:p>
            <w:pPr/>
          </w:p>
        </w:tc>
        <w:tc>
          <w:tcPr>
            <w:tcW w:w="3610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3055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3192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15" w:lineRule="exact"/>
              <w:ind w:left="99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ex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ellent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ili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yn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he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si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29" w:hRule="exact"/>
        </w:trPr>
        <w:tc>
          <w:tcPr>
            <w:tcW w:w="1529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8CCE4"/>
          </w:tcPr>
          <w:p>
            <w:pPr/>
          </w:p>
        </w:tc>
        <w:tc>
          <w:tcPr>
            <w:tcW w:w="361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05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92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3" w:lineRule="exact"/>
              <w:ind w:left="99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inf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ide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3" w:hRule="exact"/>
        </w:trPr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  <w:shd w:val="clear" w:color="auto" w:fill="B8CCE4"/>
          </w:tcPr>
          <w:p>
            <w:pPr>
              <w:pStyle w:val="TableParagraph"/>
              <w:spacing w:before="2"/>
              <w:ind w:left="99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elf)</w:t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before="2"/>
              <w:ind w:left="99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Ex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hi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li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le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elf-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ne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ss,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5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before="2"/>
              <w:ind w:left="99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Ex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hi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/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le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le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ls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f</w:t>
            </w:r>
          </w:p>
        </w:tc>
        <w:tc>
          <w:tcPr>
            <w:tcW w:w="3192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before="2"/>
              <w:ind w:left="99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Ex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hi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le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ls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elf-</w:t>
            </w:r>
          </w:p>
        </w:tc>
        <w:tc>
          <w:tcPr>
            <w:tcW w:w="2918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before="2"/>
              <w:ind w:left="99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Ex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hi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hi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/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ery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hi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le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ls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f</w:t>
            </w:r>
          </w:p>
        </w:tc>
      </w:tr>
      <w:tr>
        <w:trPr>
          <w:trHeight w:val="242" w:hRule="exact"/>
        </w:trPr>
        <w:tc>
          <w:tcPr>
            <w:tcW w:w="152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  <w:shd w:val="clear" w:color="auto" w:fill="B8CCE4"/>
          </w:tcPr>
          <w:p>
            <w:pPr>
              <w:pStyle w:val="TableParagraph"/>
              <w:spacing w:line="215" w:lineRule="exact"/>
              <w:ind w:left="99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w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ren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ss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610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15" w:lineRule="exact"/>
              <w:ind w:left="99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gene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li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ses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ex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ien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ke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in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55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15" w:lineRule="exact"/>
              <w:ind w:left="99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elf-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ne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ss,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</w:p>
        </w:tc>
        <w:tc>
          <w:tcPr>
            <w:tcW w:w="3192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15" w:lineRule="exact"/>
              <w:ind w:left="99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w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ren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ss,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ds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gene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li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f</w:t>
            </w:r>
          </w:p>
        </w:tc>
        <w:tc>
          <w:tcPr>
            <w:tcW w:w="2918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15" w:lineRule="exact"/>
              <w:ind w:left="99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elf-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ne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ss,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ds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42" w:hRule="exact"/>
        </w:trPr>
        <w:tc>
          <w:tcPr>
            <w:tcW w:w="152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  <w:shd w:val="clear" w:color="auto" w:fill="B8CCE4"/>
          </w:tcPr>
          <w:p>
            <w:pPr>
              <w:pStyle w:val="TableParagraph"/>
              <w:spacing w:line="215" w:lineRule="exact"/>
              <w:ind w:left="99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ns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ht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w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re</w:t>
            </w:r>
          </w:p>
        </w:tc>
        <w:tc>
          <w:tcPr>
            <w:tcW w:w="3610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15" w:lineRule="exact"/>
              <w:ind w:left="99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nt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her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ex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ine</w:t>
            </w:r>
          </w:p>
        </w:tc>
        <w:tc>
          <w:tcPr>
            <w:tcW w:w="3055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15" w:lineRule="exact"/>
              <w:ind w:left="99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gene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li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ex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erien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,</w:t>
            </w:r>
          </w:p>
        </w:tc>
        <w:tc>
          <w:tcPr>
            <w:tcW w:w="3192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15" w:lineRule="exact"/>
              <w:ind w:left="99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ex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erien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in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nt</w:t>
            </w:r>
          </w:p>
        </w:tc>
        <w:tc>
          <w:tcPr>
            <w:tcW w:w="2918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15" w:lineRule="exact"/>
              <w:ind w:left="99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gene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li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ex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erien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,</w:t>
            </w:r>
          </w:p>
        </w:tc>
      </w:tr>
      <w:tr>
        <w:trPr>
          <w:trHeight w:val="242" w:hRule="exact"/>
        </w:trPr>
        <w:tc>
          <w:tcPr>
            <w:tcW w:w="152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  <w:shd w:val="clear" w:color="auto" w:fill="B8CCE4"/>
          </w:tcPr>
          <w:p>
            <w:pPr>
              <w:pStyle w:val="TableParagraph"/>
              <w:spacing w:line="215" w:lineRule="exact"/>
              <w:ind w:left="99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pp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e,</w:t>
            </w:r>
          </w:p>
        </w:tc>
        <w:tc>
          <w:tcPr>
            <w:tcW w:w="3610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15" w:lineRule="exact"/>
              <w:ind w:left="99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</w:p>
        </w:tc>
        <w:tc>
          <w:tcPr>
            <w:tcW w:w="3055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15" w:lineRule="exact"/>
              <w:ind w:left="99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ke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in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nt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her</w:t>
            </w:r>
          </w:p>
        </w:tc>
        <w:tc>
          <w:tcPr>
            <w:tcW w:w="3192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15" w:lineRule="exact"/>
              <w:ind w:left="99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her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x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15" w:lineRule="exact"/>
              <w:ind w:left="99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ta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ke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nt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</w:p>
        </w:tc>
      </w:tr>
      <w:tr>
        <w:trPr>
          <w:trHeight w:val="244" w:hRule="exact"/>
        </w:trPr>
        <w:tc>
          <w:tcPr>
            <w:tcW w:w="152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  <w:shd w:val="clear" w:color="auto" w:fill="B8CCE4"/>
          </w:tcPr>
          <w:p>
            <w:pPr>
              <w:pStyle w:val="TableParagraph"/>
              <w:spacing w:line="215" w:lineRule="exact"/>
              <w:ind w:left="99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ent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</w:p>
        </w:tc>
        <w:tc>
          <w:tcPr>
            <w:tcW w:w="3610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3055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15" w:lineRule="exact"/>
              <w:ind w:left="99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92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15" w:lineRule="exact"/>
              <w:ind w:left="99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</w:p>
        </w:tc>
        <w:tc>
          <w:tcPr>
            <w:tcW w:w="2918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15" w:lineRule="exact"/>
              <w:ind w:left="99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44" w:hRule="exact"/>
        </w:trPr>
        <w:tc>
          <w:tcPr>
            <w:tcW w:w="152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  <w:shd w:val="clear" w:color="auto" w:fill="B8CCE4"/>
          </w:tcPr>
          <w:p>
            <w:pPr>
              <w:pStyle w:val="TableParagraph"/>
              <w:spacing w:line="216" w:lineRule="exact"/>
              <w:ind w:left="99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he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*</w:t>
            </w:r>
          </w:p>
        </w:tc>
        <w:tc>
          <w:tcPr>
            <w:tcW w:w="3610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3055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16" w:lineRule="exact"/>
              <w:ind w:left="99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</w:p>
        </w:tc>
        <w:tc>
          <w:tcPr>
            <w:tcW w:w="3192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16" w:lineRule="exact"/>
              <w:ind w:left="99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e.</w:t>
            </w:r>
          </w:p>
        </w:tc>
      </w:tr>
      <w:tr>
        <w:trPr>
          <w:trHeight w:val="242" w:hRule="exact"/>
        </w:trPr>
        <w:tc>
          <w:tcPr>
            <w:tcW w:w="152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  <w:shd w:val="clear" w:color="auto" w:fill="B8CCE4"/>
          </w:tcPr>
          <w:p>
            <w:pPr/>
          </w:p>
        </w:tc>
        <w:tc>
          <w:tcPr>
            <w:tcW w:w="3610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3055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3192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15" w:lineRule="exact"/>
              <w:ind w:left="99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f</w:t>
            </w:r>
          </w:p>
        </w:tc>
      </w:tr>
      <w:tr>
        <w:trPr>
          <w:trHeight w:val="242" w:hRule="exact"/>
        </w:trPr>
        <w:tc>
          <w:tcPr>
            <w:tcW w:w="152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  <w:shd w:val="clear" w:color="auto" w:fill="B8CCE4"/>
          </w:tcPr>
          <w:p>
            <w:pPr/>
          </w:p>
        </w:tc>
        <w:tc>
          <w:tcPr>
            <w:tcW w:w="3610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3055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3192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15" w:lineRule="exact"/>
              <w:ind w:left="99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/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le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rning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nd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re</w:t>
            </w:r>
          </w:p>
        </w:tc>
      </w:tr>
      <w:tr>
        <w:trPr>
          <w:trHeight w:val="229" w:hRule="exact"/>
        </w:trPr>
        <w:tc>
          <w:tcPr>
            <w:tcW w:w="1529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8CCE4"/>
          </w:tcPr>
          <w:p>
            <w:pPr/>
          </w:p>
        </w:tc>
        <w:tc>
          <w:tcPr>
            <w:tcW w:w="361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05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92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3" w:lineRule="exact"/>
              <w:ind w:left="99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/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le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rning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eeds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3" w:hRule="exact"/>
        </w:trPr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  <w:shd w:val="clear" w:color="auto" w:fill="B8CCE4"/>
          </w:tcPr>
          <w:p>
            <w:pPr>
              <w:pStyle w:val="TableParagraph"/>
              <w:spacing w:before="2"/>
              <w:ind w:left="99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ext</w:t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before="2"/>
              <w:ind w:left="99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rel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nt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kn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w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ge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</w:p>
        </w:tc>
        <w:tc>
          <w:tcPr>
            <w:tcW w:w="305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before="2"/>
              <w:ind w:left="145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le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rel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nt</w:t>
            </w:r>
          </w:p>
        </w:tc>
        <w:tc>
          <w:tcPr>
            <w:tcW w:w="3192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before="2"/>
              <w:ind w:left="99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in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ent</w:t>
            </w:r>
          </w:p>
        </w:tc>
        <w:tc>
          <w:tcPr>
            <w:tcW w:w="2918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before="2"/>
              <w:ind w:left="99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ellent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f</w:t>
            </w:r>
          </w:p>
        </w:tc>
      </w:tr>
      <w:tr>
        <w:trPr>
          <w:trHeight w:val="242" w:hRule="exact"/>
        </w:trPr>
        <w:tc>
          <w:tcPr>
            <w:tcW w:w="152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  <w:shd w:val="clear" w:color="auto" w:fill="B8CCE4"/>
          </w:tcPr>
          <w:p>
            <w:pPr>
              <w:pStyle w:val="TableParagraph"/>
              <w:spacing w:line="215" w:lineRule="exact"/>
              <w:ind w:left="99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K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w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le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ge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of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610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15" w:lineRule="exact"/>
              <w:ind w:left="99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nd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nd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nt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in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3055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15" w:lineRule="exact"/>
              <w:ind w:left="99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kn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w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ge.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39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eli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lely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</w:p>
        </w:tc>
        <w:tc>
          <w:tcPr>
            <w:tcW w:w="3192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15" w:lineRule="exact"/>
              <w:ind w:left="99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ng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2918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15" w:lineRule="exact"/>
              <w:ind w:left="99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nd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nd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nt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ing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42" w:hRule="exact"/>
        </w:trPr>
        <w:tc>
          <w:tcPr>
            <w:tcW w:w="152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  <w:shd w:val="clear" w:color="auto" w:fill="B8CCE4"/>
          </w:tcPr>
          <w:p>
            <w:pPr>
              <w:pStyle w:val="TableParagraph"/>
              <w:spacing w:line="215" w:lineRule="exact"/>
              <w:ind w:left="99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rel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nt</w:t>
            </w:r>
          </w:p>
        </w:tc>
        <w:tc>
          <w:tcPr>
            <w:tcW w:w="3610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3055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15" w:lineRule="exact"/>
              <w:ind w:left="99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e.</w:t>
            </w:r>
          </w:p>
        </w:tc>
        <w:tc>
          <w:tcPr>
            <w:tcW w:w="3192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15" w:lineRule="exact"/>
              <w:ind w:left="99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le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2918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15" w:lineRule="exact"/>
              <w:ind w:left="99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ent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rn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le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42" w:hRule="exact"/>
        </w:trPr>
        <w:tc>
          <w:tcPr>
            <w:tcW w:w="152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  <w:shd w:val="clear" w:color="auto" w:fill="B8CCE4"/>
          </w:tcPr>
          <w:p>
            <w:pPr>
              <w:pStyle w:val="TableParagraph"/>
              <w:spacing w:line="215" w:lineRule="exact"/>
              <w:ind w:left="99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eri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610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3055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3192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15" w:lineRule="exact"/>
              <w:ind w:left="99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w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hi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he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refle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nd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29" w:hRule="exact"/>
        </w:trPr>
        <w:tc>
          <w:tcPr>
            <w:tcW w:w="1529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8CCE4"/>
          </w:tcPr>
          <w:p>
            <w:pPr>
              <w:pStyle w:val="TableParagraph"/>
              <w:spacing w:line="213" w:lineRule="exact"/>
              <w:ind w:left="99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s)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61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05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92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3" w:lineRule="exact"/>
              <w:ind w:left="99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ext</w:t>
            </w:r>
          </w:p>
        </w:tc>
      </w:tr>
      <w:tr>
        <w:trPr>
          <w:trHeight w:val="273" w:hRule="exact"/>
        </w:trPr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  <w:shd w:val="clear" w:color="auto" w:fill="B8CCE4"/>
          </w:tcPr>
          <w:p>
            <w:pPr>
              <w:pStyle w:val="TableParagraph"/>
              <w:spacing w:before="2"/>
              <w:ind w:left="99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f</w:t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before="2"/>
              <w:ind w:left="99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w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y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le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in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ry</w:t>
            </w:r>
          </w:p>
        </w:tc>
        <w:tc>
          <w:tcPr>
            <w:tcW w:w="305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before="2"/>
              <w:ind w:left="99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in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ex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essed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92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before="2"/>
              <w:ind w:left="99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st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in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ex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ssed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18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before="2"/>
              <w:ind w:left="99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ll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in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ex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ssed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42" w:hRule="exact"/>
        </w:trPr>
        <w:tc>
          <w:tcPr>
            <w:tcW w:w="152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  <w:shd w:val="clear" w:color="auto" w:fill="B8CCE4"/>
          </w:tcPr>
          <w:p>
            <w:pPr>
              <w:pStyle w:val="TableParagraph"/>
              <w:spacing w:line="215" w:lineRule="exact"/>
              <w:ind w:left="99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ex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ess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</w:p>
        </w:tc>
        <w:tc>
          <w:tcPr>
            <w:tcW w:w="3610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15" w:lineRule="exact"/>
              <w:ind w:left="99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yle.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</w:p>
        </w:tc>
        <w:tc>
          <w:tcPr>
            <w:tcW w:w="3055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15" w:lineRule="exact"/>
              <w:ind w:left="99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le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rl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y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yle.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f</w:t>
            </w:r>
          </w:p>
        </w:tc>
        <w:tc>
          <w:tcPr>
            <w:tcW w:w="3192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15" w:lineRule="exact"/>
              <w:ind w:left="99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in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ly.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in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ing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15" w:lineRule="exact"/>
              <w:ind w:left="99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in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ly.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ng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gi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42" w:hRule="exact"/>
        </w:trPr>
        <w:tc>
          <w:tcPr>
            <w:tcW w:w="152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  <w:shd w:val="clear" w:color="auto" w:fill="B8CCE4"/>
          </w:tcPr>
          <w:p>
            <w:pPr/>
          </w:p>
        </w:tc>
        <w:tc>
          <w:tcPr>
            <w:tcW w:w="3610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15" w:lineRule="exact"/>
              <w:ind w:left="99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ry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rs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55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15" w:lineRule="exact"/>
              <w:ind w:left="99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gr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ry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rr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rs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3192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15" w:lineRule="exact"/>
              <w:ind w:left="99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rehe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ns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le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yl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inly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rre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t</w:t>
            </w:r>
          </w:p>
        </w:tc>
        <w:tc>
          <w:tcPr>
            <w:tcW w:w="2918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15" w:lineRule="exact"/>
              <w:ind w:left="99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rehe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ns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le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yl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rre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t</w:t>
            </w:r>
          </w:p>
        </w:tc>
      </w:tr>
      <w:tr>
        <w:trPr>
          <w:trHeight w:val="229" w:hRule="exact"/>
        </w:trPr>
        <w:tc>
          <w:tcPr>
            <w:tcW w:w="1529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8CCE4"/>
          </w:tcPr>
          <w:p>
            <w:pPr/>
          </w:p>
        </w:tc>
        <w:tc>
          <w:tcPr>
            <w:tcW w:w="361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05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92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3" w:lineRule="exact"/>
              <w:ind w:left="99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gr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nd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ry</w:t>
            </w:r>
          </w:p>
        </w:tc>
        <w:tc>
          <w:tcPr>
            <w:tcW w:w="2918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3" w:lineRule="exact"/>
              <w:ind w:left="99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gr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nd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ry</w:t>
            </w:r>
          </w:p>
        </w:tc>
      </w:tr>
      <w:tr>
        <w:trPr>
          <w:trHeight w:val="273" w:hRule="exact"/>
        </w:trPr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  <w:shd w:val="clear" w:color="auto" w:fill="B8CCE4"/>
          </w:tcPr>
          <w:p>
            <w:pPr>
              <w:pStyle w:val="TableParagraph"/>
              <w:spacing w:before="2"/>
              <w:ind w:left="99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Org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is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before="2"/>
              <w:ind w:left="99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le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no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rg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ni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he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eri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305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before="2"/>
              <w:ind w:left="99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le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rg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eri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t</w:t>
            </w:r>
          </w:p>
        </w:tc>
        <w:tc>
          <w:tcPr>
            <w:tcW w:w="3192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before="2"/>
              <w:ind w:left="99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ery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le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rg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eri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2918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before="2"/>
              <w:ind w:left="99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Ex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ellent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rg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is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he</w:t>
            </w:r>
          </w:p>
        </w:tc>
      </w:tr>
      <w:tr>
        <w:trPr>
          <w:trHeight w:val="242" w:hRule="exact"/>
        </w:trPr>
        <w:tc>
          <w:tcPr>
            <w:tcW w:w="152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  <w:shd w:val="clear" w:color="auto" w:fill="B8CCE4"/>
          </w:tcPr>
          <w:p>
            <w:pPr/>
          </w:p>
        </w:tc>
        <w:tc>
          <w:tcPr>
            <w:tcW w:w="3610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3055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15" w:lineRule="exact"/>
              <w:ind w:left="99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he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ns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le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r.</w:t>
            </w:r>
          </w:p>
        </w:tc>
        <w:tc>
          <w:tcPr>
            <w:tcW w:w="3192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15" w:lineRule="exact"/>
              <w:ind w:left="99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eri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l,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ing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herent</w:t>
            </w:r>
          </w:p>
        </w:tc>
      </w:tr>
      <w:tr>
        <w:trPr>
          <w:trHeight w:val="231" w:hRule="exact"/>
        </w:trPr>
        <w:tc>
          <w:tcPr>
            <w:tcW w:w="1529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8CCE4"/>
          </w:tcPr>
          <w:p>
            <w:pPr/>
          </w:p>
        </w:tc>
        <w:tc>
          <w:tcPr>
            <w:tcW w:w="361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05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92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5" w:lineRule="exact"/>
              <w:ind w:left="99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18"/>
                <w:szCs w:val="18"/>
              </w:rPr>
              <w:t>w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18"/>
                <w:szCs w:val="18"/>
              </w:rPr>
              <w:t>e.</w:t>
            </w:r>
          </w:p>
        </w:tc>
      </w:tr>
    </w:tbl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before="73"/>
        <w:ind w:left="96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34.299999pt;margin-top:-155.878265pt;width:66.64pt;height:86.68pt;mso-position-horizontal-relative:page;mso-position-vertical-relative:paragraph;z-index:-1901" coordorigin="686,-3118" coordsize="1333,1734">
            <v:group style="position:absolute;left:696;top:-3108;width:1313;height:242" coordorigin="696,-3108" coordsize="1313,242">
              <v:shape style="position:absolute;left:696;top:-3108;width:1313;height:242" coordorigin="696,-3108" coordsize="1313,242" path="m696,-2865l2009,-2865,2009,-3108,696,-3108,696,-2865xe" filled="t" fillcolor="#B8CCE4" stroked="f">
                <v:path arrowok="t"/>
                <v:fill type="solid"/>
              </v:shape>
            </v:group>
            <v:group style="position:absolute;left:696;top:-2865;width:1313;height:242" coordorigin="696,-2865" coordsize="1313,242">
              <v:shape style="position:absolute;left:696;top:-2865;width:1313;height:242" coordorigin="696,-2865" coordsize="1313,242" path="m696,-2623l2009,-2623,2009,-2865,696,-2865,696,-2623xe" filled="t" fillcolor="#B8CCE4" stroked="f">
                <v:path arrowok="t"/>
                <v:fill type="solid"/>
              </v:shape>
            </v:group>
            <v:group style="position:absolute;left:696;top:-2623;width:1313;height:242" coordorigin="696,-2623" coordsize="1313,242">
              <v:shape style="position:absolute;left:696;top:-2623;width:1313;height:242" coordorigin="696,-2623" coordsize="1313,242" path="m696,-2380l2009,-2380,2009,-2623,696,-2623,696,-2380xe" filled="t" fillcolor="#B8CCE4" stroked="f">
                <v:path arrowok="t"/>
                <v:fill type="solid"/>
              </v:shape>
            </v:group>
            <v:group style="position:absolute;left:696;top:-2380;width:1313;height:242" coordorigin="696,-2380" coordsize="1313,242">
              <v:shape style="position:absolute;left:696;top:-2380;width:1313;height:242" coordorigin="696,-2380" coordsize="1313,242" path="m696,-2138l2009,-2138,2009,-2380,696,-2380,696,-2138xe" filled="t" fillcolor="#B8CCE4" stroked="f">
                <v:path arrowok="t"/>
                <v:fill type="solid"/>
              </v:shape>
            </v:group>
            <v:group style="position:absolute;left:696;top:-2138;width:1313;height:242" coordorigin="696,-2138" coordsize="1313,242">
              <v:shape style="position:absolute;left:696;top:-2138;width:1313;height:242" coordorigin="696,-2138" coordsize="1313,242" path="m696,-1896l2009,-1896,2009,-2138,696,-2138,696,-1896xe" filled="t" fillcolor="#B8CCE4" stroked="f">
                <v:path arrowok="t"/>
                <v:fill type="solid"/>
              </v:shape>
            </v:group>
            <v:group style="position:absolute;left:696;top:-1879;width:1313;height:242" coordorigin="696,-1879" coordsize="1313,242">
              <v:shape style="position:absolute;left:696;top:-1879;width:1313;height:242" coordorigin="696,-1879" coordsize="1313,242" path="m696,-1636l2009,-1636,2009,-1879,696,-1879,696,-1636xe" filled="t" fillcolor="#B8CCE4" stroked="f">
                <v:path arrowok="t"/>
                <v:fill type="solid"/>
              </v:shape>
            </v:group>
            <v:group style="position:absolute;left:696;top:-1636;width:1313;height:242" coordorigin="696,-1636" coordsize="1313,242">
              <v:shape style="position:absolute;left:696;top:-1636;width:1313;height:242" coordorigin="696,-1636" coordsize="1313,242" path="m696,-1394l2009,-1394,2009,-1636,696,-1636,696,-1394xe" filled="t" fillcolor="#B8CCE4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*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Cl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sectPr>
      <w:pgSz w:w="16839" w:h="11920" w:orient="landscape"/>
      <w:pgMar w:header="517" w:footer="507" w:top="700" w:bottom="700" w:left="480" w:right="1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88.985992pt;margin-top:805.553528pt;width:17.344001pt;height:10pt;mso-position-horizontal-relative:page;mso-position-vertical-relative:page;z-index:-1906" type="#_x0000_t202" filled="f" stroked="f">
          <v:textbox inset="0,0,0,0">
            <w:txbxContent>
              <w:p>
                <w:pPr>
                  <w:spacing w:line="184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z w:val="16"/>
                    <w:szCs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12.28598pt;margin-top:558.953552pt;width:17.344001pt;height:10pt;mso-position-horizontal-relative:page;mso-position-vertical-relative:page;z-index:-1904" type="#_x0000_t202" filled="f" stroked="f">
          <v:textbox inset="0,0,0,0">
            <w:txbxContent>
              <w:p>
                <w:pPr>
                  <w:spacing w:line="184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z w:val="16"/>
                    <w:szCs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26.833483pt;width:246.561012pt;height:10pt;mso-position-horizontal-relative:page;mso-position-vertical-relative:page;z-index:-1907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Special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Issue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Problematising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Assessment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in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Clinical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Legal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Education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1pt;margin-top:26.833483pt;width:246.561012pt;height:10pt;mso-position-horizontal-relative:page;mso-position-vertical-relative:page;z-index:-1905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Special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Issue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Problematising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Assessment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in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Clinical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Legal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Education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hanging="360"/>
        <w:jc w:val="left"/>
      </w:pPr>
      <w:rPr>
        <w:rFonts w:hint="default" w:ascii="Palatino Linotype" w:hAnsi="Palatino Linotype" w:eastAsia="Palatino Linotype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7"/>
      <w:numFmt w:val="decimal"/>
      <w:lvlText w:val="%1"/>
      <w:lvlJc w:val="left"/>
      <w:pPr>
        <w:ind w:hanging="171"/>
        <w:jc w:val="left"/>
      </w:pPr>
      <w:rPr>
        <w:rFonts w:hint="default" w:ascii="Palatino Linotype" w:hAnsi="Palatino Linotype" w:eastAsia="Palatino Linotype"/>
        <w:position w:val="5"/>
        <w:sz w:val="12"/>
        <w:szCs w:val="12"/>
      </w:rPr>
    </w:lvl>
    <w:lvl w:ilvl="1">
      <w:start w:val="1"/>
      <w:numFmt w:val="decimal"/>
      <w:lvlText w:val="%2."/>
      <w:lvlJc w:val="left"/>
      <w:pPr>
        <w:ind w:hanging="360"/>
        <w:jc w:val="left"/>
      </w:pPr>
      <w:rPr>
        <w:rFonts w:hint="default" w:ascii="Palatino Linotype" w:hAnsi="Palatino Linotype" w:eastAsia="Palatino Linotype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6"/>
      <w:numFmt w:val="decimal"/>
      <w:lvlText w:val="%1"/>
      <w:lvlJc w:val="left"/>
      <w:pPr>
        <w:ind w:hanging="111"/>
        <w:jc w:val="left"/>
      </w:pPr>
      <w:rPr>
        <w:rFonts w:hint="default" w:ascii="Palatino Linotype" w:hAnsi="Palatino Linotype" w:eastAsia="Palatino Linotype"/>
        <w:position w:val="5"/>
        <w:sz w:val="12"/>
        <w:szCs w:val="1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hanging="152"/>
        <w:jc w:val="left"/>
      </w:pPr>
      <w:rPr>
        <w:rFonts w:hint="default" w:ascii="Palatino Linotype" w:hAnsi="Palatino Linotype" w:eastAsia="Palatino Linotype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Palatino Linotype" w:hAnsi="Palatino Linotype" w:eastAsia="Palatino Linotype"/>
      <w:sz w:val="24"/>
      <w:szCs w:val="24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Palatino Linotype" w:hAnsi="Palatino Linotype" w:eastAsia="Palatino Linotype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bailii.org/uk/other/journals/WebJCLI/2006/issue3/nicolson3.html" TargetMode="External"/><Relationship Id="rId8" Type="http://schemas.openxmlformats.org/officeDocument/2006/relationships/hyperlink" Target="http://papers.ssrn.com/sol3/papers.cfm?abstract_id=1061622" TargetMode="External"/><Relationship Id="rId9" Type="http://schemas.openxmlformats.org/officeDocument/2006/relationships/hyperlink" Target="http://hdl.handle.net/1/273" TargetMode="External"/><Relationship Id="rId10" Type="http://schemas.openxmlformats.org/officeDocument/2006/relationships/hyperlink" Target="http://northumbria.summon.serialssolutions.com/2.0.0/link/0/eLvHCXMw3V3dS8MwED_UB1FEdCrOD8iD-DKKneuWBudAisMXn5y-jrRN2UA7qe3_by4fbRwb7Nm3tISQ9o67S-53vwMgGAOkSSDPFtJ_xVlIOfczHnI2uOdBprK5bqrAduhr3v0HKUdC_KjWu0gJ8fEpKhkCdzzsAYHNQnWhY7FwI1DL51i33KmNYzEvVQ1WU4tgbwP6NRZt_ZWXY1F6arbBkQpt8RTMjemiX2sSNb-QEX3o2DeqmdONqzSGdL0VNmszc3clQxFm0Zku8fWSQ6phgoqNx1epYow9b5EN_SudJ-WjyL33t2151A7V4Tsa196X9lXHtPpT_6K3Vm5oZcyh3OXkCA7NwYA8aRkfw5bIW9hT2-BvWrD7amAQJ_CAYifD2UhKfng3G-FQKoAdGj1Qjx5pdIGgLpxCZ_w8iV48dzPTb006Ml36F70zOOBYA5GXqlYyPQeSJsglRlnox92AMhpTX3qvQZIwngYiidtws8nSbehuMi0yHPLInVBebLb0Jew1SnsFO2VRiWvYzzFFWWGJIv8FBp5JYg" TargetMode="External"/><Relationship Id="rId11" Type="http://schemas.openxmlformats.org/officeDocument/2006/relationships/hyperlink" Target="http://northumbria.summon.serialssolutions.com/2.0.0/link/0/eLvHCXMw3V1Rb9MwELaABwSaEAzGOkDKA_BSVTSJ3dhoTEJlEw9UQtDCo-XEtorUddOaaPv5u7MdJx1C6jNvkRM5sb-Lfee7-46QBHUAXVGwLWD_Ki0vlBpbxZWYZIpa583tuwras46u7X9A2ftsfUZ5x7HhAsW9NowWv0sh8aWiHZ9DiMlqcz_aek7BZRNDPqJ7wpjN8Ptw5kr8IvXEr5Vp6i6F7JvCoiL18PdwjqSezfWfq3q5dZrAunCqHdes3vqUuzi4EJVq_PrpguaETyFuF1jPVhQEKe-tlvlYdNtQDA7kKRJYgubxHtnPz2Hs9SezHi1-3gfTmjtje3oWd9uCuQpp8WO29Yu_jAZkhK0uLpvNHUVj2zZxysX8KXkSrILkswf4Gbln1vtYUDsgsU8ezkIMxHPy43h5EmE__rA8SaChj37b1gkBtnxMUAySIAZJfZF0YvCCLM5O59Ovo1AZY1RlY05HoLRrxQynNk8tKCGMaaoUmK5Wi7FGxtlCaTUxpkQCSEVFWSnY-kypqbGVTvMDsqcwg2Jdu0xLfUgSDbCVYP9yozPKLOWsFBbpAjXPqNV8QNJ2YuWlZ0KRPQsSgJfQg8C6pkyCESKovBmQgxYBqVcrGaEdkJcej64rJOZMJ8WAvPMAxTuZ3GQSXsRAE4WRsmwi65saerjzHEViI8HgQ9_2kY33HdcTqGKCuuNXGM8uj00DVT5SRMBLCyclO0-AnJ1-WeDl0b9m4hV51P2Hr8mD-qoxb8jjNXptG8zaVLdM4qvS" TargetMode="External"/><Relationship Id="rId12" Type="http://schemas.openxmlformats.org/officeDocument/2006/relationships/hyperlink" Target="https://www.northumbria.ac.uk/about-us/academic-departments/northumbria-law-school/law-research/legal-education-and-professional-skills/problematising-assessment-in-clinical-legal-education/" TargetMode="External"/><Relationship Id="rId13" Type="http://schemas.openxmlformats.org/officeDocument/2006/relationships/hyperlink" Target="http://ssrn.com/abstract%3D2482873" TargetMode="External"/><Relationship Id="rId14" Type="http://schemas.openxmlformats.org/officeDocument/2006/relationships/header" Target="header2.xml"/><Relationship Id="rId15" Type="http://schemas.openxmlformats.org/officeDocument/2006/relationships/footer" Target="footer2.xml"/><Relationship Id="rId1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Hall</dc:creator>
  <dcterms:created xsi:type="dcterms:W3CDTF">2016-01-12T16:21:15Z</dcterms:created>
  <dcterms:modified xsi:type="dcterms:W3CDTF">2016-01-12T16:21:15Z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2016-01-12T00:00:00Z</vt:filetime>
  </property>
  <property fmtid="{D5CDD505-2E9C-101B-9397-08002B2CF9AE}" pid="3" name="LastSaved">
    <vt:filetime>2016-01-12T00:00:00Z</vt:filetime>
  </property>
</Properties>
</file>